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9A0" w:rsidRDefault="00ED7177">
      <w:pPr>
        <w:widowControl w:val="0"/>
        <w:tabs>
          <w:tab w:val="center" w:pos="4532"/>
          <w:tab w:val="right" w:pos="906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bookmarkStart w:id="0" w:name="DBG1"/>
      <w:bookmarkEnd w:id="0"/>
      <w:r>
        <w:rPr>
          <w:rFonts w:ascii="Arial" w:hAnsi="Arial" w:cs="Arial"/>
          <w:b/>
          <w:bCs/>
          <w:color w:val="000000"/>
          <w:sz w:val="20"/>
          <w:szCs w:val="20"/>
        </w:rPr>
        <w:t>COMPANY REGISTRATION NUMBER</w:t>
      </w:r>
      <w:bookmarkStart w:id="1" w:name="DBG2"/>
      <w:bookmarkEnd w:id="1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bookmarkStart w:id="2" w:name="DBG3"/>
      <w:bookmarkEnd w:id="2"/>
      <w:r>
        <w:rPr>
          <w:rFonts w:ascii="Arial" w:hAnsi="Arial" w:cs="Arial"/>
          <w:b/>
          <w:bCs/>
          <w:color w:val="000000"/>
          <w:sz w:val="20"/>
          <w:szCs w:val="20"/>
        </w:rPr>
        <w:t>SC350010</w:t>
      </w:r>
      <w:bookmarkStart w:id="3" w:name="DBG4"/>
      <w:bookmarkEnd w:id="3"/>
    </w:p>
    <w:p w:rsidR="006B49A0" w:rsidRDefault="00ED7177">
      <w:pPr>
        <w:widowControl w:val="0"/>
        <w:tabs>
          <w:tab w:val="center" w:pos="4532"/>
          <w:tab w:val="right" w:pos="906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bookmarkStart w:id="4" w:name="DBG5"/>
      <w:bookmarkEnd w:id="4"/>
      <w:r>
        <w:rPr>
          <w:rFonts w:ascii="Arial" w:hAnsi="Arial" w:cs="Arial"/>
          <w:b/>
          <w:bCs/>
          <w:color w:val="000000"/>
          <w:sz w:val="20"/>
          <w:szCs w:val="20"/>
        </w:rPr>
        <w:t>CHARITY REGISTRATION NUMBER</w:t>
      </w:r>
      <w:bookmarkStart w:id="5" w:name="DBG6"/>
      <w:bookmarkEnd w:id="5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bookmarkStart w:id="6" w:name="DBG7"/>
      <w:bookmarkEnd w:id="6"/>
      <w:r>
        <w:rPr>
          <w:rFonts w:ascii="Arial" w:hAnsi="Arial" w:cs="Arial"/>
          <w:b/>
          <w:bCs/>
          <w:color w:val="000000"/>
          <w:sz w:val="20"/>
          <w:szCs w:val="20"/>
        </w:rPr>
        <w:t>SCO40002</w:t>
      </w:r>
      <w:bookmarkStart w:id="7" w:name="DBG8"/>
      <w:bookmarkEnd w:id="7"/>
    </w:p>
    <w:p w:rsidR="006B49A0" w:rsidRDefault="006B49A0">
      <w:pPr>
        <w:widowControl w:val="0"/>
        <w:tabs>
          <w:tab w:val="center" w:pos="4532"/>
          <w:tab w:val="right" w:pos="906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8" w:name="DBG9"/>
      <w:bookmarkEnd w:id="8"/>
    </w:p>
    <w:p w:rsidR="006B49A0" w:rsidRDefault="006B49A0">
      <w:pPr>
        <w:widowControl w:val="0"/>
        <w:tabs>
          <w:tab w:val="center" w:pos="4532"/>
          <w:tab w:val="right" w:pos="906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6B49A0" w:rsidRDefault="006B49A0">
      <w:pPr>
        <w:widowControl w:val="0"/>
        <w:tabs>
          <w:tab w:val="center" w:pos="4532"/>
          <w:tab w:val="right" w:pos="906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6B49A0" w:rsidRDefault="006B49A0">
      <w:pPr>
        <w:widowControl w:val="0"/>
        <w:tabs>
          <w:tab w:val="center" w:pos="4532"/>
          <w:tab w:val="right" w:pos="906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6B49A0" w:rsidRDefault="006B49A0">
      <w:pPr>
        <w:widowControl w:val="0"/>
        <w:tabs>
          <w:tab w:val="center" w:pos="4532"/>
          <w:tab w:val="right" w:pos="906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6B49A0" w:rsidRDefault="006B49A0">
      <w:pPr>
        <w:widowControl w:val="0"/>
        <w:tabs>
          <w:tab w:val="center" w:pos="4532"/>
          <w:tab w:val="right" w:pos="906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6B49A0" w:rsidRDefault="006B49A0">
      <w:pPr>
        <w:widowControl w:val="0"/>
        <w:tabs>
          <w:tab w:val="center" w:pos="4532"/>
          <w:tab w:val="right" w:pos="906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6B49A0" w:rsidRDefault="006B49A0">
      <w:pPr>
        <w:widowControl w:val="0"/>
        <w:tabs>
          <w:tab w:val="center" w:pos="4532"/>
          <w:tab w:val="right" w:pos="906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6B49A0" w:rsidRDefault="006B49A0">
      <w:pPr>
        <w:widowControl w:val="0"/>
        <w:tabs>
          <w:tab w:val="center" w:pos="4532"/>
          <w:tab w:val="right" w:pos="906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6B49A0" w:rsidRDefault="006B49A0">
      <w:pPr>
        <w:widowControl w:val="0"/>
        <w:tabs>
          <w:tab w:val="center" w:pos="4532"/>
          <w:tab w:val="right" w:pos="906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6B49A0" w:rsidRDefault="006B49A0">
      <w:pPr>
        <w:widowControl w:val="0"/>
        <w:tabs>
          <w:tab w:val="center" w:pos="4532"/>
          <w:tab w:val="right" w:pos="906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6B49A0" w:rsidRDefault="006B49A0">
      <w:pPr>
        <w:widowControl w:val="0"/>
        <w:tabs>
          <w:tab w:val="center" w:pos="4532"/>
          <w:tab w:val="right" w:pos="906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6B49A0" w:rsidRDefault="006B49A0">
      <w:pPr>
        <w:widowControl w:val="0"/>
        <w:tabs>
          <w:tab w:val="center" w:pos="4532"/>
          <w:tab w:val="right" w:pos="906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6B49A0" w:rsidRDefault="006B49A0">
      <w:pPr>
        <w:widowControl w:val="0"/>
        <w:tabs>
          <w:tab w:val="center" w:pos="4532"/>
          <w:tab w:val="right" w:pos="906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6B49A0" w:rsidRDefault="006B49A0">
      <w:pPr>
        <w:widowControl w:val="0"/>
        <w:tabs>
          <w:tab w:val="center" w:pos="4532"/>
          <w:tab w:val="right" w:pos="906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6B49A0" w:rsidRDefault="006B49A0">
      <w:pPr>
        <w:widowControl w:val="0"/>
        <w:tabs>
          <w:tab w:val="center" w:pos="4532"/>
          <w:tab w:val="right" w:pos="906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9089"/>
      </w:tblGrid>
      <w:tr w:rsidR="006B49A0">
        <w:tc>
          <w:tcPr>
            <w:tcW w:w="9089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bookmarkStart w:id="9" w:name="DBG10"/>
            <w:bookmarkStart w:id="10" w:name="DBG11"/>
            <w:bookmarkEnd w:id="9"/>
            <w:bookmarkEnd w:id="10"/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Colintraive and Glendaruel Development Trust</w:t>
            </w:r>
          </w:p>
        </w:tc>
      </w:tr>
    </w:tbl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9089"/>
      </w:tblGrid>
      <w:tr w:rsidR="006B49A0">
        <w:tc>
          <w:tcPr>
            <w:tcW w:w="9089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bookmarkStart w:id="11" w:name="DBG12"/>
            <w:bookmarkStart w:id="12" w:name="DBG13"/>
            <w:bookmarkEnd w:id="11"/>
            <w:bookmarkEnd w:id="12"/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Company Limited by Guarantee</w:t>
            </w:r>
          </w:p>
        </w:tc>
      </w:tr>
    </w:tbl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9089"/>
      </w:tblGrid>
      <w:tr w:rsidR="006B49A0">
        <w:tc>
          <w:tcPr>
            <w:tcW w:w="9089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bookmarkStart w:id="13" w:name="DBG14"/>
            <w:bookmarkStart w:id="14" w:name="DBG15"/>
            <w:bookmarkEnd w:id="13"/>
            <w:bookmarkEnd w:id="14"/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Unaudited Financial Statements</w:t>
            </w:r>
          </w:p>
        </w:tc>
      </w:tr>
    </w:tbl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9089"/>
      </w:tblGrid>
      <w:tr w:rsidR="006B49A0">
        <w:tc>
          <w:tcPr>
            <w:tcW w:w="9089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bookmarkStart w:id="15" w:name="DBG16"/>
            <w:bookmarkStart w:id="16" w:name="DBG17"/>
            <w:bookmarkEnd w:id="15"/>
            <w:bookmarkEnd w:id="16"/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31 March 2017</w:t>
            </w:r>
          </w:p>
        </w:tc>
      </w:tr>
    </w:tbl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17" w:name="DBG18"/>
      <w:bookmarkEnd w:id="17"/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  <w:sectPr w:rsidR="006B49A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4" w:h="16836"/>
          <w:pgMar w:top="720" w:right="1400" w:bottom="900" w:left="1440" w:header="720" w:footer="900" w:gutter="0"/>
          <w:cols w:space="720"/>
          <w:noEndnote/>
        </w:sectPr>
      </w:pPr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464" w:type="dxa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6881"/>
        <w:gridCol w:w="1162"/>
      </w:tblGrid>
      <w:tr w:rsidR="006B49A0">
        <w:tc>
          <w:tcPr>
            <w:tcW w:w="6881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18" w:name="DBG27"/>
            <w:bookmarkStart w:id="19" w:name="DBG28"/>
            <w:bookmarkEnd w:id="18"/>
            <w:bookmarkEnd w:id="19"/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bookmarkStart w:id="20" w:name="DBG29"/>
            <w:bookmarkEnd w:id="20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Page</w:t>
            </w:r>
          </w:p>
        </w:tc>
      </w:tr>
    </w:tbl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464" w:type="dxa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6881"/>
        <w:gridCol w:w="1162"/>
      </w:tblGrid>
      <w:tr w:rsidR="006B49A0">
        <w:tc>
          <w:tcPr>
            <w:tcW w:w="6881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21" w:name="DBG30"/>
            <w:bookmarkStart w:id="22" w:name="DBG31"/>
            <w:bookmarkEnd w:id="21"/>
            <w:bookmarkEnd w:id="22"/>
            <w:r>
              <w:rPr>
                <w:rFonts w:ascii="Arial" w:hAnsi="Arial" w:cs="Arial"/>
                <w:color w:val="000000"/>
                <w:sz w:val="24"/>
                <w:szCs w:val="24"/>
              </w:rPr>
              <w:t>Trustees' annual report (incorporating the director's report)</w:t>
            </w:r>
          </w:p>
        </w:tc>
        <w:bookmarkStart w:id="23" w:name="DBG32"/>
        <w:bookmarkEnd w:id="23"/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instrText xml:space="preserve">IF </w:instrTex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instrText>PAGEREF Fpage000</w:instrTex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="006829AC"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</w:rPr>
              <w:instrText>1</w:instrTex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instrText xml:space="preserve"> &lt;= 9 "  " ""</w:instrTex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="006829AC"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instrText>PAGEREF Fpage000</w:instrTex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="006829AC"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464" w:type="dxa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6881"/>
        <w:gridCol w:w="1162"/>
      </w:tblGrid>
      <w:tr w:rsidR="006B49A0">
        <w:tc>
          <w:tcPr>
            <w:tcW w:w="6881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24" w:name="DBG33"/>
            <w:bookmarkStart w:id="25" w:name="DBG34"/>
            <w:bookmarkEnd w:id="24"/>
            <w:bookmarkEnd w:id="25"/>
            <w:r>
              <w:rPr>
                <w:rFonts w:ascii="Arial" w:hAnsi="Arial" w:cs="Arial"/>
                <w:color w:val="000000"/>
                <w:sz w:val="24"/>
                <w:szCs w:val="24"/>
              </w:rPr>
              <w:t>Independent examiner's report to the trustees</w:t>
            </w:r>
          </w:p>
        </w:tc>
        <w:bookmarkStart w:id="26" w:name="DBG35"/>
        <w:bookmarkEnd w:id="26"/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instrText xml:space="preserve">IF </w:instrTex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instrText>PAGEREF Fpage001</w:instrTex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="006829AC"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</w:rPr>
              <w:instrText>5</w:instrTex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instrText xml:space="preserve"> &lt;= 9 "  " ""</w:instrTex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="006829AC"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instrText>PAGEREF Fpage001</w:instrTex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="006829AC"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464" w:type="dxa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6881"/>
        <w:gridCol w:w="1162"/>
      </w:tblGrid>
      <w:tr w:rsidR="006B49A0">
        <w:tc>
          <w:tcPr>
            <w:tcW w:w="6881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27" w:name="DBG36"/>
            <w:bookmarkStart w:id="28" w:name="DBG37"/>
            <w:bookmarkEnd w:id="27"/>
            <w:bookmarkEnd w:id="28"/>
            <w:r>
              <w:rPr>
                <w:rFonts w:ascii="Arial" w:hAnsi="Arial" w:cs="Arial"/>
                <w:color w:val="000000"/>
                <w:sz w:val="24"/>
                <w:szCs w:val="24"/>
              </w:rPr>
              <w:t>Statement of financial activities (including income and expenditure account)</w:t>
            </w:r>
          </w:p>
        </w:tc>
        <w:bookmarkStart w:id="29" w:name="DBG38"/>
        <w:bookmarkEnd w:id="29"/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instrText xml:space="preserve">IF </w:instrTex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instrText>PAGEREF Fpage002</w:instrTex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="006829AC"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</w:rPr>
              <w:instrText>6</w:instrTex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instrText xml:space="preserve"> &lt;= 9 "  " ""</w:instrTex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="006829AC"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instrText>PAGEREF Fpage002</w:instrTex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="006829AC"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464" w:type="dxa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6881"/>
        <w:gridCol w:w="1162"/>
      </w:tblGrid>
      <w:tr w:rsidR="006B49A0">
        <w:tc>
          <w:tcPr>
            <w:tcW w:w="6881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30" w:name="DBG39"/>
            <w:bookmarkStart w:id="31" w:name="DBG40"/>
            <w:bookmarkEnd w:id="30"/>
            <w:bookmarkEnd w:id="31"/>
            <w:r>
              <w:rPr>
                <w:rFonts w:ascii="Arial" w:hAnsi="Arial" w:cs="Arial"/>
                <w:color w:val="000000"/>
                <w:sz w:val="24"/>
                <w:szCs w:val="24"/>
              </w:rPr>
              <w:t>Statement of financial position</w:t>
            </w:r>
          </w:p>
        </w:tc>
        <w:bookmarkStart w:id="32" w:name="DBG41"/>
        <w:bookmarkEnd w:id="32"/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instrText xml:space="preserve">IF </w:instrTex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instrText>PAGEREF Fpage003</w:instrTex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="006829AC"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</w:rPr>
              <w:instrText>7</w:instrTex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instrText xml:space="preserve"> &lt;= 9 "  " ""</w:instrTex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="006829AC"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instrText>PAGEREF Fpage003</w:instrTex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="006829AC"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</w:rPr>
              <w:t>7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464" w:type="dxa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6881"/>
        <w:gridCol w:w="1162"/>
      </w:tblGrid>
      <w:tr w:rsidR="006B49A0">
        <w:tc>
          <w:tcPr>
            <w:tcW w:w="6881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33" w:name="DBG42"/>
            <w:bookmarkStart w:id="34" w:name="DBG43"/>
            <w:bookmarkEnd w:id="33"/>
            <w:bookmarkEnd w:id="34"/>
            <w:r>
              <w:rPr>
                <w:rFonts w:ascii="Arial" w:hAnsi="Arial" w:cs="Arial"/>
                <w:color w:val="000000"/>
                <w:sz w:val="24"/>
                <w:szCs w:val="24"/>
              </w:rPr>
              <w:t>Notes to the financial statements</w:t>
            </w:r>
          </w:p>
        </w:tc>
        <w:bookmarkStart w:id="35" w:name="DBG44"/>
        <w:bookmarkEnd w:id="35"/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instrText xml:space="preserve">IF </w:instrTex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instrText>PAGEREF Fpage004</w:instrTex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="006829AC"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</w:rPr>
              <w:instrText>8</w:instrTex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instrText xml:space="preserve"> &lt;= 9 "  " ""</w:instrTex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="006829AC"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instrText>PAGEREF Fpage004</w:instrTex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="006829AC"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6B49A0" w:rsidRDefault="00ED7177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bookmarkStart w:id="36" w:name="DBG45"/>
      <w:bookmarkEnd w:id="36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The following </w:t>
      </w:r>
      <w:bookmarkStart w:id="37" w:name="DBG46"/>
      <w:bookmarkEnd w:id="37"/>
      <w:r>
        <w:rPr>
          <w:rFonts w:ascii="Arial" w:hAnsi="Arial" w:cs="Arial"/>
          <w:b/>
          <w:bCs/>
          <w:color w:val="000000"/>
          <w:sz w:val="24"/>
          <w:szCs w:val="24"/>
        </w:rPr>
        <w:t>pages do</w:t>
      </w:r>
      <w:bookmarkStart w:id="38" w:name="DBG47"/>
      <w:bookmarkEnd w:id="38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not form part of the </w:t>
      </w:r>
      <w:bookmarkStart w:id="39" w:name="DBG48"/>
      <w:bookmarkEnd w:id="39"/>
      <w:r>
        <w:rPr>
          <w:rFonts w:ascii="Arial" w:hAnsi="Arial" w:cs="Arial"/>
          <w:b/>
          <w:bCs/>
          <w:color w:val="000000"/>
          <w:sz w:val="24"/>
          <w:szCs w:val="24"/>
        </w:rPr>
        <w:t>financial statements</w:t>
      </w:r>
      <w:bookmarkStart w:id="40" w:name="DBG49"/>
      <w:bookmarkEnd w:id="40"/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464" w:type="dxa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6881"/>
        <w:gridCol w:w="1162"/>
      </w:tblGrid>
      <w:tr w:rsidR="006B49A0">
        <w:tc>
          <w:tcPr>
            <w:tcW w:w="6881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41" w:name="DBG50"/>
            <w:bookmarkStart w:id="42" w:name="DBG51"/>
            <w:bookmarkEnd w:id="41"/>
            <w:bookmarkEnd w:id="42"/>
            <w:r>
              <w:rPr>
                <w:rFonts w:ascii="Arial" w:hAnsi="Arial" w:cs="Arial"/>
                <w:color w:val="000000"/>
                <w:sz w:val="24"/>
                <w:szCs w:val="24"/>
              </w:rPr>
              <w:t>Detailed statement of financial activities</w:t>
            </w:r>
          </w:p>
        </w:tc>
        <w:bookmarkStart w:id="43" w:name="DBG52"/>
        <w:bookmarkEnd w:id="43"/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instrText xml:space="preserve">IF </w:instrTex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instrText>PAGEREF Fpage005</w:instrTex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="006829AC"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</w:rPr>
              <w:instrText>20</w:instrTex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instrText xml:space="preserve"> &lt;= 9 "  " ""</w:instrTex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instrText>PAGEREF Fpage005</w:instrTex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="006829AC"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464" w:type="dxa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6881"/>
        <w:gridCol w:w="1162"/>
      </w:tblGrid>
      <w:tr w:rsidR="006B49A0">
        <w:tc>
          <w:tcPr>
            <w:tcW w:w="6881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44" w:name="DBG53"/>
            <w:bookmarkStart w:id="45" w:name="DBG54"/>
            <w:bookmarkEnd w:id="44"/>
            <w:bookmarkEnd w:id="45"/>
            <w:r>
              <w:rPr>
                <w:rFonts w:ascii="Arial" w:hAnsi="Arial" w:cs="Arial"/>
                <w:color w:val="000000"/>
                <w:sz w:val="24"/>
                <w:szCs w:val="24"/>
              </w:rPr>
              <w:t>Notes to the detailed statement of financial activities</w:t>
            </w:r>
          </w:p>
        </w:tc>
        <w:bookmarkStart w:id="46" w:name="DBG55"/>
        <w:bookmarkEnd w:id="46"/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instrText xml:space="preserve">IF </w:instrTex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instrText>PAGEREF Fpage006</w:instrTex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="006829AC"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</w:rPr>
              <w:instrText>21</w:instrTex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instrText xml:space="preserve"> &lt;= 9 "  " ""</w:instrTex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instrText>PAGEREF Fpage006</w:instrTex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="006829AC"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</w:rPr>
              <w:t>21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  <w:sectPr w:rsidR="006B49A0">
          <w:headerReference w:type="default" r:id="rId12"/>
          <w:footerReference w:type="default" r:id="rId13"/>
          <w:pgSz w:w="11904" w:h="16836"/>
          <w:pgMar w:top="720" w:right="1400" w:bottom="900" w:left="1440" w:header="720" w:footer="900" w:gutter="0"/>
          <w:pgNumType w:start="0"/>
          <w:cols w:space="720"/>
          <w:noEndnote/>
        </w:sectPr>
      </w:pPr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6B49A0" w:rsidRDefault="00ED71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57" w:name="Fpage000"/>
      <w:bookmarkStart w:id="58" w:name="DBG66"/>
      <w:bookmarkEnd w:id="57"/>
      <w:bookmarkEnd w:id="58"/>
      <w:r>
        <w:rPr>
          <w:rFonts w:ascii="Arial" w:hAnsi="Arial" w:cs="Arial"/>
          <w:color w:val="000000"/>
          <w:sz w:val="20"/>
          <w:szCs w:val="20"/>
        </w:rPr>
        <w:t xml:space="preserve">The </w:t>
      </w:r>
      <w:bookmarkStart w:id="59" w:name="DBG67"/>
      <w:bookmarkEnd w:id="59"/>
      <w:r>
        <w:rPr>
          <w:rFonts w:ascii="Arial" w:hAnsi="Arial" w:cs="Arial"/>
          <w:color w:val="000000"/>
          <w:sz w:val="20"/>
          <w:szCs w:val="20"/>
        </w:rPr>
        <w:t>trustees</w:t>
      </w:r>
      <w:bookmarkStart w:id="60" w:name="DBG68"/>
      <w:bookmarkEnd w:id="60"/>
      <w:r>
        <w:rPr>
          <w:rFonts w:ascii="Arial" w:hAnsi="Arial" w:cs="Arial"/>
          <w:color w:val="000000"/>
          <w:sz w:val="20"/>
          <w:szCs w:val="20"/>
        </w:rPr>
        <w:t xml:space="preserve">, who </w:t>
      </w:r>
      <w:bookmarkStart w:id="61" w:name="DBG69"/>
      <w:bookmarkEnd w:id="61"/>
      <w:r>
        <w:rPr>
          <w:rFonts w:ascii="Arial" w:hAnsi="Arial" w:cs="Arial"/>
          <w:color w:val="000000"/>
          <w:sz w:val="20"/>
          <w:szCs w:val="20"/>
        </w:rPr>
        <w:t>are</w:t>
      </w:r>
      <w:bookmarkStart w:id="62" w:name="DBG70"/>
      <w:bookmarkEnd w:id="62"/>
      <w:r>
        <w:rPr>
          <w:rFonts w:ascii="Arial" w:hAnsi="Arial" w:cs="Arial"/>
          <w:color w:val="000000"/>
          <w:sz w:val="20"/>
          <w:szCs w:val="20"/>
        </w:rPr>
        <w:t xml:space="preserve"> also </w:t>
      </w:r>
      <w:bookmarkStart w:id="63" w:name="DBG71"/>
      <w:bookmarkEnd w:id="63"/>
      <w:r>
        <w:rPr>
          <w:rFonts w:ascii="Arial" w:hAnsi="Arial" w:cs="Arial"/>
          <w:color w:val="000000"/>
          <w:sz w:val="20"/>
          <w:szCs w:val="20"/>
        </w:rPr>
        <w:t xml:space="preserve">the directors </w:t>
      </w:r>
      <w:bookmarkStart w:id="64" w:name="DBG72"/>
      <w:bookmarkEnd w:id="64"/>
      <w:r>
        <w:rPr>
          <w:rFonts w:ascii="Arial" w:hAnsi="Arial" w:cs="Arial"/>
          <w:color w:val="000000"/>
          <w:sz w:val="20"/>
          <w:szCs w:val="20"/>
        </w:rPr>
        <w:t>for the purposes of company law,</w:t>
      </w:r>
      <w:bookmarkStart w:id="65" w:name="DBG73"/>
      <w:bookmarkEnd w:id="65"/>
      <w:r>
        <w:rPr>
          <w:rFonts w:ascii="Arial" w:hAnsi="Arial" w:cs="Arial"/>
          <w:color w:val="000000"/>
          <w:sz w:val="20"/>
          <w:szCs w:val="20"/>
        </w:rPr>
        <w:t xml:space="preserve"> </w:t>
      </w:r>
      <w:bookmarkStart w:id="66" w:name="DBG74"/>
      <w:bookmarkEnd w:id="66"/>
      <w:r>
        <w:rPr>
          <w:rFonts w:ascii="Arial" w:hAnsi="Arial" w:cs="Arial"/>
          <w:color w:val="000000"/>
          <w:sz w:val="20"/>
          <w:szCs w:val="20"/>
        </w:rPr>
        <w:t>present</w:t>
      </w:r>
      <w:bookmarkStart w:id="67" w:name="DBG75"/>
      <w:bookmarkEnd w:id="67"/>
      <w:r>
        <w:rPr>
          <w:rFonts w:ascii="Arial" w:hAnsi="Arial" w:cs="Arial"/>
          <w:color w:val="000000"/>
          <w:sz w:val="20"/>
          <w:szCs w:val="20"/>
        </w:rPr>
        <w:t xml:space="preserve"> </w:t>
      </w:r>
      <w:bookmarkStart w:id="68" w:name="DBG76"/>
      <w:bookmarkEnd w:id="68"/>
      <w:r>
        <w:rPr>
          <w:rFonts w:ascii="Arial" w:hAnsi="Arial" w:cs="Arial"/>
          <w:color w:val="000000"/>
          <w:sz w:val="20"/>
          <w:szCs w:val="20"/>
        </w:rPr>
        <w:t>their</w:t>
      </w:r>
      <w:bookmarkStart w:id="69" w:name="DBG77"/>
      <w:bookmarkEnd w:id="69"/>
      <w:r>
        <w:rPr>
          <w:rFonts w:ascii="Arial" w:hAnsi="Arial" w:cs="Arial"/>
          <w:color w:val="000000"/>
          <w:sz w:val="20"/>
          <w:szCs w:val="20"/>
        </w:rPr>
        <w:t xml:space="preserve"> report and </w:t>
      </w:r>
      <w:bookmarkStart w:id="70" w:name="DBG78"/>
      <w:bookmarkEnd w:id="70"/>
      <w:r>
        <w:rPr>
          <w:rFonts w:ascii="Arial" w:hAnsi="Arial" w:cs="Arial"/>
          <w:color w:val="000000"/>
          <w:sz w:val="20"/>
          <w:szCs w:val="20"/>
        </w:rPr>
        <w:t xml:space="preserve">the </w:t>
      </w:r>
      <w:bookmarkStart w:id="71" w:name="DBG79"/>
      <w:bookmarkEnd w:id="71"/>
      <w:r>
        <w:rPr>
          <w:rFonts w:ascii="Arial" w:hAnsi="Arial" w:cs="Arial"/>
          <w:color w:val="000000"/>
          <w:sz w:val="20"/>
          <w:szCs w:val="20"/>
        </w:rPr>
        <w:t>unaudited financial statements</w:t>
      </w:r>
      <w:bookmarkStart w:id="72" w:name="DBG80"/>
      <w:bookmarkEnd w:id="72"/>
      <w:r>
        <w:rPr>
          <w:rFonts w:ascii="Arial" w:hAnsi="Arial" w:cs="Arial"/>
          <w:color w:val="000000"/>
          <w:sz w:val="20"/>
          <w:szCs w:val="20"/>
        </w:rPr>
        <w:t xml:space="preserve"> of the </w:t>
      </w:r>
      <w:bookmarkStart w:id="73" w:name="DBG81"/>
      <w:bookmarkEnd w:id="73"/>
      <w:r>
        <w:rPr>
          <w:rFonts w:ascii="Arial" w:hAnsi="Arial" w:cs="Arial"/>
          <w:color w:val="000000"/>
          <w:sz w:val="20"/>
          <w:szCs w:val="20"/>
        </w:rPr>
        <w:t>charity</w:t>
      </w:r>
      <w:bookmarkStart w:id="74" w:name="DBG82"/>
      <w:bookmarkEnd w:id="74"/>
      <w:r>
        <w:rPr>
          <w:rFonts w:ascii="Arial" w:hAnsi="Arial" w:cs="Arial"/>
          <w:color w:val="000000"/>
          <w:sz w:val="20"/>
          <w:szCs w:val="20"/>
        </w:rPr>
        <w:t xml:space="preserve"> for the </w:t>
      </w:r>
      <w:bookmarkStart w:id="75" w:name="DBG83"/>
      <w:bookmarkEnd w:id="75"/>
      <w:r>
        <w:rPr>
          <w:rFonts w:ascii="Arial" w:hAnsi="Arial" w:cs="Arial"/>
          <w:color w:val="000000"/>
          <w:sz w:val="20"/>
          <w:szCs w:val="20"/>
        </w:rPr>
        <w:t>year</w:t>
      </w:r>
      <w:bookmarkStart w:id="76" w:name="DBG84"/>
      <w:bookmarkEnd w:id="76"/>
      <w:r>
        <w:rPr>
          <w:rFonts w:ascii="Arial" w:hAnsi="Arial" w:cs="Arial"/>
          <w:color w:val="000000"/>
          <w:sz w:val="20"/>
          <w:szCs w:val="20"/>
        </w:rPr>
        <w:t xml:space="preserve"> ended </w:t>
      </w:r>
      <w:bookmarkStart w:id="77" w:name="DBG85"/>
      <w:bookmarkEnd w:id="77"/>
      <w:r>
        <w:rPr>
          <w:rFonts w:ascii="Arial" w:hAnsi="Arial" w:cs="Arial"/>
          <w:color w:val="000000"/>
          <w:sz w:val="20"/>
          <w:szCs w:val="20"/>
        </w:rPr>
        <w:t>31 March 2017</w:t>
      </w:r>
      <w:bookmarkStart w:id="78" w:name="DBG86"/>
      <w:bookmarkEnd w:id="78"/>
      <w:r>
        <w:rPr>
          <w:rFonts w:ascii="Arial" w:hAnsi="Arial" w:cs="Arial"/>
          <w:color w:val="000000"/>
          <w:sz w:val="20"/>
          <w:szCs w:val="20"/>
        </w:rPr>
        <w:t>.</w:t>
      </w:r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bookmarkStart w:id="79" w:name="DBG87"/>
      <w:bookmarkEnd w:id="79"/>
    </w:p>
    <w:p w:rsidR="006B49A0" w:rsidRDefault="00ED71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80" w:name="DBG88"/>
      <w:bookmarkEnd w:id="80"/>
      <w:r>
        <w:rPr>
          <w:rFonts w:ascii="Arial" w:hAnsi="Arial" w:cs="Arial"/>
          <w:b/>
          <w:bCs/>
          <w:color w:val="000000"/>
          <w:sz w:val="20"/>
          <w:szCs w:val="20"/>
        </w:rPr>
        <w:t>Reference and administrative details</w:t>
      </w:r>
      <w:bookmarkStart w:id="81" w:name="DBG89"/>
      <w:bookmarkEnd w:id="81"/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3046"/>
        <w:gridCol w:w="6043"/>
      </w:tblGrid>
      <w:tr w:rsidR="006B49A0"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82" w:name="DBG90"/>
            <w:bookmarkStart w:id="83" w:name="DBG91"/>
            <w:bookmarkEnd w:id="82"/>
            <w:bookmarkEnd w:id="83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Registered charity name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84" w:name="DBG92"/>
            <w:bookmarkEnd w:id="84"/>
            <w:r>
              <w:rPr>
                <w:rFonts w:ascii="Arial" w:hAnsi="Arial" w:cs="Arial"/>
                <w:color w:val="000000"/>
                <w:sz w:val="20"/>
                <w:szCs w:val="20"/>
              </w:rPr>
              <w:t>Colintraive and Glendaruel Development Trust</w:t>
            </w:r>
          </w:p>
        </w:tc>
      </w:tr>
    </w:tbl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3046"/>
        <w:gridCol w:w="6043"/>
      </w:tblGrid>
      <w:tr w:rsidR="006B49A0"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85" w:name="DBG93"/>
            <w:bookmarkStart w:id="86" w:name="DBG94"/>
            <w:bookmarkEnd w:id="85"/>
            <w:bookmarkEnd w:id="86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Charity registration number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87" w:name="DBG95"/>
            <w:bookmarkEnd w:id="87"/>
            <w:r>
              <w:rPr>
                <w:rFonts w:ascii="Arial" w:hAnsi="Arial" w:cs="Arial"/>
                <w:color w:val="000000"/>
                <w:sz w:val="20"/>
                <w:szCs w:val="20"/>
              </w:rPr>
              <w:t>SCO40002</w:t>
            </w:r>
          </w:p>
        </w:tc>
      </w:tr>
    </w:tbl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3046"/>
        <w:gridCol w:w="6043"/>
      </w:tblGrid>
      <w:tr w:rsidR="006B49A0"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88" w:name="DBG96"/>
            <w:bookmarkStart w:id="89" w:name="DBG97"/>
            <w:bookmarkEnd w:id="88"/>
            <w:bookmarkEnd w:id="89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Company registration number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90" w:name="DBG98"/>
            <w:bookmarkEnd w:id="90"/>
            <w:r>
              <w:rPr>
                <w:rFonts w:ascii="Arial" w:hAnsi="Arial" w:cs="Arial"/>
                <w:color w:val="000000"/>
                <w:sz w:val="20"/>
                <w:szCs w:val="20"/>
              </w:rPr>
              <w:t>SC350010</w:t>
            </w:r>
          </w:p>
        </w:tc>
      </w:tr>
    </w:tbl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3046"/>
        <w:gridCol w:w="6043"/>
      </w:tblGrid>
      <w:tr w:rsidR="006B49A0"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91" w:name="DBG99"/>
            <w:bookmarkStart w:id="92" w:name="DBG100"/>
            <w:bookmarkEnd w:id="91"/>
            <w:bookmarkEnd w:id="92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Principal office and registered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93" w:name="DBG101"/>
            <w:bookmarkEnd w:id="93"/>
            <w:r>
              <w:rPr>
                <w:rFonts w:ascii="Arial" w:hAnsi="Arial" w:cs="Arial"/>
                <w:color w:val="000000"/>
                <w:sz w:val="20"/>
                <w:szCs w:val="20"/>
              </w:rPr>
              <w:t>The Village Hall</w:t>
            </w:r>
          </w:p>
        </w:tc>
      </w:tr>
      <w:tr w:rsidR="006B49A0"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94" w:name="DBG102"/>
            <w:bookmarkStart w:id="95" w:name="DBG103"/>
            <w:bookmarkEnd w:id="94"/>
            <w:bookmarkEnd w:id="95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office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96" w:name="DBG104"/>
            <w:bookmarkEnd w:id="96"/>
            <w:r>
              <w:rPr>
                <w:rFonts w:ascii="Arial" w:hAnsi="Arial" w:cs="Arial"/>
                <w:color w:val="000000"/>
                <w:sz w:val="20"/>
                <w:szCs w:val="20"/>
              </w:rPr>
              <w:t>Colintraive</w:t>
            </w:r>
          </w:p>
        </w:tc>
      </w:tr>
      <w:tr w:rsidR="006B49A0"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97" w:name="DBG105"/>
            <w:bookmarkEnd w:id="97"/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98" w:name="DBG106"/>
            <w:bookmarkEnd w:id="98"/>
            <w:r>
              <w:rPr>
                <w:rFonts w:ascii="Arial" w:hAnsi="Arial" w:cs="Arial"/>
                <w:color w:val="000000"/>
                <w:sz w:val="20"/>
                <w:szCs w:val="20"/>
              </w:rPr>
              <w:t>Argyll</w:t>
            </w:r>
          </w:p>
        </w:tc>
      </w:tr>
      <w:tr w:rsidR="006B49A0"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99" w:name="DBG107"/>
            <w:bookmarkEnd w:id="99"/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00" w:name="DBG108"/>
            <w:bookmarkEnd w:id="100"/>
            <w:r>
              <w:rPr>
                <w:rFonts w:ascii="Arial" w:hAnsi="Arial" w:cs="Arial"/>
                <w:color w:val="000000"/>
                <w:sz w:val="20"/>
                <w:szCs w:val="20"/>
              </w:rPr>
              <w:t>PA22 3AS</w:t>
            </w:r>
          </w:p>
        </w:tc>
      </w:tr>
    </w:tbl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bookmarkStart w:id="101" w:name="DBG109"/>
      <w:bookmarkEnd w:id="101"/>
    </w:p>
    <w:p w:rsidR="006B49A0" w:rsidRDefault="00ED71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102" w:name="DBG110"/>
      <w:bookmarkEnd w:id="102"/>
      <w:r>
        <w:rPr>
          <w:rFonts w:ascii="Arial" w:hAnsi="Arial" w:cs="Arial"/>
          <w:b/>
          <w:bCs/>
          <w:color w:val="000000"/>
          <w:sz w:val="20"/>
          <w:szCs w:val="20"/>
        </w:rPr>
        <w:t>The trustees</w:t>
      </w:r>
      <w:bookmarkStart w:id="103" w:name="DBG111"/>
      <w:bookmarkEnd w:id="103"/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3046"/>
        <w:gridCol w:w="3486"/>
      </w:tblGrid>
      <w:tr w:rsidR="006B49A0"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04" w:name="DBG112"/>
            <w:bookmarkStart w:id="105" w:name="DBG113"/>
            <w:bookmarkEnd w:id="104"/>
            <w:bookmarkEnd w:id="105"/>
            <w:r>
              <w:rPr>
                <w:rFonts w:ascii="Arial" w:hAnsi="Arial" w:cs="Arial"/>
                <w:color w:val="000000"/>
                <w:sz w:val="20"/>
                <w:szCs w:val="20"/>
              </w:rPr>
              <w:t>Charles Dixon-Spain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06" w:name="DBG114"/>
            <w:bookmarkEnd w:id="106"/>
          </w:p>
        </w:tc>
      </w:tr>
      <w:tr w:rsidR="006B49A0"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07" w:name="DBG115"/>
            <w:bookmarkStart w:id="108" w:name="DBG116"/>
            <w:bookmarkEnd w:id="107"/>
            <w:bookmarkEnd w:id="108"/>
            <w:r>
              <w:rPr>
                <w:rFonts w:ascii="Arial" w:hAnsi="Arial" w:cs="Arial"/>
                <w:color w:val="000000"/>
                <w:sz w:val="20"/>
                <w:szCs w:val="20"/>
              </w:rPr>
              <w:t>Colin Boyd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09" w:name="DBG117"/>
            <w:bookmarkEnd w:id="109"/>
          </w:p>
        </w:tc>
      </w:tr>
      <w:tr w:rsidR="006B49A0"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10" w:name="DBG118"/>
            <w:bookmarkStart w:id="111" w:name="DBG119"/>
            <w:bookmarkEnd w:id="110"/>
            <w:bookmarkEnd w:id="111"/>
            <w:r>
              <w:rPr>
                <w:rFonts w:ascii="Arial" w:hAnsi="Arial" w:cs="Arial"/>
                <w:color w:val="000000"/>
                <w:sz w:val="20"/>
                <w:szCs w:val="20"/>
              </w:rPr>
              <w:t>Sandra Wilson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12" w:name="DBG120"/>
            <w:bookmarkEnd w:id="112"/>
          </w:p>
        </w:tc>
      </w:tr>
      <w:tr w:rsidR="006B49A0"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13" w:name="DBG121"/>
            <w:bookmarkStart w:id="114" w:name="DBG122"/>
            <w:bookmarkEnd w:id="113"/>
            <w:bookmarkEnd w:id="114"/>
            <w:r>
              <w:rPr>
                <w:rFonts w:ascii="Arial" w:hAnsi="Arial" w:cs="Arial"/>
                <w:color w:val="000000"/>
                <w:sz w:val="20"/>
                <w:szCs w:val="20"/>
              </w:rPr>
              <w:t>Alex McNaughton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15" w:name="DBG123"/>
            <w:bookmarkEnd w:id="115"/>
          </w:p>
        </w:tc>
      </w:tr>
      <w:tr w:rsidR="006B49A0"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16" w:name="DBG124"/>
            <w:bookmarkStart w:id="117" w:name="DBG125"/>
            <w:bookmarkEnd w:id="116"/>
            <w:bookmarkEnd w:id="117"/>
            <w:r>
              <w:rPr>
                <w:rFonts w:ascii="Arial" w:hAnsi="Arial" w:cs="Arial"/>
                <w:color w:val="000000"/>
                <w:sz w:val="20"/>
                <w:szCs w:val="20"/>
              </w:rPr>
              <w:t>James McLuckie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18" w:name="DBG126"/>
            <w:bookmarkEnd w:id="118"/>
          </w:p>
        </w:tc>
      </w:tr>
      <w:tr w:rsidR="006B49A0"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19" w:name="DBG127"/>
            <w:bookmarkStart w:id="120" w:name="DBG128"/>
            <w:bookmarkEnd w:id="119"/>
            <w:bookmarkEnd w:id="120"/>
            <w:r>
              <w:rPr>
                <w:rFonts w:ascii="Arial" w:hAnsi="Arial" w:cs="Arial"/>
                <w:color w:val="000000"/>
                <w:sz w:val="20"/>
                <w:szCs w:val="20"/>
              </w:rPr>
              <w:t>John Shiveral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21" w:name="DBG129"/>
            <w:bookmarkEnd w:id="121"/>
          </w:p>
        </w:tc>
      </w:tr>
      <w:tr w:rsidR="006B49A0"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22" w:name="DBG130"/>
            <w:bookmarkStart w:id="123" w:name="DBG131"/>
            <w:bookmarkEnd w:id="122"/>
            <w:bookmarkEnd w:id="123"/>
            <w:r>
              <w:rPr>
                <w:rFonts w:ascii="Arial" w:hAnsi="Arial" w:cs="Arial"/>
                <w:color w:val="000000"/>
                <w:sz w:val="20"/>
                <w:szCs w:val="20"/>
              </w:rPr>
              <w:t>Cathy Grant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24" w:name="DBG132"/>
            <w:bookmarkEnd w:id="124"/>
          </w:p>
        </w:tc>
      </w:tr>
      <w:tr w:rsidR="006B49A0"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25" w:name="DBG133"/>
            <w:bookmarkStart w:id="126" w:name="DBG134"/>
            <w:bookmarkEnd w:id="125"/>
            <w:bookmarkEnd w:id="126"/>
            <w:r>
              <w:rPr>
                <w:rFonts w:ascii="Arial" w:hAnsi="Arial" w:cs="Arial"/>
                <w:color w:val="000000"/>
                <w:sz w:val="20"/>
                <w:szCs w:val="20"/>
              </w:rPr>
              <w:t>Michael Kaufman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27" w:name="DBG135"/>
            <w:bookmarkEnd w:id="127"/>
            <w:r>
              <w:rPr>
                <w:rFonts w:ascii="Arial" w:hAnsi="Arial" w:cs="Arial"/>
                <w:color w:val="000000"/>
                <w:sz w:val="20"/>
                <w:szCs w:val="20"/>
              </w:rPr>
              <w:t>(Retired 25 January 2017)</w:t>
            </w:r>
          </w:p>
        </w:tc>
      </w:tr>
      <w:tr w:rsidR="006B49A0"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28" w:name="DBG136"/>
            <w:bookmarkStart w:id="129" w:name="DBG137"/>
            <w:bookmarkEnd w:id="128"/>
            <w:bookmarkEnd w:id="129"/>
            <w:r>
              <w:rPr>
                <w:rFonts w:ascii="Arial" w:hAnsi="Arial" w:cs="Arial"/>
                <w:color w:val="000000"/>
                <w:sz w:val="20"/>
                <w:szCs w:val="20"/>
              </w:rPr>
              <w:t>Susan Read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30" w:name="DBG138"/>
            <w:bookmarkEnd w:id="130"/>
            <w:r>
              <w:rPr>
                <w:rFonts w:ascii="Arial" w:hAnsi="Arial" w:cs="Arial"/>
                <w:color w:val="000000"/>
                <w:sz w:val="20"/>
                <w:szCs w:val="20"/>
              </w:rPr>
              <w:t>(Retired 16 June 2016)</w:t>
            </w:r>
          </w:p>
        </w:tc>
      </w:tr>
    </w:tbl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3046"/>
        <w:gridCol w:w="6043"/>
      </w:tblGrid>
      <w:tr w:rsidR="006B49A0"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131" w:name="DBG139"/>
            <w:bookmarkStart w:id="132" w:name="DBG140"/>
            <w:bookmarkEnd w:id="131"/>
            <w:bookmarkEnd w:id="132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Company secretary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33" w:name="DBG141"/>
            <w:bookmarkEnd w:id="133"/>
            <w:r>
              <w:rPr>
                <w:rFonts w:ascii="Arial" w:hAnsi="Arial" w:cs="Arial"/>
                <w:color w:val="000000"/>
                <w:sz w:val="20"/>
                <w:szCs w:val="20"/>
              </w:rPr>
              <w:t>Sandra Wilson</w:t>
            </w:r>
          </w:p>
        </w:tc>
      </w:tr>
    </w:tbl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  <w:sectPr w:rsidR="006B49A0">
          <w:headerReference w:type="default" r:id="rId14"/>
          <w:footerReference w:type="default" r:id="rId15"/>
          <w:pgSz w:w="11904" w:h="16836"/>
          <w:pgMar w:top="720" w:right="1400" w:bottom="900" w:left="1440" w:header="720" w:footer="900" w:gutter="0"/>
          <w:cols w:space="720"/>
          <w:noEndnote/>
        </w:sectPr>
      </w:pPr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bookmarkStart w:id="146" w:name="DBG154"/>
      <w:bookmarkEnd w:id="146"/>
    </w:p>
    <w:p w:rsidR="006B49A0" w:rsidRDefault="00ED71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147" w:name="DBG155"/>
      <w:bookmarkEnd w:id="147"/>
      <w:r>
        <w:rPr>
          <w:rFonts w:ascii="Arial" w:hAnsi="Arial" w:cs="Arial"/>
          <w:b/>
          <w:bCs/>
          <w:color w:val="000000"/>
          <w:sz w:val="20"/>
          <w:szCs w:val="20"/>
        </w:rPr>
        <w:t>Structure, governance and management</w:t>
      </w:r>
      <w:bookmarkStart w:id="148" w:name="DBG156"/>
      <w:bookmarkEnd w:id="148"/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bookmarkStart w:id="149" w:name="DBG157"/>
      <w:bookmarkEnd w:id="149"/>
    </w:p>
    <w:p w:rsidR="006B49A0" w:rsidRDefault="00ED71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Governing Document</w:t>
      </w:r>
    </w:p>
    <w:p w:rsidR="006B49A0" w:rsidRDefault="00ED71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150" w:name="DBG158"/>
      <w:bookmarkEnd w:id="150"/>
      <w:r>
        <w:rPr>
          <w:rFonts w:ascii="Arial" w:hAnsi="Arial" w:cs="Arial"/>
          <w:color w:val="000000"/>
          <w:sz w:val="20"/>
          <w:szCs w:val="20"/>
        </w:rPr>
        <w:t>The charity is an incorporated company, governed by its Memorandum &amp; Articles of Association.</w:t>
      </w:r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bookmarkStart w:id="151" w:name="DBG159"/>
      <w:bookmarkEnd w:id="151"/>
    </w:p>
    <w:p w:rsidR="006B49A0" w:rsidRDefault="00ED71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Recruitment and appointment of new trustees</w:t>
      </w:r>
    </w:p>
    <w:p w:rsidR="006B49A0" w:rsidRDefault="00ED71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152" w:name="DBG160"/>
      <w:bookmarkEnd w:id="152"/>
      <w:r>
        <w:rPr>
          <w:rFonts w:ascii="Arial" w:hAnsi="Arial" w:cs="Arial"/>
          <w:color w:val="000000"/>
          <w:sz w:val="20"/>
          <w:szCs w:val="20"/>
        </w:rPr>
        <w:t xml:space="preserve">Appointment of trustees is governed by the constitution of the charity.  The trustees are authorised to </w:t>
      </w:r>
      <w:bookmarkStart w:id="153" w:name="DBG161"/>
      <w:bookmarkEnd w:id="153"/>
      <w:r>
        <w:rPr>
          <w:rFonts w:ascii="Arial" w:hAnsi="Arial" w:cs="Arial"/>
          <w:color w:val="000000"/>
          <w:sz w:val="20"/>
          <w:szCs w:val="20"/>
        </w:rPr>
        <w:t>appoint new Trustees to fill vacancies arising through resignation or death of an existing trustee.</w:t>
      </w:r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bookmarkStart w:id="154" w:name="DBG162"/>
      <w:bookmarkEnd w:id="154"/>
    </w:p>
    <w:p w:rsidR="006B49A0" w:rsidRDefault="00ED71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Induction and training of new trustees</w:t>
      </w:r>
    </w:p>
    <w:p w:rsidR="006B49A0" w:rsidRDefault="00ED71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155" w:name="DBG163"/>
      <w:bookmarkEnd w:id="155"/>
      <w:r>
        <w:rPr>
          <w:rFonts w:ascii="Arial" w:hAnsi="Arial" w:cs="Arial"/>
          <w:color w:val="000000"/>
          <w:sz w:val="20"/>
          <w:szCs w:val="20"/>
        </w:rPr>
        <w:t xml:space="preserve">Most trustees are already familiar with the practical work of the charity and are encouraged to attend </w:t>
      </w:r>
      <w:bookmarkStart w:id="156" w:name="DBG164"/>
      <w:bookmarkEnd w:id="156"/>
      <w:r>
        <w:rPr>
          <w:rFonts w:ascii="Arial" w:hAnsi="Arial" w:cs="Arial"/>
          <w:color w:val="000000"/>
          <w:sz w:val="20"/>
          <w:szCs w:val="20"/>
        </w:rPr>
        <w:t xml:space="preserve">training sessions and development days of the organisation.  New trustees will be similarly </w:t>
      </w:r>
      <w:bookmarkStart w:id="157" w:name="DBG165"/>
      <w:bookmarkEnd w:id="157"/>
      <w:r>
        <w:rPr>
          <w:rFonts w:ascii="Arial" w:hAnsi="Arial" w:cs="Arial"/>
          <w:color w:val="000000"/>
          <w:sz w:val="20"/>
          <w:szCs w:val="20"/>
        </w:rPr>
        <w:t>encouraged to attend training sessions and development days of the organisation.</w:t>
      </w:r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bookmarkStart w:id="158" w:name="DBG166"/>
      <w:bookmarkEnd w:id="158"/>
    </w:p>
    <w:p w:rsidR="006B49A0" w:rsidRDefault="00ED71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Organisational Structure</w:t>
      </w:r>
    </w:p>
    <w:p w:rsidR="006B49A0" w:rsidRDefault="00ED71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159" w:name="DBG167"/>
      <w:bookmarkEnd w:id="159"/>
      <w:r>
        <w:rPr>
          <w:rFonts w:ascii="Arial" w:hAnsi="Arial" w:cs="Arial"/>
          <w:color w:val="000000"/>
          <w:sz w:val="20"/>
          <w:szCs w:val="20"/>
        </w:rPr>
        <w:t xml:space="preserve">The Board of Directors meets each month and has responsibility for all the strategic decisions of the </w:t>
      </w:r>
      <w:bookmarkStart w:id="160" w:name="DBG168"/>
      <w:bookmarkEnd w:id="160"/>
      <w:r>
        <w:rPr>
          <w:rFonts w:ascii="Arial" w:hAnsi="Arial" w:cs="Arial"/>
          <w:color w:val="000000"/>
          <w:sz w:val="20"/>
          <w:szCs w:val="20"/>
        </w:rPr>
        <w:t xml:space="preserve">charity.  Operational decisions are delegated to the office bearers and staff with the trustees having </w:t>
      </w:r>
      <w:bookmarkStart w:id="161" w:name="DBG169"/>
      <w:bookmarkEnd w:id="161"/>
      <w:r>
        <w:rPr>
          <w:rFonts w:ascii="Arial" w:hAnsi="Arial" w:cs="Arial"/>
          <w:color w:val="000000"/>
          <w:sz w:val="20"/>
          <w:szCs w:val="20"/>
        </w:rPr>
        <w:t>overall responsibility for day to day management of the charity.</w:t>
      </w:r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bookmarkStart w:id="162" w:name="DBG170"/>
      <w:bookmarkEnd w:id="162"/>
    </w:p>
    <w:p w:rsidR="006B49A0" w:rsidRDefault="00ED71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Related parties</w:t>
      </w:r>
    </w:p>
    <w:p w:rsidR="006B49A0" w:rsidRDefault="00ED71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163" w:name="DBG171"/>
      <w:bookmarkEnd w:id="163"/>
      <w:r>
        <w:rPr>
          <w:rFonts w:ascii="Arial" w:hAnsi="Arial" w:cs="Arial"/>
          <w:color w:val="000000"/>
          <w:sz w:val="20"/>
          <w:szCs w:val="20"/>
        </w:rPr>
        <w:t>The organisation is a stand alone charity, and the trustees are not aware of any related third parties.</w:t>
      </w:r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bookmarkStart w:id="164" w:name="DBG172"/>
      <w:bookmarkEnd w:id="164"/>
    </w:p>
    <w:p w:rsidR="006B49A0" w:rsidRDefault="00ED71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Risk Management</w:t>
      </w:r>
    </w:p>
    <w:p w:rsidR="006B49A0" w:rsidRDefault="00ED71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165" w:name="DBG173"/>
      <w:bookmarkEnd w:id="165"/>
      <w:r>
        <w:rPr>
          <w:rFonts w:ascii="Arial" w:hAnsi="Arial" w:cs="Arial"/>
          <w:color w:val="000000"/>
          <w:sz w:val="20"/>
          <w:szCs w:val="20"/>
        </w:rPr>
        <w:t xml:space="preserve">The trustees have a duty to identify and review the risks to which the charity is exposed and to </w:t>
      </w:r>
      <w:bookmarkStart w:id="166" w:name="DBG174"/>
      <w:bookmarkEnd w:id="166"/>
      <w:r>
        <w:rPr>
          <w:rFonts w:ascii="Arial" w:hAnsi="Arial" w:cs="Arial"/>
          <w:color w:val="000000"/>
          <w:sz w:val="20"/>
          <w:szCs w:val="20"/>
        </w:rPr>
        <w:t xml:space="preserve">ensure appropriate controls are in place to provide reasonable assurance against fraud or error.  </w:t>
      </w:r>
      <w:bookmarkStart w:id="167" w:name="DBG175"/>
      <w:bookmarkEnd w:id="167"/>
      <w:r>
        <w:rPr>
          <w:rFonts w:ascii="Arial" w:hAnsi="Arial" w:cs="Arial"/>
          <w:color w:val="000000"/>
          <w:sz w:val="20"/>
          <w:szCs w:val="20"/>
        </w:rPr>
        <w:t xml:space="preserve">The trustees continually review the major risks to which the charity is exposed, establishing </w:t>
      </w:r>
      <w:bookmarkStart w:id="168" w:name="DBG176"/>
      <w:bookmarkEnd w:id="168"/>
      <w:r>
        <w:rPr>
          <w:rFonts w:ascii="Arial" w:hAnsi="Arial" w:cs="Arial"/>
          <w:color w:val="000000"/>
          <w:sz w:val="20"/>
          <w:szCs w:val="20"/>
        </w:rPr>
        <w:t>appropriate systems and procedures to manage those risks where required.</w:t>
      </w:r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bookmarkStart w:id="169" w:name="DBG177"/>
      <w:bookmarkEnd w:id="169"/>
    </w:p>
    <w:p w:rsidR="006B49A0" w:rsidRDefault="00ED71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170" w:name="DBG178"/>
      <w:bookmarkEnd w:id="170"/>
      <w:r>
        <w:rPr>
          <w:rFonts w:ascii="Arial" w:hAnsi="Arial" w:cs="Arial"/>
          <w:b/>
          <w:bCs/>
          <w:color w:val="000000"/>
          <w:sz w:val="20"/>
          <w:szCs w:val="20"/>
        </w:rPr>
        <w:t>Objectives and activities</w:t>
      </w:r>
      <w:bookmarkStart w:id="171" w:name="DBG179"/>
      <w:bookmarkEnd w:id="171"/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bookmarkStart w:id="172" w:name="DBG180"/>
      <w:bookmarkEnd w:id="172"/>
    </w:p>
    <w:p w:rsidR="006B49A0" w:rsidRDefault="00ED71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objectives of the charity are to work with and for the Colintraive and Glendaruel community to </w:t>
      </w:r>
      <w:bookmarkStart w:id="173" w:name="DBG181"/>
      <w:bookmarkEnd w:id="173"/>
      <w:r>
        <w:rPr>
          <w:rFonts w:ascii="Arial" w:hAnsi="Arial" w:cs="Arial"/>
          <w:color w:val="000000"/>
          <w:sz w:val="20"/>
          <w:szCs w:val="20"/>
        </w:rPr>
        <w:t xml:space="preserve">identify projects and activities which will improve access to and provision of facilities, amenities and </w:t>
      </w:r>
      <w:bookmarkStart w:id="174" w:name="DBG182"/>
      <w:bookmarkEnd w:id="174"/>
      <w:r>
        <w:rPr>
          <w:rFonts w:ascii="Arial" w:hAnsi="Arial" w:cs="Arial"/>
          <w:color w:val="000000"/>
          <w:sz w:val="20"/>
          <w:szCs w:val="20"/>
        </w:rPr>
        <w:t>services for employment, education, health and recreation.</w:t>
      </w:r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bookmarkStart w:id="175" w:name="DBG183"/>
      <w:bookmarkEnd w:id="175"/>
    </w:p>
    <w:p w:rsidR="006B49A0" w:rsidRDefault="00ED71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aims of the charity at the start of the financial year to 31 March 2017 were</w:t>
      </w:r>
      <w:bookmarkStart w:id="176" w:name="DBG184"/>
      <w:bookmarkEnd w:id="176"/>
      <w:r>
        <w:rPr>
          <w:rFonts w:ascii="Arial" w:hAnsi="Arial" w:cs="Arial"/>
          <w:color w:val="000000"/>
          <w:sz w:val="20"/>
          <w:szCs w:val="20"/>
        </w:rPr>
        <w:t xml:space="preserve"> to:-</w:t>
      </w:r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bookmarkStart w:id="177" w:name="DBG185"/>
      <w:bookmarkEnd w:id="177"/>
    </w:p>
    <w:p w:rsidR="006B49A0" w:rsidRDefault="00ED71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Continue to ensure the success of the Stronafian Community Forest Project</w:t>
      </w:r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bookmarkStart w:id="178" w:name="DBG186"/>
      <w:bookmarkEnd w:id="178"/>
    </w:p>
    <w:p w:rsidR="006B49A0" w:rsidRDefault="00ED71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Maintain engagement with funding agencies</w:t>
      </w:r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bookmarkStart w:id="179" w:name="DBG187"/>
      <w:bookmarkEnd w:id="179"/>
    </w:p>
    <w:p w:rsidR="006B49A0" w:rsidRDefault="00ED71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Finalise the plans and applications of the Clachan Hub project</w:t>
      </w:r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bookmarkStart w:id="180" w:name="DBG188"/>
      <w:bookmarkEnd w:id="180"/>
    </w:p>
    <w:p w:rsidR="006B49A0" w:rsidRDefault="00ED71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Pursue an extension for the Cowal Way project</w:t>
      </w:r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bookmarkStart w:id="181" w:name="DBG189"/>
      <w:bookmarkEnd w:id="181"/>
    </w:p>
    <w:p w:rsidR="006B49A0" w:rsidRDefault="00ED71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Pursue other related Projects</w:t>
      </w:r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  <w:sectPr w:rsidR="006B49A0">
          <w:headerReference w:type="default" r:id="rId16"/>
          <w:footerReference w:type="default" r:id="rId17"/>
          <w:pgSz w:w="11904" w:h="16836"/>
          <w:pgMar w:top="720" w:right="1400" w:bottom="900" w:left="1440" w:header="720" w:footer="900" w:gutter="0"/>
          <w:cols w:space="720"/>
          <w:noEndnote/>
        </w:sectPr>
      </w:pPr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bookmarkStart w:id="194" w:name="DBG202"/>
      <w:bookmarkEnd w:id="194"/>
    </w:p>
    <w:p w:rsidR="006B49A0" w:rsidRDefault="00ED71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195" w:name="DBG203"/>
      <w:bookmarkEnd w:id="195"/>
      <w:r>
        <w:rPr>
          <w:rFonts w:ascii="Arial" w:hAnsi="Arial" w:cs="Arial"/>
          <w:b/>
          <w:bCs/>
          <w:color w:val="000000"/>
          <w:sz w:val="20"/>
          <w:szCs w:val="20"/>
        </w:rPr>
        <w:t>Achievements and performance</w:t>
      </w:r>
      <w:bookmarkStart w:id="196" w:name="DBG204"/>
      <w:bookmarkEnd w:id="196"/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bookmarkStart w:id="197" w:name="DBG205"/>
      <w:bookmarkEnd w:id="197"/>
    </w:p>
    <w:p w:rsidR="006B49A0" w:rsidRDefault="00ED71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 addition to this, the charity has put in place the following:</w:t>
      </w:r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bookmarkStart w:id="198" w:name="DBG206"/>
      <w:bookmarkEnd w:id="198"/>
    </w:p>
    <w:p w:rsidR="006B49A0" w:rsidRDefault="00ED71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Continuing employment of 3 members of staff with successful implementation of the Cowal Way </w:t>
      </w:r>
      <w:bookmarkStart w:id="199" w:name="DBG207"/>
      <w:bookmarkEnd w:id="199"/>
      <w:r>
        <w:rPr>
          <w:rFonts w:ascii="Arial" w:hAnsi="Arial" w:cs="Arial"/>
          <w:color w:val="000000"/>
          <w:sz w:val="20"/>
          <w:szCs w:val="20"/>
        </w:rPr>
        <w:t>and Stronafian Forest projects.</w:t>
      </w:r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bookmarkStart w:id="200" w:name="DBG208"/>
      <w:bookmarkEnd w:id="200"/>
    </w:p>
    <w:p w:rsidR="006B49A0" w:rsidRDefault="00ED71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Develop a Big Lottery application for the Clachan Hub.</w:t>
      </w:r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bookmarkStart w:id="201" w:name="DBG209"/>
      <w:bookmarkEnd w:id="201"/>
    </w:p>
    <w:p w:rsidR="006B49A0" w:rsidRDefault="00ED71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The Trust continues to support the Kyles Community Broadband group.</w:t>
      </w:r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bookmarkStart w:id="202" w:name="DBG210"/>
      <w:bookmarkEnd w:id="202"/>
    </w:p>
    <w:p w:rsidR="006B49A0" w:rsidRDefault="00ED71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Responses to various statutory consultations.</w:t>
      </w:r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bookmarkStart w:id="203" w:name="DBG211"/>
      <w:bookmarkEnd w:id="203"/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bookmarkStart w:id="204" w:name="DBG212"/>
      <w:bookmarkEnd w:id="204"/>
    </w:p>
    <w:p w:rsidR="006B49A0" w:rsidRDefault="00ED71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205" w:name="DBG213"/>
      <w:bookmarkEnd w:id="205"/>
      <w:r>
        <w:rPr>
          <w:rFonts w:ascii="Arial" w:hAnsi="Arial" w:cs="Arial"/>
          <w:b/>
          <w:bCs/>
          <w:color w:val="000000"/>
          <w:sz w:val="20"/>
          <w:szCs w:val="20"/>
        </w:rPr>
        <w:t>Financial review</w:t>
      </w:r>
      <w:bookmarkStart w:id="206" w:name="DBG214"/>
      <w:bookmarkEnd w:id="206"/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bookmarkStart w:id="207" w:name="DBG215"/>
      <w:bookmarkEnd w:id="207"/>
    </w:p>
    <w:p w:rsidR="006B49A0" w:rsidRDefault="00ED71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At the 31st March 2017, the organisation had reserves of £364k (2016 £372k) of which £361k (2016 </w:t>
      </w:r>
      <w:bookmarkStart w:id="208" w:name="DBG216"/>
      <w:bookmarkEnd w:id="208"/>
      <w:r>
        <w:rPr>
          <w:rFonts w:ascii="Arial" w:hAnsi="Arial" w:cs="Arial"/>
          <w:color w:val="000000"/>
          <w:sz w:val="20"/>
          <w:szCs w:val="20"/>
        </w:rPr>
        <w:t>£367k) are restricted reserves.</w:t>
      </w:r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bookmarkStart w:id="209" w:name="DBG217"/>
      <w:bookmarkEnd w:id="209"/>
    </w:p>
    <w:p w:rsidR="006B49A0" w:rsidRDefault="00ED71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HIE and Cruach Mhor Wind Farm Trust provided funding for a part time general manager for the </w:t>
      </w:r>
      <w:bookmarkStart w:id="210" w:name="DBG218"/>
      <w:bookmarkEnd w:id="210"/>
      <w:r>
        <w:rPr>
          <w:rFonts w:ascii="Arial" w:hAnsi="Arial" w:cs="Arial"/>
          <w:color w:val="000000"/>
          <w:sz w:val="20"/>
          <w:szCs w:val="20"/>
        </w:rPr>
        <w:t>Trust from November 2015 and this will continue until December 2017.</w:t>
      </w:r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bookmarkStart w:id="211" w:name="DBG219"/>
      <w:bookmarkEnd w:id="211"/>
    </w:p>
    <w:p w:rsidR="006B49A0" w:rsidRDefault="00ED71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 second award from Coastal Communities Fund enhanced the ongoing Cowal Way project ending </w:t>
      </w:r>
      <w:bookmarkStart w:id="212" w:name="DBG220"/>
      <w:bookmarkEnd w:id="212"/>
      <w:r>
        <w:rPr>
          <w:rFonts w:ascii="Arial" w:hAnsi="Arial" w:cs="Arial"/>
          <w:color w:val="000000"/>
          <w:sz w:val="20"/>
          <w:szCs w:val="20"/>
        </w:rPr>
        <w:t xml:space="preserve">in December 2016.  The Energy Saving Trust continued to provide a loan facility for the Wind </w:t>
      </w:r>
      <w:bookmarkStart w:id="213" w:name="DBG221"/>
      <w:bookmarkEnd w:id="213"/>
      <w:r>
        <w:rPr>
          <w:rFonts w:ascii="Arial" w:hAnsi="Arial" w:cs="Arial"/>
          <w:color w:val="000000"/>
          <w:sz w:val="20"/>
          <w:szCs w:val="20"/>
        </w:rPr>
        <w:t>Turbine Project.</w:t>
      </w:r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bookmarkStart w:id="214" w:name="DBG222"/>
      <w:bookmarkEnd w:id="214"/>
    </w:p>
    <w:p w:rsidR="006B49A0" w:rsidRDefault="00ED71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215" w:name="DBG223"/>
      <w:bookmarkEnd w:id="215"/>
      <w:r>
        <w:rPr>
          <w:rFonts w:ascii="Arial" w:hAnsi="Arial" w:cs="Arial"/>
          <w:b/>
          <w:bCs/>
          <w:color w:val="000000"/>
          <w:sz w:val="20"/>
          <w:szCs w:val="20"/>
        </w:rPr>
        <w:t>Plans for future periods</w:t>
      </w:r>
      <w:bookmarkStart w:id="216" w:name="DBG224"/>
      <w:bookmarkEnd w:id="216"/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bookmarkStart w:id="217" w:name="DBG225"/>
      <w:bookmarkEnd w:id="217"/>
    </w:p>
    <w:p w:rsidR="006B49A0" w:rsidRDefault="00ED71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aims of the charity for the next year are to:</w:t>
      </w:r>
    </w:p>
    <w:p w:rsidR="006B49A0" w:rsidRDefault="00ED71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218" w:name="DBG226"/>
      <w:bookmarkEnd w:id="218"/>
      <w:r>
        <w:rPr>
          <w:rFonts w:ascii="Arial" w:hAnsi="Arial" w:cs="Arial"/>
          <w:color w:val="000000"/>
          <w:sz w:val="20"/>
          <w:szCs w:val="20"/>
        </w:rPr>
        <w:t>- Complete the access infrastructure for Stronafian Forest</w:t>
      </w:r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bookmarkStart w:id="219" w:name="DBG227"/>
      <w:bookmarkEnd w:id="219"/>
    </w:p>
    <w:p w:rsidR="006B49A0" w:rsidRDefault="00ED71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Acquire grant funding and planning for the Clachan Hub Project</w:t>
      </w:r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bookmarkStart w:id="220" w:name="DBG228"/>
      <w:bookmarkEnd w:id="220"/>
    </w:p>
    <w:p w:rsidR="006B49A0" w:rsidRDefault="00ED71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Acquire grant-funding and match-funding to provide cost effective, reliable broadband to the local </w:t>
      </w:r>
      <w:bookmarkStart w:id="221" w:name="DBG229"/>
      <w:bookmarkEnd w:id="221"/>
      <w:r>
        <w:rPr>
          <w:rFonts w:ascii="Arial" w:hAnsi="Arial" w:cs="Arial"/>
          <w:color w:val="000000"/>
          <w:sz w:val="20"/>
          <w:szCs w:val="20"/>
        </w:rPr>
        <w:t>community.</w:t>
      </w:r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bookmarkStart w:id="222" w:name="DBG230"/>
      <w:bookmarkEnd w:id="222"/>
    </w:p>
    <w:p w:rsidR="006B49A0" w:rsidRDefault="00ED71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Continue to pursue other identified development projects</w:t>
      </w:r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bookmarkStart w:id="223" w:name="DBG231"/>
      <w:bookmarkEnd w:id="223"/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bookmarkStart w:id="224" w:name="DBG232"/>
      <w:bookmarkEnd w:id="224"/>
    </w:p>
    <w:p w:rsidR="006B49A0" w:rsidRDefault="00ED71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225" w:name="DBG233"/>
      <w:bookmarkEnd w:id="225"/>
      <w:r>
        <w:rPr>
          <w:rFonts w:ascii="Arial" w:hAnsi="Arial" w:cs="Arial"/>
          <w:b/>
          <w:bCs/>
          <w:color w:val="000000"/>
          <w:sz w:val="20"/>
          <w:szCs w:val="20"/>
        </w:rPr>
        <w:t>Small company provisions</w:t>
      </w:r>
      <w:bookmarkStart w:id="226" w:name="DBG234"/>
      <w:bookmarkEnd w:id="226"/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bookmarkStart w:id="227" w:name="DBG235"/>
      <w:bookmarkEnd w:id="227"/>
    </w:p>
    <w:p w:rsidR="006B49A0" w:rsidRDefault="00ED71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This report has been prepared in accordance with the provisions applicable to companies entitled to </w:t>
      </w:r>
      <w:bookmarkStart w:id="228" w:name="DBG236"/>
      <w:bookmarkEnd w:id="228"/>
      <w:r>
        <w:rPr>
          <w:rFonts w:ascii="Arial" w:hAnsi="Arial" w:cs="Arial"/>
          <w:color w:val="000000"/>
          <w:sz w:val="20"/>
          <w:szCs w:val="20"/>
        </w:rPr>
        <w:t>the small companies exemption.</w:t>
      </w:r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  <w:sectPr w:rsidR="006B49A0">
          <w:headerReference w:type="default" r:id="rId18"/>
          <w:footerReference w:type="default" r:id="rId19"/>
          <w:pgSz w:w="11904" w:h="16836"/>
          <w:pgMar w:top="720" w:right="1400" w:bottom="900" w:left="1440" w:header="720" w:footer="900" w:gutter="0"/>
          <w:cols w:space="720"/>
          <w:noEndnote/>
        </w:sectPr>
      </w:pPr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bookmarkStart w:id="241" w:name="DBG249"/>
      <w:bookmarkEnd w:id="241"/>
    </w:p>
    <w:p w:rsidR="006B49A0" w:rsidRDefault="00ED71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242" w:name="DBG250"/>
      <w:bookmarkEnd w:id="242"/>
      <w:r>
        <w:rPr>
          <w:rFonts w:ascii="Arial" w:hAnsi="Arial" w:cs="Arial"/>
          <w:color w:val="000000"/>
          <w:sz w:val="20"/>
          <w:szCs w:val="20"/>
        </w:rPr>
        <w:t xml:space="preserve">The </w:t>
      </w:r>
      <w:bookmarkStart w:id="243" w:name="DBG251"/>
      <w:bookmarkEnd w:id="243"/>
      <w:r>
        <w:rPr>
          <w:rFonts w:ascii="Arial" w:hAnsi="Arial" w:cs="Arial"/>
          <w:color w:val="000000"/>
          <w:sz w:val="20"/>
          <w:szCs w:val="20"/>
        </w:rPr>
        <w:t>trustees' annual report</w:t>
      </w:r>
      <w:bookmarkStart w:id="244" w:name="DBG252"/>
      <w:bookmarkEnd w:id="244"/>
      <w:r>
        <w:rPr>
          <w:rFonts w:ascii="Arial" w:hAnsi="Arial" w:cs="Arial"/>
          <w:color w:val="000000"/>
          <w:sz w:val="20"/>
          <w:szCs w:val="20"/>
        </w:rPr>
        <w:t xml:space="preserve"> was approved on </w:t>
      </w:r>
      <w:bookmarkStart w:id="245" w:name="DBG253"/>
      <w:bookmarkEnd w:id="245"/>
      <w:r>
        <w:rPr>
          <w:rFonts w:ascii="Arial" w:hAnsi="Arial" w:cs="Arial"/>
          <w:color w:val="000000"/>
          <w:sz w:val="20"/>
          <w:szCs w:val="20"/>
        </w:rPr>
        <w:t>22 September 2017</w:t>
      </w:r>
      <w:bookmarkStart w:id="246" w:name="DBG254"/>
      <w:bookmarkEnd w:id="246"/>
      <w:r>
        <w:rPr>
          <w:rFonts w:ascii="Arial" w:hAnsi="Arial" w:cs="Arial"/>
          <w:color w:val="000000"/>
          <w:sz w:val="20"/>
          <w:szCs w:val="20"/>
        </w:rPr>
        <w:t xml:space="preserve"> </w:t>
      </w:r>
      <w:bookmarkStart w:id="247" w:name="DBG255"/>
      <w:bookmarkEnd w:id="247"/>
      <w:r>
        <w:rPr>
          <w:rFonts w:ascii="Arial" w:hAnsi="Arial" w:cs="Arial"/>
          <w:color w:val="000000"/>
          <w:sz w:val="20"/>
          <w:szCs w:val="20"/>
        </w:rPr>
        <w:t xml:space="preserve">and signed on behalf of the </w:t>
      </w:r>
      <w:bookmarkStart w:id="248" w:name="DBG256"/>
      <w:bookmarkEnd w:id="248"/>
      <w:r>
        <w:rPr>
          <w:rFonts w:ascii="Arial" w:hAnsi="Arial" w:cs="Arial"/>
          <w:color w:val="000000"/>
          <w:sz w:val="20"/>
          <w:szCs w:val="20"/>
        </w:rPr>
        <w:t xml:space="preserve">board </w:t>
      </w:r>
      <w:bookmarkStart w:id="249" w:name="DBG257"/>
      <w:bookmarkEnd w:id="249"/>
      <w:r>
        <w:rPr>
          <w:rFonts w:ascii="Arial" w:hAnsi="Arial" w:cs="Arial"/>
          <w:color w:val="000000"/>
          <w:sz w:val="20"/>
          <w:szCs w:val="20"/>
        </w:rPr>
        <w:t>of trustees</w:t>
      </w:r>
      <w:bookmarkStart w:id="250" w:name="DBG258"/>
      <w:bookmarkEnd w:id="250"/>
      <w:r>
        <w:rPr>
          <w:rFonts w:ascii="Arial" w:hAnsi="Arial" w:cs="Arial"/>
          <w:color w:val="000000"/>
          <w:sz w:val="20"/>
          <w:szCs w:val="20"/>
        </w:rPr>
        <w:t xml:space="preserve"> by:</w:t>
      </w:r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4673"/>
        <w:gridCol w:w="4416"/>
      </w:tblGrid>
      <w:tr w:rsidR="006B49A0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51" w:name="DBG259"/>
            <w:bookmarkStart w:id="252" w:name="DBG260"/>
            <w:bookmarkEnd w:id="251"/>
            <w:bookmarkEnd w:id="252"/>
            <w:r>
              <w:rPr>
                <w:rFonts w:ascii="Arial" w:hAnsi="Arial" w:cs="Arial"/>
                <w:color w:val="000000"/>
                <w:sz w:val="20"/>
                <w:szCs w:val="20"/>
              </w:rPr>
              <w:t>Charles Dixon-Spain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53" w:name="DBG261"/>
            <w:bookmarkEnd w:id="253"/>
            <w:r>
              <w:rPr>
                <w:rFonts w:ascii="Arial" w:hAnsi="Arial" w:cs="Arial"/>
                <w:color w:val="000000"/>
                <w:sz w:val="20"/>
                <w:szCs w:val="20"/>
              </w:rPr>
              <w:t>Colin Boyd</w:t>
            </w:r>
          </w:p>
        </w:tc>
      </w:tr>
      <w:tr w:rsidR="006B49A0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54" w:name="DBG262"/>
            <w:bookmarkStart w:id="255" w:name="DBG263"/>
            <w:bookmarkEnd w:id="254"/>
            <w:bookmarkEnd w:id="255"/>
            <w:r>
              <w:rPr>
                <w:rFonts w:ascii="Arial" w:hAnsi="Arial" w:cs="Arial"/>
                <w:color w:val="000000"/>
                <w:sz w:val="20"/>
                <w:szCs w:val="20"/>
              </w:rPr>
              <w:t>Trustee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56" w:name="DBG264"/>
            <w:bookmarkEnd w:id="256"/>
            <w:r>
              <w:rPr>
                <w:rFonts w:ascii="Arial" w:hAnsi="Arial" w:cs="Arial"/>
                <w:color w:val="000000"/>
                <w:sz w:val="20"/>
                <w:szCs w:val="20"/>
              </w:rPr>
              <w:t>Trustee</w:t>
            </w:r>
          </w:p>
        </w:tc>
      </w:tr>
    </w:tbl>
    <w:p w:rsidR="006B49A0" w:rsidRDefault="006B49A0">
      <w:pPr>
        <w:widowControl w:val="0"/>
        <w:autoSpaceDE w:val="0"/>
        <w:autoSpaceDN w:val="0"/>
        <w:adjustRightInd w:val="0"/>
        <w:spacing w:after="0" w:line="10" w:lineRule="exact"/>
        <w:jc w:val="both"/>
        <w:rPr>
          <w:rFonts w:ascii="Arial" w:hAnsi="Arial" w:cs="Arial"/>
          <w:color w:val="000000"/>
          <w:sz w:val="20"/>
          <w:szCs w:val="20"/>
        </w:rPr>
      </w:pPr>
      <w:bookmarkStart w:id="257" w:name="Fpage007"/>
      <w:bookmarkEnd w:id="257"/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  <w:sectPr w:rsidR="006B49A0">
          <w:headerReference w:type="default" r:id="rId20"/>
          <w:footerReference w:type="default" r:id="rId21"/>
          <w:pgSz w:w="11904" w:h="16836"/>
          <w:pgMar w:top="720" w:right="1400" w:bottom="900" w:left="1440" w:header="720" w:footer="900" w:gutter="0"/>
          <w:cols w:space="720"/>
          <w:noEndnote/>
        </w:sectPr>
      </w:pPr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6B49A0" w:rsidRDefault="00ED71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270" w:name="Fpage001"/>
      <w:bookmarkStart w:id="271" w:name="DBG277"/>
      <w:bookmarkEnd w:id="270"/>
      <w:bookmarkEnd w:id="271"/>
      <w:r>
        <w:rPr>
          <w:rFonts w:ascii="Arial" w:hAnsi="Arial" w:cs="Arial"/>
          <w:color w:val="000000"/>
          <w:sz w:val="20"/>
          <w:szCs w:val="20"/>
        </w:rPr>
        <w:t xml:space="preserve">I report on the </w:t>
      </w:r>
      <w:bookmarkStart w:id="272" w:name="DBG278"/>
      <w:bookmarkEnd w:id="272"/>
      <w:r>
        <w:rPr>
          <w:rFonts w:ascii="Arial" w:hAnsi="Arial" w:cs="Arial"/>
          <w:color w:val="000000"/>
          <w:sz w:val="20"/>
          <w:szCs w:val="20"/>
        </w:rPr>
        <w:t>financial statements</w:t>
      </w:r>
      <w:bookmarkStart w:id="273" w:name="DBG279"/>
      <w:bookmarkEnd w:id="273"/>
      <w:r>
        <w:rPr>
          <w:rFonts w:ascii="Arial" w:hAnsi="Arial" w:cs="Arial"/>
          <w:color w:val="000000"/>
          <w:sz w:val="20"/>
          <w:szCs w:val="20"/>
        </w:rPr>
        <w:t xml:space="preserve"> for the </w:t>
      </w:r>
      <w:bookmarkStart w:id="274" w:name="DBG280"/>
      <w:bookmarkEnd w:id="274"/>
      <w:r>
        <w:rPr>
          <w:rFonts w:ascii="Arial" w:hAnsi="Arial" w:cs="Arial"/>
          <w:color w:val="000000"/>
          <w:sz w:val="20"/>
          <w:szCs w:val="20"/>
        </w:rPr>
        <w:t>year</w:t>
      </w:r>
      <w:bookmarkStart w:id="275" w:name="DBG281"/>
      <w:bookmarkEnd w:id="275"/>
      <w:r>
        <w:rPr>
          <w:rFonts w:ascii="Arial" w:hAnsi="Arial" w:cs="Arial"/>
          <w:color w:val="000000"/>
          <w:sz w:val="20"/>
          <w:szCs w:val="20"/>
        </w:rPr>
        <w:t xml:space="preserve"> ended </w:t>
      </w:r>
      <w:bookmarkStart w:id="276" w:name="DBG282"/>
      <w:bookmarkEnd w:id="276"/>
      <w:r>
        <w:rPr>
          <w:rFonts w:ascii="Arial" w:hAnsi="Arial" w:cs="Arial"/>
          <w:color w:val="000000"/>
          <w:sz w:val="20"/>
          <w:szCs w:val="20"/>
        </w:rPr>
        <w:t>31 March 2017</w:t>
      </w:r>
      <w:bookmarkStart w:id="277" w:name="DBG283"/>
      <w:bookmarkEnd w:id="277"/>
      <w:r>
        <w:rPr>
          <w:rFonts w:ascii="Arial" w:hAnsi="Arial" w:cs="Arial"/>
          <w:color w:val="000000"/>
          <w:sz w:val="20"/>
          <w:szCs w:val="20"/>
        </w:rPr>
        <w:t xml:space="preserve">, </w:t>
      </w:r>
      <w:bookmarkStart w:id="278" w:name="DBG284"/>
      <w:bookmarkEnd w:id="278"/>
      <w:r>
        <w:rPr>
          <w:rFonts w:ascii="Arial" w:hAnsi="Arial" w:cs="Arial"/>
          <w:color w:val="000000"/>
          <w:sz w:val="20"/>
          <w:szCs w:val="20"/>
        </w:rPr>
        <w:t xml:space="preserve">which comprise the </w:t>
      </w:r>
      <w:bookmarkStart w:id="279" w:name="DBG285"/>
      <w:bookmarkEnd w:id="279"/>
      <w:r>
        <w:rPr>
          <w:rFonts w:ascii="Arial" w:hAnsi="Arial" w:cs="Arial"/>
          <w:color w:val="000000"/>
          <w:sz w:val="20"/>
          <w:szCs w:val="20"/>
        </w:rPr>
        <w:t xml:space="preserve">statement </w:t>
      </w:r>
      <w:bookmarkStart w:id="280" w:name="DBG286"/>
      <w:bookmarkEnd w:id="280"/>
      <w:r>
        <w:rPr>
          <w:rFonts w:ascii="Arial" w:hAnsi="Arial" w:cs="Arial"/>
          <w:color w:val="000000"/>
          <w:sz w:val="20"/>
          <w:szCs w:val="20"/>
        </w:rPr>
        <w:t>of financial activities (including income and expenditure account), statement of financial position</w:t>
      </w:r>
      <w:bookmarkStart w:id="281" w:name="DBG287"/>
      <w:bookmarkEnd w:id="281"/>
      <w:r>
        <w:rPr>
          <w:rFonts w:ascii="Arial" w:hAnsi="Arial" w:cs="Arial"/>
          <w:color w:val="000000"/>
          <w:sz w:val="20"/>
          <w:szCs w:val="20"/>
        </w:rPr>
        <w:t xml:space="preserve"> and </w:t>
      </w:r>
      <w:bookmarkStart w:id="282" w:name="DBG288"/>
      <w:bookmarkEnd w:id="282"/>
      <w:r>
        <w:rPr>
          <w:rFonts w:ascii="Arial" w:hAnsi="Arial" w:cs="Arial"/>
          <w:color w:val="000000"/>
          <w:sz w:val="20"/>
          <w:szCs w:val="20"/>
        </w:rPr>
        <w:t>the related notes</w:t>
      </w:r>
      <w:bookmarkStart w:id="283" w:name="DBG289"/>
      <w:bookmarkEnd w:id="283"/>
      <w:r>
        <w:rPr>
          <w:rFonts w:ascii="Arial" w:hAnsi="Arial" w:cs="Arial"/>
          <w:color w:val="000000"/>
          <w:sz w:val="20"/>
          <w:szCs w:val="20"/>
        </w:rPr>
        <w:t>.</w:t>
      </w:r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bookmarkStart w:id="284" w:name="DBG290"/>
      <w:bookmarkEnd w:id="284"/>
    </w:p>
    <w:p w:rsidR="006B49A0" w:rsidRDefault="00ED71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285" w:name="DBG291"/>
      <w:bookmarkEnd w:id="285"/>
      <w:r>
        <w:rPr>
          <w:rFonts w:ascii="Arial" w:hAnsi="Arial" w:cs="Arial"/>
          <w:b/>
          <w:bCs/>
          <w:color w:val="000000"/>
          <w:sz w:val="20"/>
          <w:szCs w:val="20"/>
        </w:rPr>
        <w:t>Respective responsibilities of trustees and examiner</w:t>
      </w:r>
      <w:bookmarkStart w:id="286" w:name="DBG292"/>
      <w:bookmarkEnd w:id="286"/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bookmarkStart w:id="287" w:name="DBG293"/>
      <w:bookmarkEnd w:id="287"/>
    </w:p>
    <w:p w:rsidR="006B49A0" w:rsidRDefault="00ED71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charity's </w:t>
      </w:r>
      <w:bookmarkStart w:id="288" w:name="DBG294"/>
      <w:bookmarkEnd w:id="288"/>
      <w:r>
        <w:rPr>
          <w:rFonts w:ascii="Arial" w:hAnsi="Arial" w:cs="Arial"/>
          <w:color w:val="000000"/>
          <w:sz w:val="20"/>
          <w:szCs w:val="20"/>
        </w:rPr>
        <w:t>trustees</w:t>
      </w:r>
      <w:bookmarkStart w:id="289" w:name="DBG295"/>
      <w:bookmarkEnd w:id="289"/>
      <w:r>
        <w:rPr>
          <w:rFonts w:ascii="Arial" w:hAnsi="Arial" w:cs="Arial"/>
          <w:color w:val="000000"/>
          <w:sz w:val="20"/>
          <w:szCs w:val="20"/>
        </w:rPr>
        <w:t xml:space="preserve"> (who </w:t>
      </w:r>
      <w:bookmarkStart w:id="290" w:name="DBG296"/>
      <w:bookmarkEnd w:id="290"/>
      <w:r>
        <w:rPr>
          <w:rFonts w:ascii="Arial" w:hAnsi="Arial" w:cs="Arial"/>
          <w:color w:val="000000"/>
          <w:sz w:val="20"/>
          <w:szCs w:val="20"/>
        </w:rPr>
        <w:t>are</w:t>
      </w:r>
      <w:bookmarkStart w:id="291" w:name="DBG297"/>
      <w:bookmarkEnd w:id="291"/>
      <w:r>
        <w:rPr>
          <w:rFonts w:ascii="Arial" w:hAnsi="Arial" w:cs="Arial"/>
          <w:color w:val="000000"/>
          <w:sz w:val="20"/>
          <w:szCs w:val="20"/>
        </w:rPr>
        <w:t xml:space="preserve"> also the </w:t>
      </w:r>
      <w:bookmarkStart w:id="292" w:name="DBG298"/>
      <w:bookmarkEnd w:id="292"/>
      <w:r>
        <w:rPr>
          <w:rFonts w:ascii="Arial" w:hAnsi="Arial" w:cs="Arial"/>
          <w:color w:val="000000"/>
          <w:sz w:val="20"/>
          <w:szCs w:val="20"/>
        </w:rPr>
        <w:t xml:space="preserve">directors </w:t>
      </w:r>
      <w:bookmarkStart w:id="293" w:name="DBG299"/>
      <w:bookmarkEnd w:id="293"/>
      <w:r>
        <w:rPr>
          <w:rFonts w:ascii="Arial" w:hAnsi="Arial" w:cs="Arial"/>
          <w:color w:val="000000"/>
          <w:sz w:val="20"/>
          <w:szCs w:val="20"/>
        </w:rPr>
        <w:t xml:space="preserve">of the company for the purposes of company law) </w:t>
      </w:r>
      <w:bookmarkStart w:id="294" w:name="DBG300"/>
      <w:bookmarkEnd w:id="294"/>
      <w:r>
        <w:rPr>
          <w:rFonts w:ascii="Arial" w:hAnsi="Arial" w:cs="Arial"/>
          <w:color w:val="000000"/>
          <w:sz w:val="20"/>
          <w:szCs w:val="20"/>
        </w:rPr>
        <w:t>are</w:t>
      </w:r>
      <w:bookmarkStart w:id="295" w:name="DBG301"/>
      <w:bookmarkEnd w:id="295"/>
      <w:r>
        <w:rPr>
          <w:rFonts w:ascii="Arial" w:hAnsi="Arial" w:cs="Arial"/>
          <w:color w:val="000000"/>
          <w:sz w:val="20"/>
          <w:szCs w:val="20"/>
        </w:rPr>
        <w:t xml:space="preserve"> responsible for the preparation of the accounts in accordance with the terms of the Charities and </w:t>
      </w:r>
      <w:bookmarkStart w:id="296" w:name="DBG302"/>
      <w:bookmarkEnd w:id="296"/>
      <w:r>
        <w:rPr>
          <w:rFonts w:ascii="Arial" w:hAnsi="Arial" w:cs="Arial"/>
          <w:color w:val="000000"/>
          <w:sz w:val="20"/>
          <w:szCs w:val="20"/>
        </w:rPr>
        <w:t xml:space="preserve">Trustee Investment (Scotland) Act 2005 and the Charities Accounts (Scotland) Regulations 2006. </w:t>
      </w:r>
      <w:bookmarkStart w:id="297" w:name="DBG303"/>
      <w:bookmarkEnd w:id="297"/>
      <w:r>
        <w:rPr>
          <w:rFonts w:ascii="Arial" w:hAnsi="Arial" w:cs="Arial"/>
          <w:color w:val="000000"/>
          <w:sz w:val="20"/>
          <w:szCs w:val="20"/>
        </w:rPr>
        <w:t xml:space="preserve">The charity </w:t>
      </w:r>
      <w:bookmarkStart w:id="298" w:name="DBG304"/>
      <w:bookmarkEnd w:id="298"/>
      <w:r>
        <w:rPr>
          <w:rFonts w:ascii="Arial" w:hAnsi="Arial" w:cs="Arial"/>
          <w:color w:val="000000"/>
          <w:sz w:val="20"/>
          <w:szCs w:val="20"/>
        </w:rPr>
        <w:t>trustees</w:t>
      </w:r>
      <w:bookmarkStart w:id="299" w:name="DBG305"/>
      <w:bookmarkEnd w:id="299"/>
      <w:r>
        <w:rPr>
          <w:rFonts w:ascii="Arial" w:hAnsi="Arial" w:cs="Arial"/>
          <w:color w:val="000000"/>
          <w:sz w:val="20"/>
          <w:szCs w:val="20"/>
        </w:rPr>
        <w:t xml:space="preserve"> </w:t>
      </w:r>
      <w:bookmarkStart w:id="300" w:name="DBG306"/>
      <w:bookmarkEnd w:id="300"/>
      <w:r>
        <w:rPr>
          <w:rFonts w:ascii="Arial" w:hAnsi="Arial" w:cs="Arial"/>
          <w:color w:val="000000"/>
          <w:sz w:val="20"/>
          <w:szCs w:val="20"/>
        </w:rPr>
        <w:t xml:space="preserve">consider </w:t>
      </w:r>
      <w:bookmarkStart w:id="301" w:name="DBG307"/>
      <w:bookmarkEnd w:id="301"/>
      <w:r>
        <w:rPr>
          <w:rFonts w:ascii="Arial" w:hAnsi="Arial" w:cs="Arial"/>
          <w:color w:val="000000"/>
          <w:sz w:val="20"/>
          <w:szCs w:val="20"/>
        </w:rPr>
        <w:t xml:space="preserve">that the audit requirement of Regulation 10(1)(a) to (c) of the 2006 </w:t>
      </w:r>
      <w:bookmarkStart w:id="302" w:name="DBG308"/>
      <w:bookmarkEnd w:id="302"/>
      <w:r>
        <w:rPr>
          <w:rFonts w:ascii="Arial" w:hAnsi="Arial" w:cs="Arial"/>
          <w:color w:val="000000"/>
          <w:sz w:val="20"/>
          <w:szCs w:val="20"/>
        </w:rPr>
        <w:t xml:space="preserve">Accounts Regulations does not apply. It is my responsibility to examine the accounts as required </w:t>
      </w:r>
      <w:bookmarkStart w:id="303" w:name="DBG309"/>
      <w:bookmarkEnd w:id="303"/>
      <w:r>
        <w:rPr>
          <w:rFonts w:ascii="Arial" w:hAnsi="Arial" w:cs="Arial"/>
          <w:color w:val="000000"/>
          <w:sz w:val="20"/>
          <w:szCs w:val="20"/>
        </w:rPr>
        <w:t>under section 44(1)(c) of the Act and to state whether particular matters have come to my attention.</w:t>
      </w:r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bookmarkStart w:id="304" w:name="DBG310"/>
      <w:bookmarkEnd w:id="304"/>
    </w:p>
    <w:p w:rsidR="006B49A0" w:rsidRDefault="00ED71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305" w:name="DBG311"/>
      <w:bookmarkEnd w:id="305"/>
      <w:r>
        <w:rPr>
          <w:rFonts w:ascii="Arial" w:hAnsi="Arial" w:cs="Arial"/>
          <w:b/>
          <w:bCs/>
          <w:color w:val="000000"/>
          <w:sz w:val="20"/>
          <w:szCs w:val="20"/>
        </w:rPr>
        <w:t>Basis of independent examiner's report</w:t>
      </w:r>
      <w:bookmarkStart w:id="306" w:name="DBG312"/>
      <w:bookmarkEnd w:id="306"/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bookmarkStart w:id="307" w:name="DBG313"/>
      <w:bookmarkEnd w:id="307"/>
    </w:p>
    <w:p w:rsidR="006B49A0" w:rsidRDefault="00ED71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My examination is carried out in accordance with Regulation 11 of the 2006 Accounts Regulations. </w:t>
      </w:r>
      <w:bookmarkStart w:id="308" w:name="DBG314"/>
      <w:bookmarkEnd w:id="308"/>
      <w:r>
        <w:rPr>
          <w:rFonts w:ascii="Arial" w:hAnsi="Arial" w:cs="Arial"/>
          <w:color w:val="000000"/>
          <w:sz w:val="20"/>
          <w:szCs w:val="20"/>
        </w:rPr>
        <w:t xml:space="preserve">An examination includes a review of the accounting records kept by the charity and a comparison of </w:t>
      </w:r>
      <w:bookmarkStart w:id="309" w:name="DBG315"/>
      <w:bookmarkEnd w:id="309"/>
      <w:r>
        <w:rPr>
          <w:rFonts w:ascii="Arial" w:hAnsi="Arial" w:cs="Arial"/>
          <w:color w:val="000000"/>
          <w:sz w:val="20"/>
          <w:szCs w:val="20"/>
        </w:rPr>
        <w:t xml:space="preserve">the accounts presented with those records. </w:t>
      </w:r>
      <w:bookmarkStart w:id="310" w:name="DBG316"/>
      <w:bookmarkEnd w:id="310"/>
      <w:r>
        <w:rPr>
          <w:rFonts w:ascii="Arial" w:hAnsi="Arial" w:cs="Arial"/>
          <w:color w:val="000000"/>
          <w:sz w:val="20"/>
          <w:szCs w:val="20"/>
        </w:rPr>
        <w:t xml:space="preserve">It also includes consideration of any unusual items or </w:t>
      </w:r>
      <w:bookmarkStart w:id="311" w:name="DBG317"/>
      <w:bookmarkEnd w:id="311"/>
      <w:r>
        <w:rPr>
          <w:rFonts w:ascii="Arial" w:hAnsi="Arial" w:cs="Arial"/>
          <w:color w:val="000000"/>
          <w:sz w:val="20"/>
          <w:szCs w:val="20"/>
        </w:rPr>
        <w:t xml:space="preserve">disclosures in the accounts, and seeks explanations from the </w:t>
      </w:r>
      <w:bookmarkStart w:id="312" w:name="DBG318"/>
      <w:bookmarkEnd w:id="312"/>
      <w:r>
        <w:rPr>
          <w:rFonts w:ascii="Arial" w:hAnsi="Arial" w:cs="Arial"/>
          <w:color w:val="000000"/>
          <w:sz w:val="20"/>
          <w:szCs w:val="20"/>
        </w:rPr>
        <w:t>trustees</w:t>
      </w:r>
      <w:bookmarkStart w:id="313" w:name="DBG319"/>
      <w:bookmarkEnd w:id="313"/>
      <w:r>
        <w:rPr>
          <w:rFonts w:ascii="Arial" w:hAnsi="Arial" w:cs="Arial"/>
          <w:color w:val="000000"/>
          <w:sz w:val="20"/>
          <w:szCs w:val="20"/>
        </w:rPr>
        <w:t xml:space="preserve"> concerning any such matters. </w:t>
      </w:r>
      <w:bookmarkStart w:id="314" w:name="DBG320"/>
      <w:bookmarkEnd w:id="314"/>
      <w:r>
        <w:rPr>
          <w:rFonts w:ascii="Arial" w:hAnsi="Arial" w:cs="Arial"/>
          <w:color w:val="000000"/>
          <w:sz w:val="20"/>
          <w:szCs w:val="20"/>
        </w:rPr>
        <w:t xml:space="preserve">The procedures undertaken do not provide all the evidence that would be required in an audit and </w:t>
      </w:r>
      <w:bookmarkStart w:id="315" w:name="DBG321"/>
      <w:bookmarkEnd w:id="315"/>
      <w:r>
        <w:rPr>
          <w:rFonts w:ascii="Arial" w:hAnsi="Arial" w:cs="Arial"/>
          <w:color w:val="000000"/>
          <w:sz w:val="20"/>
          <w:szCs w:val="20"/>
        </w:rPr>
        <w:t>consequently I do not express an audit opinion on the view given by the accounts.</w:t>
      </w:r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bookmarkStart w:id="316" w:name="DBG322"/>
      <w:bookmarkEnd w:id="316"/>
    </w:p>
    <w:p w:rsidR="006B49A0" w:rsidRDefault="00ED71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317" w:name="DBG323"/>
      <w:bookmarkEnd w:id="317"/>
      <w:r>
        <w:rPr>
          <w:rFonts w:ascii="Arial" w:hAnsi="Arial" w:cs="Arial"/>
          <w:b/>
          <w:bCs/>
          <w:color w:val="000000"/>
          <w:sz w:val="20"/>
          <w:szCs w:val="20"/>
        </w:rPr>
        <w:t>Independent examiner's statement</w:t>
      </w:r>
      <w:bookmarkStart w:id="318" w:name="DBG324"/>
      <w:bookmarkEnd w:id="318"/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bookmarkStart w:id="319" w:name="DBG325"/>
      <w:bookmarkEnd w:id="319"/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6B49A0" w:rsidRDefault="00ED71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In connection with my examination, no matter has come to my attention: (1) which gives me </w:t>
      </w:r>
      <w:bookmarkStart w:id="320" w:name="DBG326"/>
      <w:bookmarkEnd w:id="320"/>
      <w:r>
        <w:rPr>
          <w:rFonts w:ascii="Arial" w:hAnsi="Arial" w:cs="Arial"/>
          <w:color w:val="000000"/>
          <w:sz w:val="20"/>
          <w:szCs w:val="20"/>
        </w:rPr>
        <w:t xml:space="preserve">reasonable cause to believe that in any material respect the requirements: </w:t>
      </w:r>
      <w:bookmarkStart w:id="321" w:name="DBG327"/>
      <w:bookmarkEnd w:id="321"/>
      <w:r>
        <w:rPr>
          <w:rFonts w:ascii="Arial" w:hAnsi="Arial" w:cs="Arial"/>
          <w:color w:val="000000"/>
          <w:sz w:val="20"/>
          <w:szCs w:val="20"/>
        </w:rPr>
        <w:t xml:space="preserve">to keep accounting </w:t>
      </w:r>
      <w:bookmarkStart w:id="322" w:name="DBG328"/>
      <w:bookmarkEnd w:id="322"/>
      <w:r>
        <w:rPr>
          <w:rFonts w:ascii="Arial" w:hAnsi="Arial" w:cs="Arial"/>
          <w:color w:val="000000"/>
          <w:sz w:val="20"/>
          <w:szCs w:val="20"/>
        </w:rPr>
        <w:t xml:space="preserve">records in accordance with section 386 of the Companies Act 2006, and </w:t>
      </w:r>
      <w:bookmarkStart w:id="323" w:name="DBG329"/>
      <w:bookmarkEnd w:id="323"/>
      <w:r>
        <w:rPr>
          <w:rFonts w:ascii="Arial" w:hAnsi="Arial" w:cs="Arial"/>
          <w:color w:val="000000"/>
          <w:sz w:val="20"/>
          <w:szCs w:val="20"/>
        </w:rPr>
        <w:t xml:space="preserve">to prepare accounts which </w:t>
      </w:r>
      <w:bookmarkStart w:id="324" w:name="DBG330"/>
      <w:bookmarkEnd w:id="324"/>
      <w:r>
        <w:rPr>
          <w:rFonts w:ascii="Arial" w:hAnsi="Arial" w:cs="Arial"/>
          <w:color w:val="000000"/>
          <w:sz w:val="20"/>
          <w:szCs w:val="20"/>
        </w:rPr>
        <w:t xml:space="preserve">accord with the accounting records, comply with the accounting requirements of section 396 of the </w:t>
      </w:r>
      <w:bookmarkStart w:id="325" w:name="DBG331"/>
      <w:bookmarkEnd w:id="325"/>
      <w:r>
        <w:rPr>
          <w:rFonts w:ascii="Arial" w:hAnsi="Arial" w:cs="Arial"/>
          <w:color w:val="000000"/>
          <w:sz w:val="20"/>
          <w:szCs w:val="20"/>
        </w:rPr>
        <w:t xml:space="preserve">Companies Act 2006 and with the methods and principles of the Statement of Recommended </w:t>
      </w:r>
      <w:bookmarkStart w:id="326" w:name="DBG332"/>
      <w:bookmarkEnd w:id="326"/>
      <w:r>
        <w:rPr>
          <w:rFonts w:ascii="Arial" w:hAnsi="Arial" w:cs="Arial"/>
          <w:color w:val="000000"/>
          <w:sz w:val="20"/>
          <w:szCs w:val="20"/>
        </w:rPr>
        <w:t xml:space="preserve">Practice: Accounting and Reporting by Charities have not been met, or </w:t>
      </w:r>
      <w:bookmarkStart w:id="327" w:name="DBG333"/>
      <w:bookmarkEnd w:id="327"/>
      <w:r>
        <w:rPr>
          <w:rFonts w:ascii="Arial" w:hAnsi="Arial" w:cs="Arial"/>
          <w:color w:val="000000"/>
          <w:sz w:val="20"/>
          <w:szCs w:val="20"/>
        </w:rPr>
        <w:t xml:space="preserve">(2) to which, in my opinion, </w:t>
      </w:r>
      <w:bookmarkStart w:id="328" w:name="DBG334"/>
      <w:bookmarkEnd w:id="328"/>
      <w:r>
        <w:rPr>
          <w:rFonts w:ascii="Arial" w:hAnsi="Arial" w:cs="Arial"/>
          <w:color w:val="000000"/>
          <w:sz w:val="20"/>
          <w:szCs w:val="20"/>
        </w:rPr>
        <w:t>attention should be drawn in order to enable a proper understanding of the accounts to be reached.</w:t>
      </w:r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bookmarkStart w:id="329" w:name="DBG335"/>
      <w:bookmarkEnd w:id="329"/>
    </w:p>
    <w:p w:rsidR="006B49A0" w:rsidRDefault="00ED71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 R B Ross</w:t>
      </w:r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bookmarkStart w:id="330" w:name="DBG336"/>
      <w:bookmarkEnd w:id="330"/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6B49A0" w:rsidRDefault="00ED71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331" w:name="DBG337"/>
      <w:bookmarkEnd w:id="331"/>
      <w:r>
        <w:rPr>
          <w:rFonts w:ascii="Arial" w:hAnsi="Arial" w:cs="Arial"/>
          <w:color w:val="000000"/>
          <w:sz w:val="20"/>
          <w:szCs w:val="20"/>
        </w:rPr>
        <w:t>Chartered accountant</w:t>
      </w:r>
      <w:bookmarkStart w:id="332" w:name="DBG338"/>
      <w:bookmarkEnd w:id="332"/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bookmarkStart w:id="333" w:name="DBG339"/>
      <w:bookmarkEnd w:id="333"/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6B49A0" w:rsidRDefault="00ED71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22 September 2017</w:t>
      </w:r>
    </w:p>
    <w:p w:rsidR="006B49A0" w:rsidRDefault="006B49A0">
      <w:pPr>
        <w:widowControl w:val="0"/>
        <w:autoSpaceDE w:val="0"/>
        <w:autoSpaceDN w:val="0"/>
        <w:adjustRightInd w:val="0"/>
        <w:spacing w:after="0" w:line="10" w:lineRule="exact"/>
        <w:jc w:val="both"/>
        <w:rPr>
          <w:rFonts w:ascii="Arial" w:hAnsi="Arial" w:cs="Arial"/>
          <w:color w:val="000000"/>
          <w:sz w:val="20"/>
          <w:szCs w:val="20"/>
        </w:rPr>
      </w:pPr>
      <w:bookmarkStart w:id="334" w:name="Fpage008"/>
      <w:bookmarkEnd w:id="334"/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  <w:sectPr w:rsidR="006B49A0">
          <w:headerReference w:type="default" r:id="rId22"/>
          <w:footerReference w:type="default" r:id="rId23"/>
          <w:pgSz w:w="11904" w:h="16836"/>
          <w:pgMar w:top="720" w:right="1400" w:bottom="900" w:left="1440" w:header="720" w:footer="900" w:gutter="0"/>
          <w:cols w:space="720"/>
          <w:noEndnote/>
        </w:sectPr>
      </w:pPr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3975"/>
        <w:gridCol w:w="1279"/>
        <w:gridCol w:w="1278"/>
        <w:gridCol w:w="1278"/>
        <w:gridCol w:w="1279"/>
      </w:tblGrid>
      <w:tr w:rsidR="006B49A0"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347" w:name="Fpage002"/>
            <w:bookmarkStart w:id="348" w:name="DBG354"/>
            <w:bookmarkEnd w:id="347"/>
            <w:bookmarkEnd w:id="348"/>
          </w:p>
        </w:tc>
        <w:tc>
          <w:tcPr>
            <w:tcW w:w="3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349" w:name="DBG355"/>
            <w:bookmarkEnd w:id="349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350" w:name="DBG356"/>
            <w:bookmarkEnd w:id="350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2016  </w:t>
            </w:r>
          </w:p>
        </w:tc>
      </w:tr>
      <w:tr w:rsidR="006B49A0"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351" w:name="DBG357"/>
            <w:bookmarkEnd w:id="351"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352" w:name="DBG358"/>
            <w:bookmarkEnd w:id="352"/>
            <w:r>
              <w:rPr>
                <w:rFonts w:ascii="Arial" w:hAnsi="Arial" w:cs="Arial"/>
                <w:color w:val="000000"/>
                <w:sz w:val="20"/>
                <w:szCs w:val="20"/>
              </w:rPr>
              <w:t>Unrestricted funds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353" w:name="DBG359"/>
            <w:bookmarkEnd w:id="353"/>
            <w:r>
              <w:rPr>
                <w:rFonts w:ascii="Arial" w:hAnsi="Arial" w:cs="Arial"/>
                <w:color w:val="000000"/>
                <w:sz w:val="20"/>
                <w:szCs w:val="20"/>
              </w:rPr>
              <w:t>Restricted funds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9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354" w:name="DBG360"/>
            <w:bookmarkEnd w:id="354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funds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355" w:name="DBG361"/>
            <w:bookmarkEnd w:id="355"/>
            <w:r>
              <w:rPr>
                <w:rFonts w:ascii="Arial" w:hAnsi="Arial" w:cs="Arial"/>
                <w:color w:val="000000"/>
                <w:sz w:val="20"/>
                <w:szCs w:val="20"/>
              </w:rPr>
              <w:t>Total funds</w:t>
            </w:r>
          </w:p>
        </w:tc>
      </w:tr>
      <w:tr w:rsidR="006B49A0"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bookmarkStart w:id="356" w:name="DBG362"/>
            <w:bookmarkStart w:id="357" w:name="DBG363"/>
            <w:bookmarkEnd w:id="356"/>
            <w:bookmarkEnd w:id="357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Note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358" w:name="DBG364"/>
            <w:bookmarkEnd w:id="358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£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359" w:name="DBG365"/>
            <w:bookmarkEnd w:id="359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£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360" w:name="DBG366"/>
            <w:bookmarkEnd w:id="360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£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361" w:name="DBG367"/>
            <w:bookmarkEnd w:id="361"/>
            <w:r>
              <w:rPr>
                <w:rFonts w:ascii="Arial" w:hAnsi="Arial" w:cs="Arial"/>
                <w:color w:val="000000"/>
                <w:sz w:val="20"/>
                <w:szCs w:val="20"/>
              </w:rPr>
              <w:t>£</w:t>
            </w:r>
          </w:p>
        </w:tc>
      </w:tr>
    </w:tbl>
    <w:p w:rsidR="006B49A0" w:rsidRDefault="00ED71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362" w:name="DBG368"/>
      <w:bookmarkEnd w:id="362"/>
      <w:r>
        <w:rPr>
          <w:rFonts w:ascii="Arial" w:hAnsi="Arial" w:cs="Arial"/>
          <w:b/>
          <w:bCs/>
          <w:color w:val="000000"/>
          <w:sz w:val="20"/>
          <w:szCs w:val="20"/>
        </w:rPr>
        <w:t>Income and endowments</w:t>
      </w:r>
      <w:bookmarkStart w:id="363" w:name="DBG369"/>
      <w:bookmarkEnd w:id="363"/>
    </w:p>
    <w:tbl>
      <w:tblPr>
        <w:tblW w:w="0" w:type="auto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3511"/>
        <w:gridCol w:w="464"/>
        <w:gridCol w:w="1279"/>
        <w:gridCol w:w="1278"/>
        <w:gridCol w:w="1278"/>
        <w:gridCol w:w="1279"/>
      </w:tblGrid>
      <w:tr w:rsidR="006B49A0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364" w:name="DBG370"/>
            <w:bookmarkStart w:id="365" w:name="DBG371"/>
            <w:bookmarkEnd w:id="364"/>
            <w:bookmarkEnd w:id="365"/>
            <w:r>
              <w:rPr>
                <w:rFonts w:ascii="Arial" w:hAnsi="Arial" w:cs="Arial"/>
                <w:color w:val="000000"/>
                <w:sz w:val="20"/>
                <w:szCs w:val="20"/>
              </w:rPr>
              <w:t>Donations and legacies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366" w:name="DBG372"/>
            <w:bookmarkEnd w:id="366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367" w:name="DBG373"/>
            <w:bookmarkStart w:id="368" w:name="DD1"/>
            <w:bookmarkEnd w:id="367"/>
            <w:bookmarkEnd w:id="368"/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369" w:name="DBG374"/>
            <w:bookmarkStart w:id="370" w:name="DD2"/>
            <w:bookmarkEnd w:id="369"/>
            <w:bookmarkEnd w:id="370"/>
            <w:r>
              <w:rPr>
                <w:rFonts w:ascii="Arial" w:hAnsi="Arial" w:cs="Arial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371" w:name="DBG375"/>
            <w:bookmarkStart w:id="372" w:name="DD3"/>
            <w:bookmarkEnd w:id="371"/>
            <w:bookmarkEnd w:id="372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373" w:name="DBG376"/>
            <w:bookmarkStart w:id="374" w:name="DD4"/>
            <w:bookmarkEnd w:id="373"/>
            <w:bookmarkEnd w:id="374"/>
            <w:r>
              <w:rPr>
                <w:rFonts w:ascii="Arial" w:hAnsi="Arial" w:cs="Arial"/>
                <w:color w:val="000000"/>
                <w:sz w:val="20"/>
                <w:szCs w:val="20"/>
              </w:rPr>
              <w:t>5,515</w:t>
            </w:r>
          </w:p>
        </w:tc>
      </w:tr>
      <w:tr w:rsidR="006B49A0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375" w:name="DBG377"/>
            <w:bookmarkStart w:id="376" w:name="DBG378"/>
            <w:bookmarkEnd w:id="375"/>
            <w:bookmarkEnd w:id="376"/>
            <w:r>
              <w:rPr>
                <w:rFonts w:ascii="Arial" w:hAnsi="Arial" w:cs="Arial"/>
                <w:color w:val="000000"/>
                <w:sz w:val="20"/>
                <w:szCs w:val="20"/>
              </w:rPr>
              <w:t>Charitable activities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377" w:name="DBG379"/>
            <w:bookmarkEnd w:id="377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378" w:name="DBG380"/>
            <w:bookmarkStart w:id="379" w:name="DD5"/>
            <w:bookmarkEnd w:id="378"/>
            <w:bookmarkEnd w:id="379"/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380" w:name="DBG381"/>
            <w:bookmarkStart w:id="381" w:name="DD6"/>
            <w:bookmarkEnd w:id="380"/>
            <w:bookmarkEnd w:id="381"/>
            <w:r>
              <w:rPr>
                <w:rFonts w:ascii="Arial" w:hAnsi="Arial" w:cs="Arial"/>
                <w:color w:val="000000"/>
                <w:sz w:val="20"/>
                <w:szCs w:val="20"/>
              </w:rPr>
              <w:t>234,267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382" w:name="DBG382"/>
            <w:bookmarkStart w:id="383" w:name="DD7"/>
            <w:bookmarkEnd w:id="382"/>
            <w:bookmarkEnd w:id="383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234,309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384" w:name="DBG383"/>
            <w:bookmarkStart w:id="385" w:name="DD8"/>
            <w:bookmarkEnd w:id="384"/>
            <w:bookmarkEnd w:id="385"/>
            <w:r>
              <w:rPr>
                <w:rFonts w:ascii="Arial" w:hAnsi="Arial" w:cs="Arial"/>
                <w:color w:val="000000"/>
                <w:sz w:val="20"/>
                <w:szCs w:val="20"/>
              </w:rPr>
              <w:t>330,983</w:t>
            </w:r>
          </w:p>
        </w:tc>
      </w:tr>
      <w:tr w:rsidR="006B49A0"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7"/>
              <w:jc w:val="right"/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  <w:t>--------------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7"/>
              <w:jc w:val="right"/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  <w:t>---------------------------------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7"/>
              <w:jc w:val="right"/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  <w:t>---------------------------------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7"/>
              <w:jc w:val="right"/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  <w:t>---------------------------------</w:t>
            </w:r>
          </w:p>
        </w:tc>
      </w:tr>
      <w:tr w:rsidR="006B49A0"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386" w:name="DBG384"/>
            <w:bookmarkStart w:id="387" w:name="DBG385"/>
            <w:bookmarkEnd w:id="386"/>
            <w:bookmarkEnd w:id="387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income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388" w:name="DBG386"/>
            <w:bookmarkStart w:id="389" w:name="DD9"/>
            <w:bookmarkEnd w:id="388"/>
            <w:bookmarkEnd w:id="389"/>
            <w:r>
              <w:rPr>
                <w:rFonts w:ascii="Arial" w:hAnsi="Arial" w:cs="Arial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390" w:name="DBG387"/>
            <w:bookmarkStart w:id="391" w:name="DD10"/>
            <w:bookmarkEnd w:id="390"/>
            <w:bookmarkEnd w:id="391"/>
            <w:r>
              <w:rPr>
                <w:rFonts w:ascii="Arial" w:hAnsi="Arial" w:cs="Arial"/>
                <w:color w:val="000000"/>
                <w:sz w:val="20"/>
                <w:szCs w:val="20"/>
              </w:rPr>
              <w:t>235,081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392" w:name="DBG388"/>
            <w:bookmarkStart w:id="393" w:name="DD11"/>
            <w:bookmarkEnd w:id="392"/>
            <w:bookmarkEnd w:id="393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235,233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394" w:name="DBG389"/>
            <w:bookmarkStart w:id="395" w:name="DD12"/>
            <w:bookmarkEnd w:id="394"/>
            <w:bookmarkEnd w:id="395"/>
            <w:r>
              <w:rPr>
                <w:rFonts w:ascii="Arial" w:hAnsi="Arial" w:cs="Arial"/>
                <w:color w:val="000000"/>
                <w:sz w:val="20"/>
                <w:szCs w:val="20"/>
              </w:rPr>
              <w:t>336,498</w:t>
            </w:r>
          </w:p>
        </w:tc>
      </w:tr>
      <w:tr w:rsidR="006B49A0"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103"/>
              <w:jc w:val="right"/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  <w:t>==============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103"/>
              <w:jc w:val="right"/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  <w:t>=================================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103"/>
              <w:jc w:val="right"/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  <w:t>=================================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103"/>
              <w:jc w:val="right"/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  <w:t>=================================</w:t>
            </w:r>
          </w:p>
        </w:tc>
      </w:tr>
    </w:tbl>
    <w:p w:rsidR="006B49A0" w:rsidRDefault="00ED71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396" w:name="DBG390"/>
      <w:bookmarkEnd w:id="396"/>
      <w:r>
        <w:rPr>
          <w:rFonts w:ascii="Arial" w:hAnsi="Arial" w:cs="Arial"/>
          <w:b/>
          <w:bCs/>
          <w:color w:val="000000"/>
          <w:sz w:val="20"/>
          <w:szCs w:val="20"/>
        </w:rPr>
        <w:t>Expenditure</w:t>
      </w:r>
      <w:bookmarkStart w:id="397" w:name="DBG391"/>
      <w:bookmarkEnd w:id="397"/>
    </w:p>
    <w:tbl>
      <w:tblPr>
        <w:tblW w:w="0" w:type="auto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3511"/>
        <w:gridCol w:w="464"/>
        <w:gridCol w:w="1279"/>
        <w:gridCol w:w="1278"/>
        <w:gridCol w:w="1278"/>
        <w:gridCol w:w="1279"/>
      </w:tblGrid>
      <w:tr w:rsidR="006B49A0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398" w:name="DBG392"/>
            <w:bookmarkStart w:id="399" w:name="DBG393"/>
            <w:bookmarkEnd w:id="398"/>
            <w:bookmarkEnd w:id="399"/>
            <w:r>
              <w:rPr>
                <w:rFonts w:ascii="Arial" w:hAnsi="Arial" w:cs="Arial"/>
                <w:color w:val="000000"/>
                <w:sz w:val="20"/>
                <w:szCs w:val="20"/>
              </w:rPr>
              <w:t>Expenditure on charitable activities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400" w:name="DBG394"/>
            <w:bookmarkEnd w:id="400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401" w:name="DBG395"/>
            <w:bookmarkStart w:id="402" w:name="DD13"/>
            <w:bookmarkEnd w:id="401"/>
            <w:bookmarkEnd w:id="402"/>
            <w:r>
              <w:rPr>
                <w:rFonts w:ascii="Arial" w:hAnsi="Arial" w:cs="Arial"/>
                <w:color w:val="000000"/>
                <w:sz w:val="20"/>
                <w:szCs w:val="20"/>
              </w:rPr>
              <w:t>6,301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403" w:name="DBG396"/>
            <w:bookmarkStart w:id="404" w:name="DD14"/>
            <w:bookmarkEnd w:id="403"/>
            <w:bookmarkEnd w:id="404"/>
            <w:r>
              <w:rPr>
                <w:rFonts w:ascii="Arial" w:hAnsi="Arial" w:cs="Arial"/>
                <w:color w:val="000000"/>
                <w:sz w:val="20"/>
                <w:szCs w:val="20"/>
              </w:rPr>
              <w:t>236,714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405" w:name="DBG397"/>
            <w:bookmarkStart w:id="406" w:name="DD15"/>
            <w:bookmarkEnd w:id="405"/>
            <w:bookmarkEnd w:id="406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243,015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407" w:name="DBG398"/>
            <w:bookmarkStart w:id="408" w:name="DD16"/>
            <w:bookmarkEnd w:id="407"/>
            <w:bookmarkEnd w:id="408"/>
            <w:r>
              <w:rPr>
                <w:rFonts w:ascii="Arial" w:hAnsi="Arial" w:cs="Arial"/>
                <w:color w:val="000000"/>
                <w:sz w:val="20"/>
                <w:szCs w:val="20"/>
              </w:rPr>
              <w:t>342,621</w:t>
            </w:r>
          </w:p>
        </w:tc>
      </w:tr>
      <w:tr w:rsidR="006B49A0"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7"/>
              <w:jc w:val="right"/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  <w:t>------------------------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7"/>
              <w:jc w:val="right"/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  <w:t>---------------------------------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7"/>
              <w:jc w:val="right"/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  <w:t>---------------------------------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7"/>
              <w:jc w:val="right"/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  <w:t>---------------------------------</w:t>
            </w:r>
          </w:p>
        </w:tc>
      </w:tr>
      <w:tr w:rsidR="006B49A0"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409" w:name="DBG399"/>
            <w:bookmarkStart w:id="410" w:name="DBG400"/>
            <w:bookmarkEnd w:id="409"/>
            <w:bookmarkEnd w:id="410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expenditure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411" w:name="DBG401"/>
            <w:bookmarkStart w:id="412" w:name="DD17"/>
            <w:bookmarkEnd w:id="411"/>
            <w:bookmarkEnd w:id="412"/>
            <w:r>
              <w:rPr>
                <w:rFonts w:ascii="Arial" w:hAnsi="Arial" w:cs="Arial"/>
                <w:color w:val="000000"/>
                <w:sz w:val="20"/>
                <w:szCs w:val="20"/>
              </w:rPr>
              <w:t>6,301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413" w:name="DBG402"/>
            <w:bookmarkStart w:id="414" w:name="DD18"/>
            <w:bookmarkEnd w:id="413"/>
            <w:bookmarkEnd w:id="414"/>
            <w:r>
              <w:rPr>
                <w:rFonts w:ascii="Arial" w:hAnsi="Arial" w:cs="Arial"/>
                <w:color w:val="000000"/>
                <w:sz w:val="20"/>
                <w:szCs w:val="20"/>
              </w:rPr>
              <w:t>236,714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415" w:name="DBG403"/>
            <w:bookmarkStart w:id="416" w:name="DD19"/>
            <w:bookmarkEnd w:id="415"/>
            <w:bookmarkEnd w:id="416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243,015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417" w:name="DBG404"/>
            <w:bookmarkStart w:id="418" w:name="DD20"/>
            <w:bookmarkEnd w:id="417"/>
            <w:bookmarkEnd w:id="418"/>
            <w:r>
              <w:rPr>
                <w:rFonts w:ascii="Arial" w:hAnsi="Arial" w:cs="Arial"/>
                <w:color w:val="000000"/>
                <w:sz w:val="20"/>
                <w:szCs w:val="20"/>
              </w:rPr>
              <w:t>342,621</w:t>
            </w:r>
          </w:p>
        </w:tc>
      </w:tr>
      <w:tr w:rsidR="006B49A0"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103"/>
              <w:jc w:val="right"/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  <w:t>========================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103"/>
              <w:jc w:val="right"/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  <w:t>=================================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103"/>
              <w:jc w:val="right"/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  <w:t>=================================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103"/>
              <w:jc w:val="right"/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  <w:t>=================================</w:t>
            </w:r>
          </w:p>
        </w:tc>
      </w:tr>
    </w:tbl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W w:w="0" w:type="auto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3975"/>
        <w:gridCol w:w="1279"/>
        <w:gridCol w:w="1278"/>
        <w:gridCol w:w="1278"/>
        <w:gridCol w:w="1279"/>
      </w:tblGrid>
      <w:tr w:rsidR="006B49A0"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7"/>
              <w:jc w:val="right"/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  <w:t>------------------------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7"/>
              <w:jc w:val="right"/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  <w:t>---------------------------------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7"/>
              <w:jc w:val="right"/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  <w:t>---------------------------------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7"/>
              <w:jc w:val="right"/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  <w:t>---------------------------------</w:t>
            </w:r>
          </w:p>
        </w:tc>
      </w:tr>
      <w:tr w:rsidR="006B49A0"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419" w:name="DBG405"/>
            <w:bookmarkStart w:id="420" w:name="DBG406"/>
            <w:bookmarkEnd w:id="419"/>
            <w:bookmarkEnd w:id="420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Net expenditure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421" w:name="DBG407"/>
            <w:bookmarkStart w:id="422" w:name="DD21"/>
            <w:bookmarkEnd w:id="421"/>
            <w:bookmarkEnd w:id="422"/>
            <w:r>
              <w:rPr>
                <w:rFonts w:ascii="Arial" w:hAnsi="Arial" w:cs="Arial"/>
                <w:color w:val="000000"/>
                <w:sz w:val="20"/>
                <w:szCs w:val="20"/>
              </w:rPr>
              <w:t>(6,149)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423" w:name="DBG408"/>
            <w:bookmarkStart w:id="424" w:name="DD22"/>
            <w:bookmarkEnd w:id="423"/>
            <w:bookmarkEnd w:id="424"/>
            <w:r>
              <w:rPr>
                <w:rFonts w:ascii="Arial" w:hAnsi="Arial" w:cs="Arial"/>
                <w:color w:val="000000"/>
                <w:sz w:val="20"/>
                <w:szCs w:val="20"/>
              </w:rPr>
              <w:t>(1,633)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425" w:name="DBG409"/>
            <w:bookmarkStart w:id="426" w:name="DD23"/>
            <w:bookmarkEnd w:id="425"/>
            <w:bookmarkEnd w:id="426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(7,782)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427" w:name="DBG410"/>
            <w:bookmarkStart w:id="428" w:name="DD24"/>
            <w:bookmarkEnd w:id="427"/>
            <w:bookmarkEnd w:id="428"/>
            <w:r>
              <w:rPr>
                <w:rFonts w:ascii="Arial" w:hAnsi="Arial" w:cs="Arial"/>
                <w:color w:val="000000"/>
                <w:sz w:val="20"/>
                <w:szCs w:val="20"/>
              </w:rPr>
              <w:t>(6,123)</w:t>
            </w:r>
          </w:p>
        </w:tc>
      </w:tr>
      <w:tr w:rsidR="006B49A0"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103"/>
              <w:jc w:val="right"/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  <w:t>========================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103"/>
              <w:jc w:val="right"/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  <w:t>=================================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103"/>
              <w:jc w:val="right"/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  <w:t>=================================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103"/>
              <w:jc w:val="right"/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  <w:t>=================================</w:t>
            </w:r>
          </w:p>
        </w:tc>
      </w:tr>
    </w:tbl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W w:w="0" w:type="auto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3975"/>
        <w:gridCol w:w="1279"/>
        <w:gridCol w:w="1278"/>
        <w:gridCol w:w="1278"/>
        <w:gridCol w:w="1279"/>
      </w:tblGrid>
      <w:tr w:rsidR="006B49A0"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429" w:name="DBG411"/>
            <w:bookmarkStart w:id="430" w:name="DBG412"/>
            <w:bookmarkEnd w:id="429"/>
            <w:bookmarkEnd w:id="430"/>
            <w:r>
              <w:rPr>
                <w:rFonts w:ascii="Arial" w:hAnsi="Arial" w:cs="Arial"/>
                <w:color w:val="000000"/>
                <w:sz w:val="20"/>
                <w:szCs w:val="20"/>
              </w:rPr>
              <w:t>Transfers between funds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431" w:name="DBG413"/>
            <w:bookmarkStart w:id="432" w:name="DD25"/>
            <w:bookmarkEnd w:id="431"/>
            <w:bookmarkEnd w:id="432"/>
            <w:r>
              <w:rPr>
                <w:rFonts w:ascii="Arial" w:hAnsi="Arial" w:cs="Arial"/>
                <w:color w:val="000000"/>
                <w:sz w:val="20"/>
                <w:szCs w:val="20"/>
              </w:rPr>
              <w:t>5,078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433" w:name="DBG414"/>
            <w:bookmarkStart w:id="434" w:name="DD26"/>
            <w:bookmarkEnd w:id="433"/>
            <w:bookmarkEnd w:id="434"/>
            <w:r>
              <w:rPr>
                <w:rFonts w:ascii="Arial" w:hAnsi="Arial" w:cs="Arial"/>
                <w:color w:val="000000"/>
                <w:sz w:val="20"/>
                <w:szCs w:val="20"/>
              </w:rPr>
              <w:t>(5,078)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435" w:name="DBG415"/>
            <w:bookmarkStart w:id="436" w:name="DD27"/>
            <w:bookmarkEnd w:id="435"/>
            <w:bookmarkEnd w:id="436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437" w:name="DBG416"/>
            <w:bookmarkStart w:id="438" w:name="DD28"/>
            <w:bookmarkEnd w:id="437"/>
            <w:bookmarkEnd w:id="438"/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</w:tr>
    </w:tbl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3975"/>
        <w:gridCol w:w="1279"/>
        <w:gridCol w:w="1278"/>
        <w:gridCol w:w="1278"/>
        <w:gridCol w:w="1279"/>
      </w:tblGrid>
      <w:tr w:rsidR="006B49A0"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7"/>
              <w:jc w:val="right"/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  <w:t>------------------------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7"/>
              <w:jc w:val="right"/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  <w:t>---------------------------------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7"/>
              <w:jc w:val="right"/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  <w:t>---------------------------------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7"/>
              <w:jc w:val="right"/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  <w:t>---------------------------------</w:t>
            </w:r>
          </w:p>
        </w:tc>
      </w:tr>
      <w:tr w:rsidR="006B49A0"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439" w:name="DBG417"/>
            <w:bookmarkStart w:id="440" w:name="DBG418"/>
            <w:bookmarkEnd w:id="439"/>
            <w:bookmarkEnd w:id="440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Net movement in funds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441" w:name="DBG419"/>
            <w:bookmarkStart w:id="442" w:name="DD29"/>
            <w:bookmarkEnd w:id="441"/>
            <w:bookmarkEnd w:id="442"/>
            <w:r>
              <w:rPr>
                <w:rFonts w:ascii="Arial" w:hAnsi="Arial" w:cs="Arial"/>
                <w:color w:val="000000"/>
                <w:sz w:val="20"/>
                <w:szCs w:val="20"/>
              </w:rPr>
              <w:t>(1,071)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443" w:name="DBG420"/>
            <w:bookmarkStart w:id="444" w:name="DD30"/>
            <w:bookmarkEnd w:id="443"/>
            <w:bookmarkEnd w:id="444"/>
            <w:r>
              <w:rPr>
                <w:rFonts w:ascii="Arial" w:hAnsi="Arial" w:cs="Arial"/>
                <w:color w:val="000000"/>
                <w:sz w:val="20"/>
                <w:szCs w:val="20"/>
              </w:rPr>
              <w:t>(6,711)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445" w:name="DBG421"/>
            <w:bookmarkStart w:id="446" w:name="DD31"/>
            <w:bookmarkEnd w:id="445"/>
            <w:bookmarkEnd w:id="446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(7,782)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447" w:name="DBG422"/>
            <w:bookmarkStart w:id="448" w:name="DD32"/>
            <w:bookmarkEnd w:id="447"/>
            <w:bookmarkEnd w:id="448"/>
            <w:r>
              <w:rPr>
                <w:rFonts w:ascii="Arial" w:hAnsi="Arial" w:cs="Arial"/>
                <w:color w:val="000000"/>
                <w:sz w:val="20"/>
                <w:szCs w:val="20"/>
              </w:rPr>
              <w:t>(6,123)</w:t>
            </w:r>
          </w:p>
        </w:tc>
      </w:tr>
    </w:tbl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bookmarkStart w:id="449" w:name="DBG423"/>
      <w:bookmarkEnd w:id="449"/>
    </w:p>
    <w:p w:rsidR="006B49A0" w:rsidRDefault="00ED71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450" w:name="DBG424"/>
      <w:bookmarkEnd w:id="450"/>
      <w:r>
        <w:rPr>
          <w:rFonts w:ascii="Arial" w:hAnsi="Arial" w:cs="Arial"/>
          <w:b/>
          <w:bCs/>
          <w:color w:val="000000"/>
          <w:sz w:val="20"/>
          <w:szCs w:val="20"/>
        </w:rPr>
        <w:t>Reconciliation of funds</w:t>
      </w:r>
      <w:bookmarkStart w:id="451" w:name="DBG425"/>
      <w:bookmarkEnd w:id="451"/>
    </w:p>
    <w:tbl>
      <w:tblPr>
        <w:tblW w:w="0" w:type="auto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3975"/>
        <w:gridCol w:w="1279"/>
        <w:gridCol w:w="1278"/>
        <w:gridCol w:w="1278"/>
        <w:gridCol w:w="1279"/>
      </w:tblGrid>
      <w:tr w:rsidR="006B49A0"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452" w:name="DBG426"/>
            <w:bookmarkStart w:id="453" w:name="DBG427"/>
            <w:bookmarkEnd w:id="452"/>
            <w:bookmarkEnd w:id="453"/>
            <w:r>
              <w:rPr>
                <w:rFonts w:ascii="Arial" w:hAnsi="Arial" w:cs="Arial"/>
                <w:color w:val="000000"/>
                <w:sz w:val="20"/>
                <w:szCs w:val="20"/>
              </w:rPr>
              <w:t>Total funds brought forward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454" w:name="DBG428"/>
            <w:bookmarkStart w:id="455" w:name="DD33"/>
            <w:bookmarkEnd w:id="454"/>
            <w:bookmarkEnd w:id="455"/>
            <w:r>
              <w:rPr>
                <w:rFonts w:ascii="Arial" w:hAnsi="Arial" w:cs="Arial"/>
                <w:color w:val="000000"/>
                <w:sz w:val="20"/>
                <w:szCs w:val="20"/>
              </w:rPr>
              <w:t>4,870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456" w:name="DBG429"/>
            <w:bookmarkStart w:id="457" w:name="DD34"/>
            <w:bookmarkEnd w:id="456"/>
            <w:bookmarkEnd w:id="457"/>
            <w:r>
              <w:rPr>
                <w:rFonts w:ascii="Arial" w:hAnsi="Arial" w:cs="Arial"/>
                <w:color w:val="000000"/>
                <w:sz w:val="20"/>
                <w:szCs w:val="20"/>
              </w:rPr>
              <w:t>367,724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458" w:name="DBG430"/>
            <w:bookmarkStart w:id="459" w:name="DD35"/>
            <w:bookmarkEnd w:id="458"/>
            <w:bookmarkEnd w:id="459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372,594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460" w:name="DBG431"/>
            <w:bookmarkStart w:id="461" w:name="DD36"/>
            <w:bookmarkEnd w:id="460"/>
            <w:bookmarkEnd w:id="461"/>
            <w:r>
              <w:rPr>
                <w:rFonts w:ascii="Arial" w:hAnsi="Arial" w:cs="Arial"/>
                <w:color w:val="000000"/>
                <w:sz w:val="20"/>
                <w:szCs w:val="20"/>
              </w:rPr>
              <w:t>378,717</w:t>
            </w:r>
          </w:p>
        </w:tc>
      </w:tr>
      <w:tr w:rsidR="006B49A0"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7"/>
              <w:jc w:val="right"/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  <w:t>------------------------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7"/>
              <w:jc w:val="right"/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  <w:t>---------------------------------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7"/>
              <w:jc w:val="right"/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  <w:t>---------------------------------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7"/>
              <w:jc w:val="right"/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  <w:t>---------------------------------</w:t>
            </w:r>
          </w:p>
        </w:tc>
      </w:tr>
      <w:tr w:rsidR="006B49A0"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462" w:name="DBG432"/>
            <w:bookmarkStart w:id="463" w:name="DBG433"/>
            <w:bookmarkEnd w:id="462"/>
            <w:bookmarkEnd w:id="463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funds carried forward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464" w:name="DBG434"/>
            <w:bookmarkStart w:id="465" w:name="DD37"/>
            <w:bookmarkEnd w:id="464"/>
            <w:bookmarkEnd w:id="465"/>
            <w:r>
              <w:rPr>
                <w:rFonts w:ascii="Arial" w:hAnsi="Arial" w:cs="Arial"/>
                <w:color w:val="000000"/>
                <w:sz w:val="20"/>
                <w:szCs w:val="20"/>
              </w:rPr>
              <w:t>3,799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466" w:name="DBG435"/>
            <w:bookmarkStart w:id="467" w:name="DD38"/>
            <w:bookmarkEnd w:id="466"/>
            <w:bookmarkEnd w:id="467"/>
            <w:r>
              <w:rPr>
                <w:rFonts w:ascii="Arial" w:hAnsi="Arial" w:cs="Arial"/>
                <w:color w:val="000000"/>
                <w:sz w:val="20"/>
                <w:szCs w:val="20"/>
              </w:rPr>
              <w:t>361,013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468" w:name="DBG436"/>
            <w:bookmarkStart w:id="469" w:name="DD39"/>
            <w:bookmarkEnd w:id="468"/>
            <w:bookmarkEnd w:id="469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364,812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470" w:name="DBG437"/>
            <w:bookmarkStart w:id="471" w:name="DD40"/>
            <w:bookmarkEnd w:id="470"/>
            <w:bookmarkEnd w:id="471"/>
            <w:r>
              <w:rPr>
                <w:rFonts w:ascii="Arial" w:hAnsi="Arial" w:cs="Arial"/>
                <w:color w:val="000000"/>
                <w:sz w:val="20"/>
                <w:szCs w:val="20"/>
              </w:rPr>
              <w:t>372,594</w:t>
            </w:r>
          </w:p>
        </w:tc>
      </w:tr>
      <w:tr w:rsidR="006B49A0"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103"/>
              <w:jc w:val="right"/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  <w:t>========================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103"/>
              <w:jc w:val="right"/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  <w:t>=================================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103"/>
              <w:jc w:val="right"/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  <w:t>=================================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103"/>
              <w:jc w:val="right"/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  <w:t>=================================</w:t>
            </w:r>
          </w:p>
        </w:tc>
      </w:tr>
    </w:tbl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bookmarkStart w:id="472" w:name="DBG438"/>
      <w:bookmarkEnd w:id="472"/>
    </w:p>
    <w:p w:rsidR="006B49A0" w:rsidRDefault="00ED71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statement of financial activities includes all gains and losses recognised in the year.</w:t>
      </w:r>
    </w:p>
    <w:p w:rsidR="006B49A0" w:rsidRDefault="00ED71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473" w:name="DBG439"/>
      <w:bookmarkEnd w:id="473"/>
      <w:r>
        <w:rPr>
          <w:rFonts w:ascii="Arial" w:hAnsi="Arial" w:cs="Arial"/>
          <w:color w:val="000000"/>
          <w:sz w:val="20"/>
          <w:szCs w:val="20"/>
        </w:rPr>
        <w:t>All income and expenditure derive from continuing activities.</w:t>
      </w:r>
    </w:p>
    <w:p w:rsidR="006B49A0" w:rsidRDefault="006B49A0">
      <w:pPr>
        <w:widowControl w:val="0"/>
        <w:autoSpaceDE w:val="0"/>
        <w:autoSpaceDN w:val="0"/>
        <w:adjustRightInd w:val="0"/>
        <w:spacing w:after="0" w:line="10" w:lineRule="exact"/>
        <w:jc w:val="both"/>
        <w:rPr>
          <w:rFonts w:ascii="Arial" w:hAnsi="Arial" w:cs="Arial"/>
          <w:color w:val="000000"/>
          <w:sz w:val="20"/>
          <w:szCs w:val="20"/>
        </w:rPr>
      </w:pPr>
      <w:bookmarkStart w:id="474" w:name="Fpage009"/>
      <w:bookmarkEnd w:id="474"/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  <w:sectPr w:rsidR="006B49A0">
          <w:headerReference w:type="default" r:id="rId24"/>
          <w:footerReference w:type="default" r:id="rId25"/>
          <w:pgSz w:w="11904" w:h="16836"/>
          <w:pgMar w:top="720" w:right="1400" w:bottom="900" w:left="1440" w:header="720" w:footer="900" w:gutter="0"/>
          <w:cols w:space="720"/>
          <w:noEndnote/>
        </w:sectPr>
      </w:pPr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5254"/>
        <w:gridCol w:w="1278"/>
        <w:gridCol w:w="1278"/>
        <w:gridCol w:w="1279"/>
      </w:tblGrid>
      <w:tr w:rsidR="006B49A0"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493" w:name="Fpage003"/>
            <w:bookmarkStart w:id="494" w:name="DBG456"/>
            <w:bookmarkStart w:id="495" w:name="DBG457"/>
            <w:bookmarkEnd w:id="493"/>
            <w:bookmarkEnd w:id="494"/>
            <w:bookmarkEnd w:id="495"/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496" w:name="DBG458"/>
            <w:bookmarkEnd w:id="496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497" w:name="DBG459"/>
            <w:bookmarkEnd w:id="497"/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</w:tr>
      <w:tr w:rsidR="006B49A0"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498" w:name="DBG460"/>
            <w:bookmarkEnd w:id="498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499" w:name="DBG461"/>
            <w:bookmarkEnd w:id="499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£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500" w:name="DBG462"/>
            <w:bookmarkEnd w:id="500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£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501" w:name="DBG463"/>
            <w:bookmarkEnd w:id="501"/>
            <w:r>
              <w:rPr>
                <w:rFonts w:ascii="Arial" w:hAnsi="Arial" w:cs="Arial"/>
                <w:color w:val="000000"/>
                <w:sz w:val="20"/>
                <w:szCs w:val="20"/>
              </w:rPr>
              <w:t>£</w:t>
            </w:r>
          </w:p>
        </w:tc>
      </w:tr>
    </w:tbl>
    <w:p w:rsidR="006B49A0" w:rsidRDefault="00ED71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502" w:name="DBG464"/>
      <w:bookmarkEnd w:id="502"/>
      <w:r>
        <w:rPr>
          <w:rFonts w:ascii="Arial" w:hAnsi="Arial" w:cs="Arial"/>
          <w:b/>
          <w:bCs/>
          <w:color w:val="000000"/>
          <w:sz w:val="20"/>
          <w:szCs w:val="20"/>
        </w:rPr>
        <w:t>Fixed assets</w:t>
      </w:r>
      <w:bookmarkStart w:id="503" w:name="DBG465"/>
      <w:bookmarkEnd w:id="503"/>
    </w:p>
    <w:tbl>
      <w:tblPr>
        <w:tblW w:w="0" w:type="auto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4789"/>
        <w:gridCol w:w="465"/>
        <w:gridCol w:w="1278"/>
        <w:gridCol w:w="1278"/>
        <w:gridCol w:w="1279"/>
      </w:tblGrid>
      <w:tr w:rsidR="006B49A0"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504" w:name="DBG466"/>
            <w:bookmarkStart w:id="505" w:name="DBG467"/>
            <w:bookmarkEnd w:id="504"/>
            <w:bookmarkEnd w:id="505"/>
            <w:r>
              <w:rPr>
                <w:rFonts w:ascii="Arial" w:hAnsi="Arial" w:cs="Arial"/>
                <w:color w:val="000000"/>
                <w:sz w:val="20"/>
                <w:szCs w:val="20"/>
              </w:rPr>
              <w:t>Tangible fixed assets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506" w:name="DBG468"/>
            <w:bookmarkEnd w:id="506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507" w:name="DBG469"/>
            <w:bookmarkStart w:id="508" w:name="DD41"/>
            <w:bookmarkEnd w:id="507"/>
            <w:bookmarkEnd w:id="508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279,415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509" w:name="DBG470"/>
            <w:bookmarkStart w:id="510" w:name="DD42"/>
            <w:bookmarkEnd w:id="509"/>
            <w:bookmarkEnd w:id="510"/>
            <w:r>
              <w:rPr>
                <w:rFonts w:ascii="Arial" w:hAnsi="Arial" w:cs="Arial"/>
                <w:color w:val="000000"/>
                <w:sz w:val="20"/>
                <w:szCs w:val="20"/>
              </w:rPr>
              <w:t>284,365</w:t>
            </w:r>
          </w:p>
        </w:tc>
      </w:tr>
    </w:tbl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bookmarkStart w:id="511" w:name="DBG471"/>
      <w:bookmarkEnd w:id="511"/>
    </w:p>
    <w:p w:rsidR="006B49A0" w:rsidRDefault="00ED71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512" w:name="DBG472"/>
      <w:bookmarkEnd w:id="512"/>
      <w:r>
        <w:rPr>
          <w:rFonts w:ascii="Arial" w:hAnsi="Arial" w:cs="Arial"/>
          <w:b/>
          <w:bCs/>
          <w:color w:val="000000"/>
          <w:sz w:val="20"/>
          <w:szCs w:val="20"/>
        </w:rPr>
        <w:t>Current assets</w:t>
      </w:r>
      <w:bookmarkStart w:id="513" w:name="DBG473"/>
      <w:bookmarkEnd w:id="513"/>
    </w:p>
    <w:tbl>
      <w:tblPr>
        <w:tblW w:w="0" w:type="auto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4789"/>
        <w:gridCol w:w="465"/>
        <w:gridCol w:w="1278"/>
        <w:gridCol w:w="1278"/>
        <w:gridCol w:w="1279"/>
      </w:tblGrid>
      <w:tr w:rsidR="006B49A0"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514" w:name="DBG474"/>
            <w:bookmarkStart w:id="515" w:name="DBG475"/>
            <w:bookmarkEnd w:id="514"/>
            <w:bookmarkEnd w:id="515"/>
            <w:r>
              <w:rPr>
                <w:rFonts w:ascii="Arial" w:hAnsi="Arial" w:cs="Arial"/>
                <w:color w:val="000000"/>
                <w:sz w:val="20"/>
                <w:szCs w:val="20"/>
              </w:rPr>
              <w:t>Debtors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516" w:name="DBG476"/>
            <w:bookmarkEnd w:id="516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517" w:name="DBG477"/>
            <w:bookmarkStart w:id="518" w:name="DD43"/>
            <w:bookmarkEnd w:id="517"/>
            <w:bookmarkEnd w:id="518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6,856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519" w:name="DBG478"/>
            <w:bookmarkStart w:id="520" w:name="DD44"/>
            <w:bookmarkEnd w:id="519"/>
            <w:bookmarkEnd w:id="520"/>
            <w:r>
              <w:rPr>
                <w:rFonts w:ascii="Arial" w:hAnsi="Arial" w:cs="Arial"/>
                <w:color w:val="000000"/>
                <w:sz w:val="20"/>
                <w:szCs w:val="20"/>
              </w:rPr>
              <w:t>5,626</w:t>
            </w:r>
          </w:p>
        </w:tc>
      </w:tr>
      <w:tr w:rsidR="006B49A0">
        <w:tc>
          <w:tcPr>
            <w:tcW w:w="5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521" w:name="DBG479"/>
            <w:bookmarkStart w:id="522" w:name="DBG480"/>
            <w:bookmarkEnd w:id="521"/>
            <w:bookmarkEnd w:id="522"/>
            <w:r>
              <w:rPr>
                <w:rFonts w:ascii="Arial" w:hAnsi="Arial" w:cs="Arial"/>
                <w:color w:val="000000"/>
                <w:sz w:val="20"/>
                <w:szCs w:val="20"/>
              </w:rPr>
              <w:t>Cash at bank and in hand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523" w:name="DBG481"/>
            <w:bookmarkStart w:id="524" w:name="DD45"/>
            <w:bookmarkEnd w:id="523"/>
            <w:bookmarkEnd w:id="524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83,789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525" w:name="DBG482"/>
            <w:bookmarkStart w:id="526" w:name="DD46"/>
            <w:bookmarkEnd w:id="525"/>
            <w:bookmarkEnd w:id="526"/>
            <w:r>
              <w:rPr>
                <w:rFonts w:ascii="Arial" w:hAnsi="Arial" w:cs="Arial"/>
                <w:color w:val="000000"/>
                <w:sz w:val="20"/>
                <w:szCs w:val="20"/>
              </w:rPr>
              <w:t>86,240</w:t>
            </w:r>
          </w:p>
        </w:tc>
      </w:tr>
      <w:tr w:rsidR="006B49A0">
        <w:tc>
          <w:tcPr>
            <w:tcW w:w="5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7"/>
              <w:jc w:val="right"/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  <w:t>----------------------------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7"/>
              <w:jc w:val="right"/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  <w:t>----------------------------</w:t>
            </w:r>
          </w:p>
        </w:tc>
      </w:tr>
      <w:tr w:rsidR="006B49A0">
        <w:tc>
          <w:tcPr>
            <w:tcW w:w="5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527" w:name="DBG483"/>
            <w:bookmarkEnd w:id="527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528" w:name="DBG484"/>
            <w:bookmarkStart w:id="529" w:name="DD47"/>
            <w:bookmarkEnd w:id="528"/>
            <w:bookmarkEnd w:id="529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90,645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530" w:name="DBG485"/>
            <w:bookmarkStart w:id="531" w:name="DD48"/>
            <w:bookmarkEnd w:id="530"/>
            <w:bookmarkEnd w:id="531"/>
            <w:r>
              <w:rPr>
                <w:rFonts w:ascii="Arial" w:hAnsi="Arial" w:cs="Arial"/>
                <w:color w:val="000000"/>
                <w:sz w:val="20"/>
                <w:szCs w:val="20"/>
              </w:rPr>
              <w:t>91,866</w:t>
            </w:r>
          </w:p>
        </w:tc>
      </w:tr>
    </w:tbl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4789"/>
        <w:gridCol w:w="465"/>
        <w:gridCol w:w="1278"/>
        <w:gridCol w:w="1278"/>
        <w:gridCol w:w="1279"/>
      </w:tblGrid>
      <w:tr w:rsidR="006B49A0"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532" w:name="DBG486"/>
            <w:bookmarkStart w:id="533" w:name="DBG487"/>
            <w:bookmarkEnd w:id="532"/>
            <w:bookmarkEnd w:id="533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Creditors: amounts falling due within one year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534" w:name="DBG488"/>
            <w:bookmarkEnd w:id="534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535" w:name="DBG489"/>
            <w:bookmarkStart w:id="536" w:name="DD49"/>
            <w:bookmarkEnd w:id="535"/>
            <w:bookmarkEnd w:id="536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5,248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537" w:name="DBG490"/>
            <w:bookmarkStart w:id="538" w:name="DD50"/>
            <w:bookmarkEnd w:id="537"/>
            <w:bookmarkEnd w:id="538"/>
            <w:r>
              <w:rPr>
                <w:rFonts w:ascii="Arial" w:hAnsi="Arial" w:cs="Arial"/>
                <w:color w:val="000000"/>
                <w:sz w:val="20"/>
                <w:szCs w:val="20"/>
              </w:rPr>
              <w:t>3,637</w:t>
            </w:r>
          </w:p>
        </w:tc>
      </w:tr>
      <w:tr w:rsidR="006B49A0">
        <w:tc>
          <w:tcPr>
            <w:tcW w:w="5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7"/>
              <w:jc w:val="right"/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  <w:t>----------------------------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7"/>
              <w:jc w:val="right"/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  <w:t>----------------------------</w:t>
            </w:r>
          </w:p>
        </w:tc>
      </w:tr>
      <w:tr w:rsidR="006B49A0">
        <w:tc>
          <w:tcPr>
            <w:tcW w:w="5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539" w:name="DBG491"/>
            <w:bookmarkStart w:id="540" w:name="DBG492"/>
            <w:bookmarkEnd w:id="539"/>
            <w:bookmarkEnd w:id="540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Net current assets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541" w:name="DBG493"/>
            <w:bookmarkStart w:id="542" w:name="DD51"/>
            <w:bookmarkEnd w:id="541"/>
            <w:bookmarkEnd w:id="542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85,397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543" w:name="DBG494"/>
            <w:bookmarkStart w:id="544" w:name="DD52"/>
            <w:bookmarkEnd w:id="543"/>
            <w:bookmarkEnd w:id="544"/>
            <w:r>
              <w:rPr>
                <w:rFonts w:ascii="Arial" w:hAnsi="Arial" w:cs="Arial"/>
                <w:color w:val="000000"/>
                <w:sz w:val="20"/>
                <w:szCs w:val="20"/>
              </w:rPr>
              <w:t>88,229</w:t>
            </w:r>
          </w:p>
        </w:tc>
      </w:tr>
      <w:tr w:rsidR="006B49A0">
        <w:tc>
          <w:tcPr>
            <w:tcW w:w="5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7"/>
              <w:jc w:val="right"/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  <w:t>---------------------------------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7"/>
              <w:jc w:val="right"/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  <w:t>---------------------------------</w:t>
            </w:r>
          </w:p>
        </w:tc>
      </w:tr>
      <w:tr w:rsidR="006B49A0">
        <w:tc>
          <w:tcPr>
            <w:tcW w:w="5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545" w:name="DBG495"/>
            <w:bookmarkStart w:id="546" w:name="DBG496"/>
            <w:bookmarkEnd w:id="545"/>
            <w:bookmarkEnd w:id="546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assets less current liabilities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547" w:name="DBG497"/>
            <w:bookmarkStart w:id="548" w:name="DD53"/>
            <w:bookmarkEnd w:id="547"/>
            <w:bookmarkEnd w:id="548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364,812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549" w:name="DBG498"/>
            <w:bookmarkStart w:id="550" w:name="DD54"/>
            <w:bookmarkEnd w:id="549"/>
            <w:bookmarkEnd w:id="550"/>
            <w:r>
              <w:rPr>
                <w:rFonts w:ascii="Arial" w:hAnsi="Arial" w:cs="Arial"/>
                <w:color w:val="000000"/>
                <w:sz w:val="20"/>
                <w:szCs w:val="20"/>
              </w:rPr>
              <w:t>372,594</w:t>
            </w:r>
          </w:p>
        </w:tc>
      </w:tr>
      <w:tr w:rsidR="006B49A0">
        <w:tc>
          <w:tcPr>
            <w:tcW w:w="5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7"/>
              <w:jc w:val="right"/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  <w:t>---------------------------------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7"/>
              <w:jc w:val="right"/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  <w:t>---------------------------------</w:t>
            </w:r>
          </w:p>
        </w:tc>
      </w:tr>
      <w:tr w:rsidR="006B49A0">
        <w:tc>
          <w:tcPr>
            <w:tcW w:w="5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551" w:name="DBG499"/>
            <w:bookmarkStart w:id="552" w:name="DBG500"/>
            <w:bookmarkEnd w:id="551"/>
            <w:bookmarkEnd w:id="552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Net assets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553" w:name="DBG501"/>
            <w:bookmarkStart w:id="554" w:name="DD55"/>
            <w:bookmarkEnd w:id="553"/>
            <w:bookmarkEnd w:id="554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364,812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555" w:name="DBG502"/>
            <w:bookmarkStart w:id="556" w:name="DD56"/>
            <w:bookmarkEnd w:id="555"/>
            <w:bookmarkEnd w:id="556"/>
            <w:r>
              <w:rPr>
                <w:rFonts w:ascii="Arial" w:hAnsi="Arial" w:cs="Arial"/>
                <w:color w:val="000000"/>
                <w:sz w:val="20"/>
                <w:szCs w:val="20"/>
              </w:rPr>
              <w:t>372,594</w:t>
            </w:r>
          </w:p>
        </w:tc>
      </w:tr>
      <w:tr w:rsidR="006B49A0">
        <w:tc>
          <w:tcPr>
            <w:tcW w:w="5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103"/>
              <w:jc w:val="right"/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  <w:t>=================================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103"/>
              <w:jc w:val="right"/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  <w:t>=================================</w:t>
            </w:r>
          </w:p>
        </w:tc>
      </w:tr>
    </w:tbl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bookmarkStart w:id="557" w:name="DBG503"/>
      <w:bookmarkEnd w:id="557"/>
    </w:p>
    <w:p w:rsidR="006B49A0" w:rsidRDefault="00ED71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558" w:name="DBG504"/>
      <w:bookmarkEnd w:id="558"/>
      <w:r>
        <w:rPr>
          <w:rFonts w:ascii="Arial" w:hAnsi="Arial" w:cs="Arial"/>
          <w:b/>
          <w:bCs/>
          <w:color w:val="000000"/>
          <w:sz w:val="20"/>
          <w:szCs w:val="20"/>
        </w:rPr>
        <w:t>Funds of the charity</w:t>
      </w:r>
      <w:bookmarkStart w:id="559" w:name="DBG505"/>
      <w:bookmarkEnd w:id="559"/>
    </w:p>
    <w:tbl>
      <w:tblPr>
        <w:tblW w:w="0" w:type="auto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4789"/>
        <w:gridCol w:w="465"/>
        <w:gridCol w:w="1278"/>
        <w:gridCol w:w="1278"/>
        <w:gridCol w:w="1279"/>
      </w:tblGrid>
      <w:tr w:rsidR="006B49A0">
        <w:tc>
          <w:tcPr>
            <w:tcW w:w="5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560" w:name="DBG506"/>
            <w:bookmarkStart w:id="561" w:name="DBG507"/>
            <w:bookmarkEnd w:id="560"/>
            <w:bookmarkEnd w:id="561"/>
            <w:r>
              <w:rPr>
                <w:rFonts w:ascii="Arial" w:hAnsi="Arial" w:cs="Arial"/>
                <w:color w:val="000000"/>
                <w:sz w:val="20"/>
                <w:szCs w:val="20"/>
              </w:rPr>
              <w:t>Restricted funds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562" w:name="DBG508"/>
            <w:bookmarkStart w:id="563" w:name="DD57"/>
            <w:bookmarkEnd w:id="562"/>
            <w:bookmarkEnd w:id="563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361,013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564" w:name="DBG509"/>
            <w:bookmarkStart w:id="565" w:name="DD58"/>
            <w:bookmarkEnd w:id="564"/>
            <w:bookmarkEnd w:id="565"/>
            <w:r>
              <w:rPr>
                <w:rFonts w:ascii="Arial" w:hAnsi="Arial" w:cs="Arial"/>
                <w:color w:val="000000"/>
                <w:sz w:val="20"/>
                <w:szCs w:val="20"/>
              </w:rPr>
              <w:t>367,724</w:t>
            </w:r>
          </w:p>
        </w:tc>
      </w:tr>
      <w:tr w:rsidR="006B49A0">
        <w:tc>
          <w:tcPr>
            <w:tcW w:w="5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566" w:name="DBG510"/>
            <w:bookmarkStart w:id="567" w:name="DBG511"/>
            <w:bookmarkEnd w:id="566"/>
            <w:bookmarkEnd w:id="567"/>
            <w:r>
              <w:rPr>
                <w:rFonts w:ascii="Arial" w:hAnsi="Arial" w:cs="Arial"/>
                <w:color w:val="000000"/>
                <w:sz w:val="20"/>
                <w:szCs w:val="20"/>
              </w:rPr>
              <w:t>Unrestricted funds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568" w:name="DBG512"/>
            <w:bookmarkStart w:id="569" w:name="DD59"/>
            <w:bookmarkEnd w:id="568"/>
            <w:bookmarkEnd w:id="569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3,799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570" w:name="DBG513"/>
            <w:bookmarkStart w:id="571" w:name="DD60"/>
            <w:bookmarkEnd w:id="570"/>
            <w:bookmarkEnd w:id="571"/>
            <w:r>
              <w:rPr>
                <w:rFonts w:ascii="Arial" w:hAnsi="Arial" w:cs="Arial"/>
                <w:color w:val="000000"/>
                <w:sz w:val="20"/>
                <w:szCs w:val="20"/>
              </w:rPr>
              <w:t>4,870</w:t>
            </w:r>
          </w:p>
        </w:tc>
      </w:tr>
      <w:tr w:rsidR="006B49A0"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7"/>
              <w:jc w:val="right"/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  <w:t>---------------------------------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7"/>
              <w:jc w:val="right"/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  <w:t>---------------------------------</w:t>
            </w:r>
          </w:p>
        </w:tc>
      </w:tr>
      <w:tr w:rsidR="006B49A0"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572" w:name="DBG514"/>
            <w:bookmarkStart w:id="573" w:name="DBG515"/>
            <w:bookmarkEnd w:id="572"/>
            <w:bookmarkEnd w:id="573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charity funds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574" w:name="DBG516"/>
            <w:bookmarkEnd w:id="574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575" w:name="DBG517"/>
            <w:bookmarkStart w:id="576" w:name="DD61"/>
            <w:bookmarkEnd w:id="575"/>
            <w:bookmarkEnd w:id="576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364,812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577" w:name="DBG518"/>
            <w:bookmarkStart w:id="578" w:name="DD62"/>
            <w:bookmarkEnd w:id="577"/>
            <w:bookmarkEnd w:id="578"/>
            <w:r>
              <w:rPr>
                <w:rFonts w:ascii="Arial" w:hAnsi="Arial" w:cs="Arial"/>
                <w:color w:val="000000"/>
                <w:sz w:val="20"/>
                <w:szCs w:val="20"/>
              </w:rPr>
              <w:t>372,594</w:t>
            </w:r>
          </w:p>
        </w:tc>
      </w:tr>
      <w:tr w:rsidR="006B49A0"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103"/>
              <w:jc w:val="right"/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  <w:t>=================================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103"/>
              <w:jc w:val="right"/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  <w:t>=================================</w:t>
            </w:r>
          </w:p>
        </w:tc>
      </w:tr>
    </w:tbl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bookmarkStart w:id="579" w:name="DBG519"/>
      <w:bookmarkEnd w:id="579"/>
    </w:p>
    <w:p w:rsidR="006B49A0" w:rsidRDefault="00ED71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For the </w:t>
      </w:r>
      <w:bookmarkStart w:id="580" w:name="DBG520"/>
      <w:bookmarkEnd w:id="580"/>
      <w:r>
        <w:rPr>
          <w:rFonts w:ascii="Arial" w:hAnsi="Arial" w:cs="Arial"/>
          <w:color w:val="000000"/>
          <w:sz w:val="20"/>
          <w:szCs w:val="20"/>
        </w:rPr>
        <w:t>year</w:t>
      </w:r>
      <w:bookmarkStart w:id="581" w:name="DBG521"/>
      <w:bookmarkEnd w:id="581"/>
      <w:r>
        <w:rPr>
          <w:rFonts w:ascii="Arial" w:hAnsi="Arial" w:cs="Arial"/>
          <w:color w:val="000000"/>
          <w:sz w:val="20"/>
          <w:szCs w:val="20"/>
        </w:rPr>
        <w:t xml:space="preserve"> ending </w:t>
      </w:r>
      <w:bookmarkStart w:id="582" w:name="DBG522"/>
      <w:bookmarkEnd w:id="582"/>
      <w:r>
        <w:rPr>
          <w:rFonts w:ascii="Arial" w:hAnsi="Arial" w:cs="Arial"/>
          <w:color w:val="000000"/>
          <w:sz w:val="20"/>
          <w:szCs w:val="20"/>
        </w:rPr>
        <w:t>31 March 2017</w:t>
      </w:r>
      <w:bookmarkStart w:id="583" w:name="DBG523"/>
      <w:bookmarkEnd w:id="583"/>
      <w:r>
        <w:rPr>
          <w:rFonts w:ascii="Arial" w:hAnsi="Arial" w:cs="Arial"/>
          <w:color w:val="000000"/>
          <w:sz w:val="20"/>
          <w:szCs w:val="20"/>
        </w:rPr>
        <w:t xml:space="preserve"> the </w:t>
      </w:r>
      <w:bookmarkStart w:id="584" w:name="DBG524"/>
      <w:bookmarkEnd w:id="584"/>
      <w:r>
        <w:rPr>
          <w:rFonts w:ascii="Arial" w:hAnsi="Arial" w:cs="Arial"/>
          <w:color w:val="000000"/>
          <w:sz w:val="20"/>
          <w:szCs w:val="20"/>
        </w:rPr>
        <w:t>charity</w:t>
      </w:r>
      <w:bookmarkStart w:id="585" w:name="DBG525"/>
      <w:bookmarkEnd w:id="585"/>
      <w:r>
        <w:rPr>
          <w:rFonts w:ascii="Arial" w:hAnsi="Arial" w:cs="Arial"/>
          <w:color w:val="000000"/>
          <w:sz w:val="20"/>
          <w:szCs w:val="20"/>
        </w:rPr>
        <w:t xml:space="preserve"> was entitled to exemption from audit under </w:t>
      </w:r>
      <w:bookmarkStart w:id="586" w:name="DBG526"/>
      <w:bookmarkEnd w:id="586"/>
      <w:r>
        <w:rPr>
          <w:rFonts w:ascii="Arial" w:hAnsi="Arial" w:cs="Arial"/>
          <w:color w:val="000000"/>
          <w:sz w:val="20"/>
          <w:szCs w:val="20"/>
        </w:rPr>
        <w:t xml:space="preserve">section </w:t>
      </w:r>
      <w:bookmarkStart w:id="587" w:name="DBG527"/>
      <w:bookmarkEnd w:id="587"/>
      <w:r>
        <w:rPr>
          <w:rFonts w:ascii="Arial" w:hAnsi="Arial" w:cs="Arial"/>
          <w:color w:val="000000"/>
          <w:sz w:val="20"/>
          <w:szCs w:val="20"/>
        </w:rPr>
        <w:t>477</w:t>
      </w:r>
      <w:bookmarkStart w:id="588" w:name="DBG528"/>
      <w:bookmarkEnd w:id="588"/>
      <w:r>
        <w:rPr>
          <w:rFonts w:ascii="Arial" w:hAnsi="Arial" w:cs="Arial"/>
          <w:color w:val="000000"/>
          <w:sz w:val="20"/>
          <w:szCs w:val="20"/>
        </w:rPr>
        <w:t xml:space="preserve"> of the </w:t>
      </w:r>
      <w:bookmarkStart w:id="589" w:name="DBG529"/>
      <w:bookmarkEnd w:id="589"/>
      <w:r>
        <w:rPr>
          <w:rFonts w:ascii="Arial" w:hAnsi="Arial" w:cs="Arial"/>
          <w:color w:val="000000"/>
          <w:sz w:val="20"/>
          <w:szCs w:val="20"/>
        </w:rPr>
        <w:t>Companies Act 2006</w:t>
      </w:r>
      <w:bookmarkStart w:id="590" w:name="DBG530"/>
      <w:bookmarkEnd w:id="590"/>
      <w:r>
        <w:rPr>
          <w:rFonts w:ascii="Arial" w:hAnsi="Arial" w:cs="Arial"/>
          <w:color w:val="000000"/>
          <w:sz w:val="20"/>
          <w:szCs w:val="20"/>
        </w:rPr>
        <w:t xml:space="preserve"> relating to </w:t>
      </w:r>
      <w:bookmarkStart w:id="591" w:name="DBG531"/>
      <w:bookmarkEnd w:id="591"/>
      <w:r>
        <w:rPr>
          <w:rFonts w:ascii="Arial" w:hAnsi="Arial" w:cs="Arial"/>
          <w:color w:val="000000"/>
          <w:sz w:val="20"/>
          <w:szCs w:val="20"/>
        </w:rPr>
        <w:t>small companies</w:t>
      </w:r>
      <w:bookmarkStart w:id="592" w:name="DBG532"/>
      <w:bookmarkEnd w:id="592"/>
      <w:r>
        <w:rPr>
          <w:rFonts w:ascii="Arial" w:hAnsi="Arial" w:cs="Arial"/>
          <w:color w:val="000000"/>
          <w:sz w:val="20"/>
          <w:szCs w:val="20"/>
        </w:rPr>
        <w:t>.</w:t>
      </w:r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6B49A0" w:rsidRDefault="00ED71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593" w:name="Fpage011"/>
      <w:bookmarkStart w:id="594" w:name="DBG533"/>
      <w:bookmarkEnd w:id="593"/>
      <w:bookmarkEnd w:id="594"/>
      <w:r>
        <w:rPr>
          <w:rFonts w:ascii="Arial" w:hAnsi="Arial" w:cs="Arial"/>
          <w:color w:val="000000"/>
          <w:sz w:val="20"/>
          <w:szCs w:val="20"/>
        </w:rPr>
        <w:t>Trustees'</w:t>
      </w:r>
      <w:bookmarkStart w:id="595" w:name="DBG534"/>
      <w:bookmarkEnd w:id="595"/>
      <w:r>
        <w:rPr>
          <w:rFonts w:ascii="Arial" w:hAnsi="Arial" w:cs="Arial"/>
          <w:color w:val="000000"/>
          <w:sz w:val="20"/>
          <w:szCs w:val="20"/>
        </w:rPr>
        <w:t xml:space="preserve"> responsibilities:</w:t>
      </w:r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6B49A0" w:rsidRDefault="00ED7177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ind w:left="464" w:hanging="464"/>
        <w:jc w:val="both"/>
        <w:rPr>
          <w:rFonts w:ascii="Arial" w:hAnsi="Arial" w:cs="Arial"/>
          <w:color w:val="000000"/>
          <w:sz w:val="20"/>
          <w:szCs w:val="20"/>
        </w:rPr>
      </w:pPr>
      <w:bookmarkStart w:id="596" w:name="DBG535"/>
      <w:bookmarkEnd w:id="596"/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ab/>
      </w:r>
      <w:bookmarkStart w:id="597" w:name="DBG536"/>
      <w:bookmarkEnd w:id="597"/>
      <w:r>
        <w:rPr>
          <w:rFonts w:ascii="Arial" w:hAnsi="Arial" w:cs="Arial"/>
          <w:color w:val="000000"/>
          <w:sz w:val="20"/>
          <w:szCs w:val="20"/>
        </w:rPr>
        <w:t xml:space="preserve">The </w:t>
      </w:r>
      <w:bookmarkStart w:id="598" w:name="DBG537"/>
      <w:bookmarkEnd w:id="598"/>
      <w:r>
        <w:rPr>
          <w:rFonts w:ascii="Arial" w:hAnsi="Arial" w:cs="Arial"/>
          <w:color w:val="000000"/>
          <w:sz w:val="20"/>
          <w:szCs w:val="20"/>
        </w:rPr>
        <w:t>members</w:t>
      </w:r>
      <w:bookmarkStart w:id="599" w:name="DBG538"/>
      <w:bookmarkEnd w:id="599"/>
      <w:r>
        <w:rPr>
          <w:rFonts w:ascii="Arial" w:hAnsi="Arial" w:cs="Arial"/>
          <w:color w:val="000000"/>
          <w:sz w:val="20"/>
          <w:szCs w:val="20"/>
        </w:rPr>
        <w:t xml:space="preserve"> </w:t>
      </w:r>
      <w:bookmarkStart w:id="600" w:name="DBG539"/>
      <w:bookmarkEnd w:id="600"/>
      <w:r>
        <w:rPr>
          <w:rFonts w:ascii="Arial" w:hAnsi="Arial" w:cs="Arial"/>
          <w:color w:val="000000"/>
          <w:sz w:val="20"/>
          <w:szCs w:val="20"/>
        </w:rPr>
        <w:t>have</w:t>
      </w:r>
      <w:bookmarkStart w:id="601" w:name="DBG540"/>
      <w:bookmarkEnd w:id="601"/>
      <w:r>
        <w:rPr>
          <w:rFonts w:ascii="Arial" w:hAnsi="Arial" w:cs="Arial"/>
          <w:color w:val="000000"/>
          <w:sz w:val="20"/>
          <w:szCs w:val="20"/>
        </w:rPr>
        <w:t xml:space="preserve"> not required the </w:t>
      </w:r>
      <w:bookmarkStart w:id="602" w:name="DBG541"/>
      <w:bookmarkEnd w:id="602"/>
      <w:r>
        <w:rPr>
          <w:rFonts w:ascii="Arial" w:hAnsi="Arial" w:cs="Arial"/>
          <w:color w:val="000000"/>
          <w:sz w:val="20"/>
          <w:szCs w:val="20"/>
        </w:rPr>
        <w:t>charity</w:t>
      </w:r>
      <w:bookmarkStart w:id="603" w:name="DBG542"/>
      <w:bookmarkEnd w:id="603"/>
      <w:r>
        <w:rPr>
          <w:rFonts w:ascii="Arial" w:hAnsi="Arial" w:cs="Arial"/>
          <w:color w:val="000000"/>
          <w:sz w:val="20"/>
          <w:szCs w:val="20"/>
        </w:rPr>
        <w:t xml:space="preserve"> to obtain an audit of its </w:t>
      </w:r>
      <w:bookmarkStart w:id="604" w:name="DBG543"/>
      <w:bookmarkEnd w:id="604"/>
      <w:r>
        <w:rPr>
          <w:rFonts w:ascii="Arial" w:hAnsi="Arial" w:cs="Arial"/>
          <w:color w:val="000000"/>
          <w:sz w:val="20"/>
          <w:szCs w:val="20"/>
        </w:rPr>
        <w:t>financial statements</w:t>
      </w:r>
      <w:bookmarkStart w:id="605" w:name="DBG544"/>
      <w:bookmarkEnd w:id="605"/>
      <w:r>
        <w:rPr>
          <w:rFonts w:ascii="Arial" w:hAnsi="Arial" w:cs="Arial"/>
          <w:color w:val="000000"/>
          <w:sz w:val="20"/>
          <w:szCs w:val="20"/>
        </w:rPr>
        <w:t xml:space="preserve"> for the </w:t>
      </w:r>
      <w:bookmarkStart w:id="606" w:name="DBG545"/>
      <w:bookmarkEnd w:id="606"/>
      <w:r>
        <w:rPr>
          <w:rFonts w:ascii="Arial" w:hAnsi="Arial" w:cs="Arial"/>
          <w:color w:val="000000"/>
          <w:sz w:val="20"/>
          <w:szCs w:val="20"/>
        </w:rPr>
        <w:t>year</w:t>
      </w:r>
      <w:bookmarkStart w:id="607" w:name="DBG546"/>
      <w:bookmarkEnd w:id="607"/>
      <w:r>
        <w:rPr>
          <w:rFonts w:ascii="Arial" w:hAnsi="Arial" w:cs="Arial"/>
          <w:color w:val="000000"/>
          <w:sz w:val="20"/>
          <w:szCs w:val="20"/>
        </w:rPr>
        <w:t xml:space="preserve"> in question in accordance with </w:t>
      </w:r>
      <w:bookmarkStart w:id="608" w:name="DBG547"/>
      <w:bookmarkEnd w:id="608"/>
      <w:r>
        <w:rPr>
          <w:rFonts w:ascii="Arial" w:hAnsi="Arial" w:cs="Arial"/>
          <w:color w:val="000000"/>
          <w:sz w:val="20"/>
          <w:szCs w:val="20"/>
        </w:rPr>
        <w:t>section 476</w:t>
      </w:r>
      <w:bookmarkStart w:id="609" w:name="DBG548"/>
      <w:bookmarkEnd w:id="609"/>
      <w:r>
        <w:rPr>
          <w:rFonts w:ascii="Arial" w:hAnsi="Arial" w:cs="Arial"/>
          <w:color w:val="000000"/>
          <w:sz w:val="20"/>
          <w:szCs w:val="20"/>
        </w:rPr>
        <w:t>;</w:t>
      </w:r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6B49A0" w:rsidRDefault="00ED7177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ind w:left="464" w:hanging="464"/>
        <w:jc w:val="both"/>
        <w:rPr>
          <w:rFonts w:ascii="Arial" w:hAnsi="Arial" w:cs="Arial"/>
          <w:color w:val="000000"/>
          <w:sz w:val="20"/>
          <w:szCs w:val="20"/>
        </w:rPr>
      </w:pPr>
      <w:bookmarkStart w:id="610" w:name="DBG549"/>
      <w:bookmarkEnd w:id="610"/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ab/>
      </w:r>
      <w:bookmarkStart w:id="611" w:name="DBG550"/>
      <w:bookmarkEnd w:id="611"/>
      <w:r>
        <w:rPr>
          <w:rFonts w:ascii="Arial" w:hAnsi="Arial" w:cs="Arial"/>
          <w:color w:val="000000"/>
          <w:sz w:val="20"/>
          <w:szCs w:val="20"/>
        </w:rPr>
        <w:t xml:space="preserve">The </w:t>
      </w:r>
      <w:bookmarkStart w:id="612" w:name="DBG551"/>
      <w:bookmarkEnd w:id="612"/>
      <w:r>
        <w:rPr>
          <w:rFonts w:ascii="Arial" w:hAnsi="Arial" w:cs="Arial"/>
          <w:color w:val="000000"/>
          <w:sz w:val="20"/>
          <w:szCs w:val="20"/>
        </w:rPr>
        <w:t>trustees</w:t>
      </w:r>
      <w:bookmarkStart w:id="613" w:name="DBG552"/>
      <w:bookmarkEnd w:id="613"/>
      <w:r>
        <w:rPr>
          <w:rFonts w:ascii="Arial" w:hAnsi="Arial" w:cs="Arial"/>
          <w:color w:val="000000"/>
          <w:sz w:val="20"/>
          <w:szCs w:val="20"/>
        </w:rPr>
        <w:t xml:space="preserve"> </w:t>
      </w:r>
      <w:bookmarkStart w:id="614" w:name="DBG553"/>
      <w:bookmarkEnd w:id="614"/>
      <w:r>
        <w:rPr>
          <w:rFonts w:ascii="Arial" w:hAnsi="Arial" w:cs="Arial"/>
          <w:color w:val="000000"/>
          <w:sz w:val="20"/>
          <w:szCs w:val="20"/>
        </w:rPr>
        <w:t>acknowledge</w:t>
      </w:r>
      <w:bookmarkStart w:id="615" w:name="DBG554"/>
      <w:bookmarkEnd w:id="615"/>
      <w:r>
        <w:rPr>
          <w:rFonts w:ascii="Arial" w:hAnsi="Arial" w:cs="Arial"/>
          <w:color w:val="000000"/>
          <w:sz w:val="20"/>
          <w:szCs w:val="20"/>
        </w:rPr>
        <w:t xml:space="preserve"> </w:t>
      </w:r>
      <w:bookmarkStart w:id="616" w:name="DBG555"/>
      <w:bookmarkEnd w:id="616"/>
      <w:r>
        <w:rPr>
          <w:rFonts w:ascii="Arial" w:hAnsi="Arial" w:cs="Arial"/>
          <w:color w:val="000000"/>
          <w:sz w:val="20"/>
          <w:szCs w:val="20"/>
        </w:rPr>
        <w:t>their</w:t>
      </w:r>
      <w:bookmarkStart w:id="617" w:name="DBG556"/>
      <w:bookmarkEnd w:id="617"/>
      <w:r>
        <w:rPr>
          <w:rFonts w:ascii="Arial" w:hAnsi="Arial" w:cs="Arial"/>
          <w:color w:val="000000"/>
          <w:sz w:val="20"/>
          <w:szCs w:val="20"/>
        </w:rPr>
        <w:t xml:space="preserve"> responsibilities for complying with the requirements of the </w:t>
      </w:r>
      <w:bookmarkStart w:id="618" w:name="DBG557"/>
      <w:bookmarkEnd w:id="618"/>
      <w:r>
        <w:rPr>
          <w:rFonts w:ascii="Arial" w:hAnsi="Arial" w:cs="Arial"/>
          <w:color w:val="000000"/>
          <w:sz w:val="20"/>
          <w:szCs w:val="20"/>
        </w:rPr>
        <w:t>Act</w:t>
      </w:r>
      <w:bookmarkStart w:id="619" w:name="DBG558"/>
      <w:bookmarkEnd w:id="619"/>
      <w:r>
        <w:rPr>
          <w:rFonts w:ascii="Arial" w:hAnsi="Arial" w:cs="Arial"/>
          <w:color w:val="000000"/>
          <w:sz w:val="20"/>
          <w:szCs w:val="20"/>
        </w:rPr>
        <w:t xml:space="preserve"> </w:t>
      </w:r>
      <w:bookmarkStart w:id="620" w:name="DBG559"/>
      <w:bookmarkEnd w:id="620"/>
      <w:r>
        <w:rPr>
          <w:rFonts w:ascii="Arial" w:hAnsi="Arial" w:cs="Arial"/>
          <w:color w:val="000000"/>
          <w:sz w:val="20"/>
          <w:szCs w:val="20"/>
        </w:rPr>
        <w:t xml:space="preserve">with respect to accounting records and the preparation of </w:t>
      </w:r>
      <w:bookmarkStart w:id="621" w:name="DBG560"/>
      <w:bookmarkEnd w:id="621"/>
      <w:r>
        <w:rPr>
          <w:rFonts w:ascii="Arial" w:hAnsi="Arial" w:cs="Arial"/>
          <w:color w:val="000000"/>
          <w:sz w:val="20"/>
          <w:szCs w:val="20"/>
        </w:rPr>
        <w:t>financial statements</w:t>
      </w:r>
      <w:bookmarkStart w:id="622" w:name="DBG561"/>
      <w:bookmarkEnd w:id="622"/>
      <w:r>
        <w:rPr>
          <w:rFonts w:ascii="Arial" w:hAnsi="Arial" w:cs="Arial"/>
          <w:color w:val="000000"/>
          <w:sz w:val="20"/>
          <w:szCs w:val="20"/>
        </w:rPr>
        <w:t>.</w:t>
      </w:r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bookmarkStart w:id="623" w:name="Fpage012"/>
      <w:bookmarkStart w:id="624" w:name="DBG562"/>
      <w:bookmarkEnd w:id="623"/>
      <w:bookmarkEnd w:id="624"/>
    </w:p>
    <w:p w:rsidR="006B49A0" w:rsidRDefault="00ED71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These </w:t>
      </w:r>
      <w:bookmarkStart w:id="625" w:name="DBG563"/>
      <w:bookmarkEnd w:id="625"/>
      <w:r>
        <w:rPr>
          <w:rFonts w:ascii="Arial" w:hAnsi="Arial" w:cs="Arial"/>
          <w:color w:val="000000"/>
          <w:sz w:val="20"/>
          <w:szCs w:val="20"/>
        </w:rPr>
        <w:t>financial statements</w:t>
      </w:r>
      <w:bookmarkStart w:id="626" w:name="DBG564"/>
      <w:bookmarkEnd w:id="626"/>
      <w:r>
        <w:rPr>
          <w:rFonts w:ascii="Arial" w:hAnsi="Arial" w:cs="Arial"/>
          <w:color w:val="000000"/>
          <w:sz w:val="20"/>
          <w:szCs w:val="20"/>
        </w:rPr>
        <w:t xml:space="preserve"> have been prepared in accordance with the provisions applicable to </w:t>
      </w:r>
      <w:bookmarkStart w:id="627" w:name="DBG565"/>
      <w:bookmarkEnd w:id="627"/>
      <w:r>
        <w:rPr>
          <w:rFonts w:ascii="Arial" w:hAnsi="Arial" w:cs="Arial"/>
          <w:color w:val="000000"/>
          <w:sz w:val="20"/>
          <w:szCs w:val="20"/>
        </w:rPr>
        <w:t>companies subject to the small companies' regime.</w:t>
      </w:r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bookmarkStart w:id="628" w:name="DBG566"/>
      <w:bookmarkEnd w:id="628"/>
    </w:p>
    <w:p w:rsidR="006B49A0" w:rsidRDefault="00ED71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These </w:t>
      </w:r>
      <w:bookmarkStart w:id="629" w:name="DBG567"/>
      <w:bookmarkEnd w:id="629"/>
      <w:r>
        <w:rPr>
          <w:rFonts w:ascii="Arial" w:hAnsi="Arial" w:cs="Arial"/>
          <w:color w:val="000000"/>
          <w:sz w:val="20"/>
          <w:szCs w:val="20"/>
        </w:rPr>
        <w:t>financial statements</w:t>
      </w:r>
      <w:bookmarkStart w:id="630" w:name="DBG568"/>
      <w:bookmarkEnd w:id="630"/>
      <w:r>
        <w:rPr>
          <w:rFonts w:ascii="Arial" w:hAnsi="Arial" w:cs="Arial"/>
          <w:color w:val="000000"/>
          <w:sz w:val="20"/>
          <w:szCs w:val="20"/>
        </w:rPr>
        <w:t xml:space="preserve"> were approved by the </w:t>
      </w:r>
      <w:bookmarkStart w:id="631" w:name="DBG569"/>
      <w:bookmarkEnd w:id="631"/>
      <w:r>
        <w:rPr>
          <w:rFonts w:ascii="Arial" w:hAnsi="Arial" w:cs="Arial"/>
          <w:color w:val="000000"/>
          <w:sz w:val="20"/>
          <w:szCs w:val="20"/>
        </w:rPr>
        <w:t>board of trustees</w:t>
      </w:r>
      <w:bookmarkStart w:id="632" w:name="DBG570"/>
      <w:bookmarkEnd w:id="632"/>
      <w:r>
        <w:rPr>
          <w:rFonts w:ascii="Arial" w:hAnsi="Arial" w:cs="Arial"/>
          <w:color w:val="000000"/>
          <w:sz w:val="20"/>
          <w:szCs w:val="20"/>
        </w:rPr>
        <w:t xml:space="preserve"> and authorised for issue on </w:t>
      </w:r>
      <w:bookmarkStart w:id="633" w:name="DBG571"/>
      <w:bookmarkEnd w:id="633"/>
      <w:r>
        <w:rPr>
          <w:rFonts w:ascii="Arial" w:hAnsi="Arial" w:cs="Arial"/>
          <w:color w:val="000000"/>
          <w:sz w:val="20"/>
          <w:szCs w:val="20"/>
        </w:rPr>
        <w:t xml:space="preserve">22 </w:t>
      </w:r>
      <w:bookmarkStart w:id="634" w:name="DBG572"/>
      <w:bookmarkEnd w:id="634"/>
      <w:r>
        <w:rPr>
          <w:rFonts w:ascii="Arial" w:hAnsi="Arial" w:cs="Arial"/>
          <w:color w:val="000000"/>
          <w:sz w:val="20"/>
          <w:szCs w:val="20"/>
        </w:rPr>
        <w:t>September 2017</w:t>
      </w:r>
      <w:bookmarkStart w:id="635" w:name="DBG573"/>
      <w:bookmarkEnd w:id="635"/>
      <w:r>
        <w:rPr>
          <w:rFonts w:ascii="Arial" w:hAnsi="Arial" w:cs="Arial"/>
          <w:color w:val="000000"/>
          <w:sz w:val="20"/>
          <w:szCs w:val="20"/>
        </w:rPr>
        <w:t xml:space="preserve">, and are signed on behalf of the </w:t>
      </w:r>
      <w:bookmarkStart w:id="636" w:name="DBG574"/>
      <w:bookmarkEnd w:id="636"/>
      <w:r>
        <w:rPr>
          <w:rFonts w:ascii="Arial" w:hAnsi="Arial" w:cs="Arial"/>
          <w:color w:val="000000"/>
          <w:sz w:val="20"/>
          <w:szCs w:val="20"/>
        </w:rPr>
        <w:t>board</w:t>
      </w:r>
      <w:bookmarkStart w:id="637" w:name="DBG575"/>
      <w:bookmarkEnd w:id="637"/>
      <w:r>
        <w:rPr>
          <w:rFonts w:ascii="Arial" w:hAnsi="Arial" w:cs="Arial"/>
          <w:color w:val="000000"/>
          <w:sz w:val="20"/>
          <w:szCs w:val="20"/>
        </w:rPr>
        <w:t xml:space="preserve"> by:</w:t>
      </w:r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4673"/>
        <w:gridCol w:w="4416"/>
      </w:tblGrid>
      <w:tr w:rsidR="006B49A0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638" w:name="DBG576"/>
            <w:bookmarkStart w:id="639" w:name="DBG577"/>
            <w:bookmarkEnd w:id="638"/>
            <w:bookmarkEnd w:id="639"/>
            <w:r>
              <w:rPr>
                <w:rFonts w:ascii="Arial" w:hAnsi="Arial" w:cs="Arial"/>
                <w:color w:val="000000"/>
                <w:sz w:val="20"/>
                <w:szCs w:val="20"/>
              </w:rPr>
              <w:t>Charles Dixon-Spain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640" w:name="DBG578"/>
            <w:bookmarkEnd w:id="640"/>
            <w:r>
              <w:rPr>
                <w:rFonts w:ascii="Arial" w:hAnsi="Arial" w:cs="Arial"/>
                <w:color w:val="000000"/>
                <w:sz w:val="20"/>
                <w:szCs w:val="20"/>
              </w:rPr>
              <w:t>Colin Boyd</w:t>
            </w:r>
          </w:p>
        </w:tc>
      </w:tr>
      <w:tr w:rsidR="006B49A0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641" w:name="DBG579"/>
            <w:bookmarkStart w:id="642" w:name="DBG580"/>
            <w:bookmarkEnd w:id="641"/>
            <w:bookmarkEnd w:id="642"/>
            <w:r>
              <w:rPr>
                <w:rFonts w:ascii="Arial" w:hAnsi="Arial" w:cs="Arial"/>
                <w:color w:val="000000"/>
                <w:sz w:val="20"/>
                <w:szCs w:val="20"/>
              </w:rPr>
              <w:t>Trustee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643" w:name="DBG581"/>
            <w:bookmarkEnd w:id="643"/>
            <w:r>
              <w:rPr>
                <w:rFonts w:ascii="Arial" w:hAnsi="Arial" w:cs="Arial"/>
                <w:color w:val="000000"/>
                <w:sz w:val="20"/>
                <w:szCs w:val="20"/>
              </w:rPr>
              <w:t>Trustee</w:t>
            </w:r>
          </w:p>
        </w:tc>
      </w:tr>
    </w:tbl>
    <w:p w:rsidR="006B49A0" w:rsidRDefault="006B49A0">
      <w:pPr>
        <w:widowControl w:val="0"/>
        <w:autoSpaceDE w:val="0"/>
        <w:autoSpaceDN w:val="0"/>
        <w:adjustRightInd w:val="0"/>
        <w:spacing w:after="0" w:line="10" w:lineRule="exact"/>
        <w:jc w:val="both"/>
        <w:rPr>
          <w:rFonts w:ascii="Arial" w:hAnsi="Arial" w:cs="Arial"/>
          <w:color w:val="000000"/>
          <w:sz w:val="20"/>
          <w:szCs w:val="20"/>
        </w:rPr>
      </w:pPr>
      <w:bookmarkStart w:id="644" w:name="Fpage013"/>
      <w:bookmarkEnd w:id="644"/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  <w:sectPr w:rsidR="006B49A0">
          <w:headerReference w:type="default" r:id="rId26"/>
          <w:footerReference w:type="default" r:id="rId27"/>
          <w:pgSz w:w="11904" w:h="16836"/>
          <w:pgMar w:top="720" w:right="1400" w:bottom="900" w:left="1440" w:header="720" w:footer="900" w:gutter="0"/>
          <w:cols w:space="720"/>
          <w:noEndnote/>
        </w:sectPr>
      </w:pPr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6B49A0" w:rsidRDefault="00ED7177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661" w:name="Fpage004"/>
      <w:bookmarkStart w:id="662" w:name="DBG598"/>
      <w:bookmarkEnd w:id="661"/>
      <w:bookmarkEnd w:id="662"/>
      <w:r>
        <w:rPr>
          <w:rFonts w:ascii="Arial" w:hAnsi="Arial" w:cs="Arial"/>
          <w:b/>
          <w:bCs/>
          <w:color w:val="000000"/>
          <w:sz w:val="20"/>
          <w:szCs w:val="20"/>
        </w:rPr>
        <w:t>1.</w:t>
      </w:r>
      <w:r>
        <w:rPr>
          <w:rFonts w:ascii="Arial" w:hAnsi="Arial" w:cs="Arial"/>
          <w:color w:val="000000"/>
          <w:sz w:val="20"/>
          <w:szCs w:val="20"/>
        </w:rPr>
        <w:tab/>
      </w:r>
      <w:bookmarkStart w:id="663" w:name="DBG599"/>
      <w:bookmarkEnd w:id="663"/>
      <w:r>
        <w:rPr>
          <w:rFonts w:ascii="Arial" w:hAnsi="Arial" w:cs="Arial"/>
          <w:b/>
          <w:bCs/>
          <w:color w:val="000000"/>
          <w:sz w:val="20"/>
          <w:szCs w:val="20"/>
        </w:rPr>
        <w:t>General information</w:t>
      </w:r>
      <w:bookmarkStart w:id="664" w:name="DBG600"/>
      <w:bookmarkEnd w:id="664"/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6B49A0" w:rsidRDefault="00ED7177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ind w:left="464" w:hanging="46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bookmarkStart w:id="665" w:name="DBG601"/>
      <w:bookmarkEnd w:id="665"/>
      <w:r>
        <w:rPr>
          <w:rFonts w:ascii="Arial" w:hAnsi="Arial" w:cs="Arial"/>
          <w:color w:val="000000"/>
          <w:sz w:val="20"/>
          <w:szCs w:val="20"/>
        </w:rPr>
        <w:t xml:space="preserve">The </w:t>
      </w:r>
      <w:bookmarkStart w:id="666" w:name="DBG602"/>
      <w:bookmarkEnd w:id="666"/>
      <w:r>
        <w:rPr>
          <w:rFonts w:ascii="Arial" w:hAnsi="Arial" w:cs="Arial"/>
          <w:color w:val="000000"/>
          <w:sz w:val="20"/>
          <w:szCs w:val="20"/>
        </w:rPr>
        <w:t>charity</w:t>
      </w:r>
      <w:bookmarkStart w:id="667" w:name="DBG603"/>
      <w:bookmarkEnd w:id="667"/>
      <w:r>
        <w:rPr>
          <w:rFonts w:ascii="Arial" w:hAnsi="Arial" w:cs="Arial"/>
          <w:color w:val="000000"/>
          <w:sz w:val="20"/>
          <w:szCs w:val="20"/>
        </w:rPr>
        <w:t xml:space="preserve"> is a private company limited by guarantee, registered in </w:t>
      </w:r>
      <w:bookmarkStart w:id="668" w:name="DBG604"/>
      <w:bookmarkEnd w:id="668"/>
      <w:r>
        <w:rPr>
          <w:rFonts w:ascii="Arial" w:hAnsi="Arial" w:cs="Arial"/>
          <w:color w:val="000000"/>
          <w:sz w:val="20"/>
          <w:szCs w:val="20"/>
        </w:rPr>
        <w:t>Scotland</w:t>
      </w:r>
      <w:bookmarkStart w:id="669" w:name="DBG605"/>
      <w:bookmarkEnd w:id="669"/>
      <w:r>
        <w:rPr>
          <w:rFonts w:ascii="Arial" w:hAnsi="Arial" w:cs="Arial"/>
          <w:color w:val="000000"/>
          <w:sz w:val="20"/>
          <w:szCs w:val="20"/>
        </w:rPr>
        <w:t xml:space="preserve"> </w:t>
      </w:r>
      <w:bookmarkStart w:id="670" w:name="DBG606"/>
      <w:bookmarkEnd w:id="670"/>
      <w:r>
        <w:rPr>
          <w:rFonts w:ascii="Arial" w:hAnsi="Arial" w:cs="Arial"/>
          <w:color w:val="000000"/>
          <w:sz w:val="20"/>
          <w:szCs w:val="20"/>
        </w:rPr>
        <w:t xml:space="preserve">and a registered </w:t>
      </w:r>
      <w:bookmarkStart w:id="671" w:name="DBG607"/>
      <w:bookmarkEnd w:id="671"/>
      <w:r>
        <w:rPr>
          <w:rFonts w:ascii="Arial" w:hAnsi="Arial" w:cs="Arial"/>
          <w:color w:val="000000"/>
          <w:sz w:val="20"/>
          <w:szCs w:val="20"/>
        </w:rPr>
        <w:t xml:space="preserve">charity in </w:t>
      </w:r>
      <w:bookmarkStart w:id="672" w:name="DBG608"/>
      <w:bookmarkEnd w:id="672"/>
      <w:r>
        <w:rPr>
          <w:rFonts w:ascii="Arial" w:hAnsi="Arial" w:cs="Arial"/>
          <w:color w:val="000000"/>
          <w:sz w:val="20"/>
          <w:szCs w:val="20"/>
        </w:rPr>
        <w:t>Scotland</w:t>
      </w:r>
      <w:bookmarkStart w:id="673" w:name="DBG609"/>
      <w:bookmarkEnd w:id="673"/>
      <w:r>
        <w:rPr>
          <w:rFonts w:ascii="Arial" w:hAnsi="Arial" w:cs="Arial"/>
          <w:color w:val="000000"/>
          <w:sz w:val="20"/>
          <w:szCs w:val="20"/>
        </w:rPr>
        <w:t xml:space="preserve">. </w:t>
      </w:r>
      <w:bookmarkStart w:id="674" w:name="DBG610"/>
      <w:bookmarkEnd w:id="674"/>
      <w:r>
        <w:rPr>
          <w:rFonts w:ascii="Arial" w:hAnsi="Arial" w:cs="Arial"/>
          <w:color w:val="000000"/>
          <w:sz w:val="20"/>
          <w:szCs w:val="20"/>
        </w:rPr>
        <w:t xml:space="preserve">The address of the registered office is </w:t>
      </w:r>
      <w:bookmarkStart w:id="675" w:name="DBG611"/>
      <w:bookmarkEnd w:id="675"/>
      <w:r>
        <w:rPr>
          <w:rFonts w:ascii="Arial" w:hAnsi="Arial" w:cs="Arial"/>
          <w:color w:val="000000"/>
          <w:sz w:val="20"/>
          <w:szCs w:val="20"/>
        </w:rPr>
        <w:t>The Village Hall</w:t>
      </w:r>
      <w:bookmarkStart w:id="676" w:name="DBG612"/>
      <w:bookmarkEnd w:id="676"/>
      <w:r>
        <w:rPr>
          <w:rFonts w:ascii="Arial" w:hAnsi="Arial" w:cs="Arial"/>
          <w:color w:val="000000"/>
          <w:sz w:val="20"/>
          <w:szCs w:val="20"/>
        </w:rPr>
        <w:t xml:space="preserve">, </w:t>
      </w:r>
      <w:bookmarkStart w:id="677" w:name="DBG613"/>
      <w:bookmarkEnd w:id="677"/>
      <w:r>
        <w:rPr>
          <w:rFonts w:ascii="Arial" w:hAnsi="Arial" w:cs="Arial"/>
          <w:color w:val="000000"/>
          <w:sz w:val="20"/>
          <w:szCs w:val="20"/>
        </w:rPr>
        <w:t>Colintraive</w:t>
      </w:r>
      <w:bookmarkStart w:id="678" w:name="DBG614"/>
      <w:bookmarkEnd w:id="678"/>
      <w:r>
        <w:rPr>
          <w:rFonts w:ascii="Arial" w:hAnsi="Arial" w:cs="Arial"/>
          <w:color w:val="000000"/>
          <w:sz w:val="20"/>
          <w:szCs w:val="20"/>
        </w:rPr>
        <w:t xml:space="preserve">, </w:t>
      </w:r>
      <w:bookmarkStart w:id="679" w:name="DBG615"/>
      <w:bookmarkEnd w:id="679"/>
      <w:r>
        <w:rPr>
          <w:rFonts w:ascii="Arial" w:hAnsi="Arial" w:cs="Arial"/>
          <w:color w:val="000000"/>
          <w:sz w:val="20"/>
          <w:szCs w:val="20"/>
        </w:rPr>
        <w:t>Argyll</w:t>
      </w:r>
      <w:bookmarkStart w:id="680" w:name="DBG616"/>
      <w:bookmarkEnd w:id="680"/>
      <w:r>
        <w:rPr>
          <w:rFonts w:ascii="Arial" w:hAnsi="Arial" w:cs="Arial"/>
          <w:color w:val="000000"/>
          <w:sz w:val="20"/>
          <w:szCs w:val="20"/>
        </w:rPr>
        <w:t xml:space="preserve">, </w:t>
      </w:r>
      <w:bookmarkStart w:id="681" w:name="DBG617"/>
      <w:bookmarkEnd w:id="681"/>
      <w:r>
        <w:rPr>
          <w:rFonts w:ascii="Arial" w:hAnsi="Arial" w:cs="Arial"/>
          <w:color w:val="000000"/>
          <w:sz w:val="20"/>
          <w:szCs w:val="20"/>
        </w:rPr>
        <w:t>PA22 3AS</w:t>
      </w:r>
      <w:bookmarkStart w:id="682" w:name="DBG618"/>
      <w:bookmarkEnd w:id="682"/>
      <w:r>
        <w:rPr>
          <w:rFonts w:ascii="Arial" w:hAnsi="Arial" w:cs="Arial"/>
          <w:color w:val="000000"/>
          <w:sz w:val="20"/>
          <w:szCs w:val="20"/>
        </w:rPr>
        <w:t>.</w:t>
      </w:r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6B49A0" w:rsidRDefault="00ED7177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683" w:name="DBG619"/>
      <w:bookmarkEnd w:id="683"/>
      <w:r>
        <w:rPr>
          <w:rFonts w:ascii="Arial" w:hAnsi="Arial" w:cs="Arial"/>
          <w:b/>
          <w:bCs/>
          <w:color w:val="000000"/>
          <w:sz w:val="20"/>
          <w:szCs w:val="20"/>
        </w:rPr>
        <w:t>2.</w:t>
      </w:r>
      <w:r>
        <w:rPr>
          <w:rFonts w:ascii="Arial" w:hAnsi="Arial" w:cs="Arial"/>
          <w:color w:val="000000"/>
          <w:sz w:val="20"/>
          <w:szCs w:val="20"/>
        </w:rPr>
        <w:tab/>
      </w:r>
      <w:bookmarkStart w:id="684" w:name="DBG620"/>
      <w:bookmarkEnd w:id="684"/>
      <w:r>
        <w:rPr>
          <w:rFonts w:ascii="Arial" w:hAnsi="Arial" w:cs="Arial"/>
          <w:b/>
          <w:bCs/>
          <w:color w:val="000000"/>
          <w:sz w:val="20"/>
          <w:szCs w:val="20"/>
        </w:rPr>
        <w:t>Statement of compliance</w:t>
      </w:r>
      <w:bookmarkStart w:id="685" w:name="DBG621"/>
      <w:bookmarkEnd w:id="685"/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6B49A0" w:rsidRDefault="00ED7177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ind w:left="464" w:hanging="46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bookmarkStart w:id="686" w:name="DBG622"/>
      <w:bookmarkEnd w:id="686"/>
      <w:r>
        <w:rPr>
          <w:rFonts w:ascii="Arial" w:hAnsi="Arial" w:cs="Arial"/>
          <w:color w:val="000000"/>
          <w:sz w:val="20"/>
          <w:szCs w:val="20"/>
        </w:rPr>
        <w:t xml:space="preserve">These </w:t>
      </w:r>
      <w:bookmarkStart w:id="687" w:name="DBG623"/>
      <w:bookmarkEnd w:id="687"/>
      <w:r>
        <w:rPr>
          <w:rFonts w:ascii="Arial" w:hAnsi="Arial" w:cs="Arial"/>
          <w:color w:val="000000"/>
          <w:sz w:val="20"/>
          <w:szCs w:val="20"/>
        </w:rPr>
        <w:t>financial statements</w:t>
      </w:r>
      <w:bookmarkStart w:id="688" w:name="DBG624"/>
      <w:bookmarkEnd w:id="688"/>
      <w:r>
        <w:rPr>
          <w:rFonts w:ascii="Arial" w:hAnsi="Arial" w:cs="Arial"/>
          <w:color w:val="000000"/>
          <w:sz w:val="20"/>
          <w:szCs w:val="20"/>
        </w:rPr>
        <w:t xml:space="preserve"> have been prepared in compliance with FRS 102, 'The Financial </w:t>
      </w:r>
      <w:bookmarkStart w:id="689" w:name="DBG625"/>
      <w:bookmarkEnd w:id="689"/>
      <w:r>
        <w:rPr>
          <w:rFonts w:ascii="Arial" w:hAnsi="Arial" w:cs="Arial"/>
          <w:color w:val="000000"/>
          <w:sz w:val="20"/>
          <w:szCs w:val="20"/>
        </w:rPr>
        <w:t>Reporting Standard applicable in the UK and the Republic of Ireland'</w:t>
      </w:r>
      <w:bookmarkStart w:id="690" w:name="DBG626"/>
      <w:bookmarkEnd w:id="690"/>
      <w:r>
        <w:rPr>
          <w:rFonts w:ascii="Arial" w:hAnsi="Arial" w:cs="Arial"/>
          <w:color w:val="000000"/>
          <w:sz w:val="20"/>
          <w:szCs w:val="20"/>
        </w:rPr>
        <w:t xml:space="preserve">, the Statement of </w:t>
      </w:r>
      <w:bookmarkStart w:id="691" w:name="DBG627"/>
      <w:bookmarkEnd w:id="691"/>
      <w:r>
        <w:rPr>
          <w:rFonts w:ascii="Arial" w:hAnsi="Arial" w:cs="Arial"/>
          <w:color w:val="000000"/>
          <w:sz w:val="20"/>
          <w:szCs w:val="20"/>
        </w:rPr>
        <w:t xml:space="preserve">Recommended Practice applicable to charities preparing their accounts in accordance with the </w:t>
      </w:r>
      <w:bookmarkStart w:id="692" w:name="DBG628"/>
      <w:bookmarkEnd w:id="692"/>
      <w:r>
        <w:rPr>
          <w:rFonts w:ascii="Arial" w:hAnsi="Arial" w:cs="Arial"/>
          <w:color w:val="000000"/>
          <w:sz w:val="20"/>
          <w:szCs w:val="20"/>
        </w:rPr>
        <w:t xml:space="preserve">Financial Reporting Standard applicable in the UK and Republic of Ireland (FRS 102) (Charities </w:t>
      </w:r>
      <w:bookmarkStart w:id="693" w:name="DBG629"/>
      <w:bookmarkEnd w:id="693"/>
      <w:r>
        <w:rPr>
          <w:rFonts w:ascii="Arial" w:hAnsi="Arial" w:cs="Arial"/>
          <w:color w:val="000000"/>
          <w:sz w:val="20"/>
          <w:szCs w:val="20"/>
        </w:rPr>
        <w:t>SORP (FRS 102)) and the</w:t>
      </w:r>
      <w:bookmarkStart w:id="694" w:name="DBG630"/>
      <w:bookmarkEnd w:id="694"/>
      <w:r>
        <w:rPr>
          <w:rFonts w:ascii="Arial" w:hAnsi="Arial" w:cs="Arial"/>
          <w:color w:val="000000"/>
          <w:sz w:val="20"/>
          <w:szCs w:val="20"/>
        </w:rPr>
        <w:t xml:space="preserve"> Charities and Trustee Investment (Scotland) Act 2005 and the </w:t>
      </w:r>
      <w:bookmarkStart w:id="695" w:name="DBG631"/>
      <w:bookmarkEnd w:id="695"/>
      <w:r>
        <w:rPr>
          <w:rFonts w:ascii="Arial" w:hAnsi="Arial" w:cs="Arial"/>
          <w:color w:val="000000"/>
          <w:sz w:val="20"/>
          <w:szCs w:val="20"/>
        </w:rPr>
        <w:t>Charity Accounts (Scotland) Regulations 2006 (as amended)</w:t>
      </w:r>
      <w:bookmarkStart w:id="696" w:name="DBG632"/>
      <w:bookmarkEnd w:id="696"/>
      <w:r>
        <w:rPr>
          <w:rFonts w:ascii="Arial" w:hAnsi="Arial" w:cs="Arial"/>
          <w:color w:val="000000"/>
          <w:sz w:val="20"/>
          <w:szCs w:val="20"/>
        </w:rPr>
        <w:t>.</w:t>
      </w:r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6B49A0" w:rsidRDefault="00ED7177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697" w:name="DBG633"/>
      <w:bookmarkEnd w:id="697"/>
      <w:r>
        <w:rPr>
          <w:rFonts w:ascii="Arial" w:hAnsi="Arial" w:cs="Arial"/>
          <w:b/>
          <w:bCs/>
          <w:color w:val="000000"/>
          <w:sz w:val="20"/>
          <w:szCs w:val="20"/>
        </w:rPr>
        <w:t>3.</w:t>
      </w:r>
      <w:r>
        <w:rPr>
          <w:rFonts w:ascii="Arial" w:hAnsi="Arial" w:cs="Arial"/>
          <w:color w:val="000000"/>
          <w:sz w:val="20"/>
          <w:szCs w:val="20"/>
        </w:rPr>
        <w:tab/>
      </w:r>
      <w:bookmarkStart w:id="698" w:name="DBG634"/>
      <w:bookmarkEnd w:id="698"/>
      <w:r>
        <w:rPr>
          <w:rFonts w:ascii="Arial" w:hAnsi="Arial" w:cs="Arial"/>
          <w:b/>
          <w:bCs/>
          <w:color w:val="000000"/>
          <w:sz w:val="20"/>
          <w:szCs w:val="20"/>
        </w:rPr>
        <w:t>Accounting policies</w:t>
      </w:r>
      <w:bookmarkStart w:id="699" w:name="DBG635"/>
      <w:bookmarkEnd w:id="699"/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6B49A0" w:rsidRDefault="00ED7177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bookmarkStart w:id="700" w:name="DBG636"/>
      <w:bookmarkEnd w:id="700"/>
      <w:r>
        <w:rPr>
          <w:rFonts w:ascii="Arial" w:hAnsi="Arial" w:cs="Arial"/>
          <w:b/>
          <w:bCs/>
          <w:color w:val="000000"/>
          <w:sz w:val="20"/>
          <w:szCs w:val="20"/>
        </w:rPr>
        <w:t>Basis of preparation</w:t>
      </w:r>
      <w:bookmarkStart w:id="701" w:name="DBG637"/>
      <w:bookmarkEnd w:id="701"/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6B49A0" w:rsidRDefault="00ED7177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ind w:left="464" w:hanging="46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bookmarkStart w:id="702" w:name="DBG638"/>
      <w:bookmarkEnd w:id="702"/>
      <w:r>
        <w:rPr>
          <w:rFonts w:ascii="Arial" w:hAnsi="Arial" w:cs="Arial"/>
          <w:color w:val="000000"/>
          <w:sz w:val="20"/>
          <w:szCs w:val="20"/>
        </w:rPr>
        <w:t xml:space="preserve">The </w:t>
      </w:r>
      <w:bookmarkStart w:id="703" w:name="DBG639"/>
      <w:bookmarkEnd w:id="703"/>
      <w:r>
        <w:rPr>
          <w:rFonts w:ascii="Arial" w:hAnsi="Arial" w:cs="Arial"/>
          <w:color w:val="000000"/>
          <w:sz w:val="20"/>
          <w:szCs w:val="20"/>
        </w:rPr>
        <w:t>financial statements</w:t>
      </w:r>
      <w:bookmarkStart w:id="704" w:name="DBG640"/>
      <w:bookmarkEnd w:id="704"/>
      <w:r>
        <w:rPr>
          <w:rFonts w:ascii="Arial" w:hAnsi="Arial" w:cs="Arial"/>
          <w:color w:val="000000"/>
          <w:sz w:val="20"/>
          <w:szCs w:val="20"/>
        </w:rPr>
        <w:t xml:space="preserve"> have been prepared on the historical cost basis, as modified by the </w:t>
      </w:r>
      <w:bookmarkStart w:id="705" w:name="DBG641"/>
      <w:bookmarkEnd w:id="705"/>
      <w:r>
        <w:rPr>
          <w:rFonts w:ascii="Arial" w:hAnsi="Arial" w:cs="Arial"/>
          <w:color w:val="000000"/>
          <w:sz w:val="20"/>
          <w:szCs w:val="20"/>
        </w:rPr>
        <w:t xml:space="preserve">revaluation of certain financial assets and liabilities and investment properties measured at fair </w:t>
      </w:r>
      <w:bookmarkStart w:id="706" w:name="DBG642"/>
      <w:bookmarkEnd w:id="706"/>
      <w:r>
        <w:rPr>
          <w:rFonts w:ascii="Arial" w:hAnsi="Arial" w:cs="Arial"/>
          <w:color w:val="000000"/>
          <w:sz w:val="20"/>
          <w:szCs w:val="20"/>
        </w:rPr>
        <w:t>value through income or expenditure.</w:t>
      </w:r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6B49A0" w:rsidRDefault="00ED7177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bookmarkStart w:id="707" w:name="DBG643"/>
      <w:bookmarkEnd w:id="707"/>
      <w:r>
        <w:rPr>
          <w:rFonts w:ascii="Arial" w:hAnsi="Arial" w:cs="Arial"/>
          <w:color w:val="000000"/>
          <w:sz w:val="20"/>
          <w:szCs w:val="20"/>
        </w:rPr>
        <w:t xml:space="preserve">The </w:t>
      </w:r>
      <w:bookmarkStart w:id="708" w:name="DBG644"/>
      <w:bookmarkEnd w:id="708"/>
      <w:r>
        <w:rPr>
          <w:rFonts w:ascii="Arial" w:hAnsi="Arial" w:cs="Arial"/>
          <w:color w:val="000000"/>
          <w:sz w:val="20"/>
          <w:szCs w:val="20"/>
        </w:rPr>
        <w:t>financial statements</w:t>
      </w:r>
      <w:bookmarkStart w:id="709" w:name="DBG645"/>
      <w:bookmarkEnd w:id="709"/>
      <w:r>
        <w:rPr>
          <w:rFonts w:ascii="Arial" w:hAnsi="Arial" w:cs="Arial"/>
          <w:color w:val="000000"/>
          <w:sz w:val="20"/>
          <w:szCs w:val="20"/>
        </w:rPr>
        <w:t xml:space="preserve"> are prepared in sterling, which is the functional currency of the entity.</w:t>
      </w:r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6B49A0" w:rsidRDefault="00ED7177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bookmarkStart w:id="710" w:name="DBG646"/>
      <w:bookmarkEnd w:id="710"/>
      <w:r>
        <w:rPr>
          <w:rFonts w:ascii="Arial" w:hAnsi="Arial" w:cs="Arial"/>
          <w:b/>
          <w:bCs/>
          <w:color w:val="000000"/>
          <w:sz w:val="20"/>
          <w:szCs w:val="20"/>
        </w:rPr>
        <w:t>Going concern</w:t>
      </w:r>
      <w:bookmarkStart w:id="711" w:name="DBG647"/>
      <w:bookmarkEnd w:id="711"/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6B49A0" w:rsidRDefault="00ED7177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bookmarkStart w:id="712" w:name="DBG648"/>
      <w:bookmarkEnd w:id="712"/>
      <w:r>
        <w:rPr>
          <w:rFonts w:ascii="Arial" w:hAnsi="Arial" w:cs="Arial"/>
          <w:color w:val="000000"/>
          <w:sz w:val="20"/>
          <w:szCs w:val="20"/>
        </w:rPr>
        <w:t>There are no material uncertainties about the charity's ability to continue.</w:t>
      </w:r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6B49A0" w:rsidRDefault="00ED7177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bookmarkStart w:id="713" w:name="DBG649"/>
      <w:bookmarkEnd w:id="713"/>
      <w:r>
        <w:rPr>
          <w:rFonts w:ascii="Arial" w:hAnsi="Arial" w:cs="Arial"/>
          <w:b/>
          <w:bCs/>
          <w:color w:val="000000"/>
          <w:sz w:val="20"/>
          <w:szCs w:val="20"/>
        </w:rPr>
        <w:t>Transition to FRS 102</w:t>
      </w:r>
      <w:bookmarkStart w:id="714" w:name="DBG650"/>
      <w:bookmarkEnd w:id="714"/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6B49A0" w:rsidRDefault="00ED7177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ind w:left="464" w:hanging="46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bookmarkStart w:id="715" w:name="DBG651"/>
      <w:bookmarkEnd w:id="715"/>
      <w:r>
        <w:rPr>
          <w:rFonts w:ascii="Arial" w:hAnsi="Arial" w:cs="Arial"/>
          <w:color w:val="000000"/>
          <w:sz w:val="20"/>
          <w:szCs w:val="20"/>
        </w:rPr>
        <w:t xml:space="preserve">The entity transitioned from </w:t>
      </w:r>
      <w:bookmarkStart w:id="716" w:name="DBG652"/>
      <w:bookmarkEnd w:id="716"/>
      <w:r>
        <w:rPr>
          <w:rFonts w:ascii="Arial" w:hAnsi="Arial" w:cs="Arial"/>
          <w:color w:val="000000"/>
          <w:sz w:val="20"/>
          <w:szCs w:val="20"/>
        </w:rPr>
        <w:t>previous UK GAAP</w:t>
      </w:r>
      <w:bookmarkStart w:id="717" w:name="DBG653"/>
      <w:bookmarkEnd w:id="717"/>
      <w:r>
        <w:rPr>
          <w:rFonts w:ascii="Arial" w:hAnsi="Arial" w:cs="Arial"/>
          <w:color w:val="000000"/>
          <w:sz w:val="20"/>
          <w:szCs w:val="20"/>
        </w:rPr>
        <w:t xml:space="preserve"> to FRS 102 as at </w:t>
      </w:r>
      <w:bookmarkStart w:id="718" w:name="DBG654"/>
      <w:bookmarkEnd w:id="718"/>
      <w:r>
        <w:rPr>
          <w:rFonts w:ascii="Arial" w:hAnsi="Arial" w:cs="Arial"/>
          <w:color w:val="000000"/>
          <w:sz w:val="20"/>
          <w:szCs w:val="20"/>
        </w:rPr>
        <w:t>1 April 2015</w:t>
      </w:r>
      <w:bookmarkStart w:id="719" w:name="DBG655"/>
      <w:bookmarkEnd w:id="719"/>
      <w:r>
        <w:rPr>
          <w:rFonts w:ascii="Arial" w:hAnsi="Arial" w:cs="Arial"/>
          <w:color w:val="000000"/>
          <w:sz w:val="20"/>
          <w:szCs w:val="20"/>
        </w:rPr>
        <w:t xml:space="preserve">. </w:t>
      </w:r>
      <w:bookmarkStart w:id="720" w:name="DBG656"/>
      <w:bookmarkEnd w:id="720"/>
      <w:r>
        <w:rPr>
          <w:rFonts w:ascii="Arial" w:hAnsi="Arial" w:cs="Arial"/>
          <w:color w:val="000000"/>
          <w:sz w:val="20"/>
          <w:szCs w:val="20"/>
        </w:rPr>
        <w:t xml:space="preserve">Details of how </w:t>
      </w:r>
      <w:bookmarkStart w:id="721" w:name="DBG657"/>
      <w:bookmarkEnd w:id="721"/>
      <w:r>
        <w:rPr>
          <w:rFonts w:ascii="Arial" w:hAnsi="Arial" w:cs="Arial"/>
          <w:color w:val="000000"/>
          <w:sz w:val="20"/>
          <w:szCs w:val="20"/>
        </w:rPr>
        <w:t xml:space="preserve">FRS 102 has affected the reported financial position and financial performance is given in note </w:t>
      </w:r>
      <w:bookmarkStart w:id="722" w:name="DBG658"/>
      <w:bookmarkEnd w:id="722"/>
      <w:r>
        <w:rPr>
          <w:rFonts w:ascii="Arial" w:hAnsi="Arial" w:cs="Arial"/>
          <w:color w:val="000000"/>
          <w:sz w:val="20"/>
          <w:szCs w:val="20"/>
        </w:rPr>
        <w:t>19</w:t>
      </w:r>
      <w:bookmarkStart w:id="723" w:name="DBG659"/>
      <w:bookmarkEnd w:id="723"/>
      <w:r>
        <w:rPr>
          <w:rFonts w:ascii="Arial" w:hAnsi="Arial" w:cs="Arial"/>
          <w:color w:val="000000"/>
          <w:sz w:val="20"/>
          <w:szCs w:val="20"/>
        </w:rPr>
        <w:t>.</w:t>
      </w:r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6B49A0" w:rsidRDefault="00ED7177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bookmarkStart w:id="724" w:name="DBG660"/>
      <w:bookmarkEnd w:id="724"/>
      <w:r>
        <w:rPr>
          <w:rFonts w:ascii="Arial" w:hAnsi="Arial" w:cs="Arial"/>
          <w:b/>
          <w:bCs/>
          <w:color w:val="000000"/>
          <w:sz w:val="20"/>
          <w:szCs w:val="20"/>
        </w:rPr>
        <w:t>Judgements and key sources of estimation uncertainty</w:t>
      </w:r>
      <w:bookmarkStart w:id="725" w:name="DBG661"/>
      <w:bookmarkEnd w:id="725"/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6B49A0" w:rsidRDefault="00ED7177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ind w:left="464" w:hanging="46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bookmarkStart w:id="726" w:name="DBG662"/>
      <w:bookmarkEnd w:id="726"/>
      <w:r>
        <w:rPr>
          <w:rFonts w:ascii="Arial" w:hAnsi="Arial" w:cs="Arial"/>
          <w:color w:val="000000"/>
          <w:sz w:val="20"/>
          <w:szCs w:val="20"/>
        </w:rPr>
        <w:t xml:space="preserve">The preparation of the financial statements requires management to make judgements, </w:t>
      </w:r>
      <w:bookmarkStart w:id="727" w:name="DBG663"/>
      <w:bookmarkEnd w:id="727"/>
      <w:r>
        <w:rPr>
          <w:rFonts w:ascii="Arial" w:hAnsi="Arial" w:cs="Arial"/>
          <w:color w:val="000000"/>
          <w:sz w:val="20"/>
          <w:szCs w:val="20"/>
        </w:rPr>
        <w:t xml:space="preserve">estimates and assumptions that affect the amounts reported. These estimates and judgements </w:t>
      </w:r>
      <w:bookmarkStart w:id="728" w:name="DBG664"/>
      <w:bookmarkEnd w:id="728"/>
      <w:r>
        <w:rPr>
          <w:rFonts w:ascii="Arial" w:hAnsi="Arial" w:cs="Arial"/>
          <w:color w:val="000000"/>
          <w:sz w:val="20"/>
          <w:szCs w:val="20"/>
        </w:rPr>
        <w:t xml:space="preserve">are continually reviewed and are based on experience and other factors, including expectations </w:t>
      </w:r>
      <w:bookmarkStart w:id="729" w:name="DBG665"/>
      <w:bookmarkEnd w:id="729"/>
      <w:r>
        <w:rPr>
          <w:rFonts w:ascii="Arial" w:hAnsi="Arial" w:cs="Arial"/>
          <w:color w:val="000000"/>
          <w:sz w:val="20"/>
          <w:szCs w:val="20"/>
        </w:rPr>
        <w:t xml:space="preserve">of future events that are believed to be reasonable under the circumstances. </w:t>
      </w:r>
      <w:bookmarkStart w:id="730" w:name="DBG666"/>
      <w:bookmarkEnd w:id="730"/>
      <w:r>
        <w:rPr>
          <w:rFonts w:ascii="Arial" w:hAnsi="Arial" w:cs="Arial"/>
          <w:color w:val="000000"/>
          <w:sz w:val="20"/>
          <w:szCs w:val="20"/>
        </w:rPr>
        <w:t xml:space="preserve">Significant </w:t>
      </w:r>
      <w:bookmarkStart w:id="731" w:name="DBG667"/>
      <w:bookmarkEnd w:id="731"/>
      <w:r>
        <w:rPr>
          <w:rFonts w:ascii="Arial" w:hAnsi="Arial" w:cs="Arial"/>
          <w:color w:val="000000"/>
          <w:sz w:val="20"/>
          <w:szCs w:val="20"/>
        </w:rPr>
        <w:t xml:space="preserve">judgements </w:t>
      </w:r>
      <w:bookmarkStart w:id="732" w:name="DBG668"/>
      <w:bookmarkEnd w:id="732"/>
      <w:r>
        <w:rPr>
          <w:rFonts w:ascii="Arial" w:hAnsi="Arial" w:cs="Arial"/>
          <w:color w:val="000000"/>
          <w:sz w:val="20"/>
          <w:szCs w:val="20"/>
        </w:rPr>
        <w:t xml:space="preserve">The judgements (apart from those involving estimations) that management has </w:t>
      </w:r>
      <w:bookmarkStart w:id="733" w:name="DBG669"/>
      <w:bookmarkEnd w:id="733"/>
      <w:r>
        <w:rPr>
          <w:rFonts w:ascii="Arial" w:hAnsi="Arial" w:cs="Arial"/>
          <w:color w:val="000000"/>
          <w:sz w:val="20"/>
          <w:szCs w:val="20"/>
        </w:rPr>
        <w:t xml:space="preserve">made in the process of applying the entity's accounting policies and that have the most </w:t>
      </w:r>
      <w:bookmarkStart w:id="734" w:name="DBG670"/>
      <w:bookmarkEnd w:id="734"/>
      <w:r>
        <w:rPr>
          <w:rFonts w:ascii="Arial" w:hAnsi="Arial" w:cs="Arial"/>
          <w:color w:val="000000"/>
          <w:sz w:val="20"/>
          <w:szCs w:val="20"/>
        </w:rPr>
        <w:t>significant effect on the amounts recognised in the financial statements are as follows:</w:t>
      </w:r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6B49A0" w:rsidRDefault="00ED7177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ind w:left="464" w:hanging="46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bookmarkStart w:id="735" w:name="DBG671"/>
      <w:bookmarkEnd w:id="735"/>
      <w:r>
        <w:rPr>
          <w:rFonts w:ascii="Arial" w:hAnsi="Arial" w:cs="Arial"/>
          <w:color w:val="000000"/>
          <w:sz w:val="20"/>
          <w:szCs w:val="20"/>
        </w:rPr>
        <w:t>There are no significant judgements made by management.</w:t>
      </w:r>
      <w:bookmarkStart w:id="736" w:name="DBG672"/>
      <w:bookmarkEnd w:id="736"/>
      <w:r>
        <w:rPr>
          <w:rFonts w:ascii="Arial" w:hAnsi="Arial" w:cs="Arial"/>
          <w:color w:val="000000"/>
          <w:sz w:val="20"/>
          <w:szCs w:val="20"/>
        </w:rPr>
        <w:t xml:space="preserve"> Key sources of estimation uncertainty</w:t>
      </w:r>
    </w:p>
    <w:p w:rsidR="006B49A0" w:rsidRDefault="00ED7177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ind w:left="464" w:hanging="46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bookmarkStart w:id="737" w:name="DBG673"/>
      <w:bookmarkEnd w:id="737"/>
      <w:r>
        <w:rPr>
          <w:rFonts w:ascii="Arial" w:hAnsi="Arial" w:cs="Arial"/>
          <w:color w:val="000000"/>
          <w:sz w:val="20"/>
          <w:szCs w:val="20"/>
        </w:rPr>
        <w:t xml:space="preserve">Accounting estimates and assumptions are made concerning the future and, by their nature, will </w:t>
      </w:r>
      <w:bookmarkStart w:id="738" w:name="DBG674"/>
      <w:bookmarkEnd w:id="738"/>
      <w:r>
        <w:rPr>
          <w:rFonts w:ascii="Arial" w:hAnsi="Arial" w:cs="Arial"/>
          <w:color w:val="000000"/>
          <w:sz w:val="20"/>
          <w:szCs w:val="20"/>
        </w:rPr>
        <w:t xml:space="preserve">rarely equal the related actual outcome. The key assumptions and other sources of estimation </w:t>
      </w:r>
      <w:bookmarkStart w:id="739" w:name="DBG675"/>
      <w:bookmarkEnd w:id="739"/>
      <w:r>
        <w:rPr>
          <w:rFonts w:ascii="Arial" w:hAnsi="Arial" w:cs="Arial"/>
          <w:color w:val="000000"/>
          <w:sz w:val="20"/>
          <w:szCs w:val="20"/>
        </w:rPr>
        <w:t xml:space="preserve">uncertainty that have a significant risk of causing a material adjustment to the carrying amounts </w:t>
      </w:r>
      <w:bookmarkStart w:id="740" w:name="DBG676"/>
      <w:bookmarkEnd w:id="740"/>
      <w:r>
        <w:rPr>
          <w:rFonts w:ascii="Arial" w:hAnsi="Arial" w:cs="Arial"/>
          <w:color w:val="000000"/>
          <w:sz w:val="20"/>
          <w:szCs w:val="20"/>
        </w:rPr>
        <w:t xml:space="preserve">of assets and liabilities within the next financial year are as follows: </w:t>
      </w:r>
      <w:bookmarkStart w:id="741" w:name="DBG677"/>
      <w:bookmarkEnd w:id="741"/>
      <w:r>
        <w:rPr>
          <w:rFonts w:ascii="Arial" w:hAnsi="Arial" w:cs="Arial"/>
          <w:color w:val="000000"/>
          <w:sz w:val="20"/>
          <w:szCs w:val="20"/>
        </w:rPr>
        <w:t xml:space="preserve">There are no material </w:t>
      </w:r>
      <w:bookmarkStart w:id="742" w:name="DBG678"/>
      <w:bookmarkEnd w:id="742"/>
      <w:r>
        <w:rPr>
          <w:rFonts w:ascii="Arial" w:hAnsi="Arial" w:cs="Arial"/>
          <w:color w:val="000000"/>
          <w:sz w:val="20"/>
          <w:szCs w:val="20"/>
        </w:rPr>
        <w:t>estimates and assumptions made concerning the future.</w:t>
      </w:r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  <w:sectPr w:rsidR="006B49A0">
          <w:headerReference w:type="default" r:id="rId28"/>
          <w:footerReference w:type="default" r:id="rId29"/>
          <w:pgSz w:w="11904" w:h="16836"/>
          <w:pgMar w:top="720" w:right="1400" w:bottom="900" w:left="1440" w:header="720" w:footer="900" w:gutter="0"/>
          <w:cols w:space="720"/>
          <w:noEndnote/>
        </w:sectPr>
      </w:pPr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6B49A0" w:rsidRDefault="00ED7177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bookmarkStart w:id="755" w:name="DBG694"/>
      <w:bookmarkEnd w:id="755"/>
      <w:r>
        <w:rPr>
          <w:rFonts w:ascii="Arial" w:hAnsi="Arial" w:cs="Arial"/>
          <w:b/>
          <w:bCs/>
          <w:color w:val="000000"/>
          <w:sz w:val="20"/>
          <w:szCs w:val="20"/>
        </w:rPr>
        <w:t>Fund accounting</w:t>
      </w:r>
      <w:bookmarkStart w:id="756" w:name="DBG695"/>
      <w:bookmarkEnd w:id="756"/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6B49A0" w:rsidRDefault="00ED7177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ind w:left="464" w:hanging="46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bookmarkStart w:id="757" w:name="DBG696"/>
      <w:bookmarkEnd w:id="757"/>
      <w:r>
        <w:rPr>
          <w:rFonts w:ascii="Arial" w:hAnsi="Arial" w:cs="Arial"/>
          <w:color w:val="000000"/>
          <w:sz w:val="20"/>
          <w:szCs w:val="20"/>
        </w:rPr>
        <w:t xml:space="preserve">Unrestricted funds are available for use at the discretion of the trustees to further any of </w:t>
      </w:r>
      <w:bookmarkStart w:id="758" w:name="DBG697"/>
      <w:bookmarkEnd w:id="758"/>
      <w:r>
        <w:rPr>
          <w:rFonts w:ascii="Arial" w:hAnsi="Arial" w:cs="Arial"/>
          <w:color w:val="000000"/>
          <w:sz w:val="20"/>
          <w:szCs w:val="20"/>
        </w:rPr>
        <w:t xml:space="preserve">the </w:t>
      </w:r>
      <w:bookmarkStart w:id="759" w:name="DBG698"/>
      <w:bookmarkEnd w:id="759"/>
      <w:r>
        <w:rPr>
          <w:rFonts w:ascii="Arial" w:hAnsi="Arial" w:cs="Arial"/>
          <w:color w:val="000000"/>
          <w:sz w:val="20"/>
          <w:szCs w:val="20"/>
        </w:rPr>
        <w:t>charity's purposes.</w:t>
      </w:r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6B49A0" w:rsidRDefault="00ED7177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ind w:left="464" w:hanging="46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bookmarkStart w:id="760" w:name="DBG699"/>
      <w:bookmarkEnd w:id="760"/>
      <w:r>
        <w:rPr>
          <w:rFonts w:ascii="Arial" w:hAnsi="Arial" w:cs="Arial"/>
          <w:color w:val="000000"/>
          <w:sz w:val="20"/>
          <w:szCs w:val="20"/>
        </w:rPr>
        <w:t xml:space="preserve">Designated funds are unrestricted funds earmarked by the </w:t>
      </w:r>
      <w:bookmarkStart w:id="761" w:name="DBG700"/>
      <w:bookmarkEnd w:id="761"/>
      <w:r>
        <w:rPr>
          <w:rFonts w:ascii="Arial" w:hAnsi="Arial" w:cs="Arial"/>
          <w:color w:val="000000"/>
          <w:sz w:val="20"/>
          <w:szCs w:val="20"/>
        </w:rPr>
        <w:t>trustees</w:t>
      </w:r>
      <w:bookmarkStart w:id="762" w:name="DBG701"/>
      <w:bookmarkEnd w:id="762"/>
      <w:r>
        <w:rPr>
          <w:rFonts w:ascii="Arial" w:hAnsi="Arial" w:cs="Arial"/>
          <w:color w:val="000000"/>
          <w:sz w:val="20"/>
          <w:szCs w:val="20"/>
        </w:rPr>
        <w:t xml:space="preserve"> for particular future </w:t>
      </w:r>
      <w:bookmarkStart w:id="763" w:name="DBG702"/>
      <w:bookmarkEnd w:id="763"/>
      <w:r>
        <w:rPr>
          <w:rFonts w:ascii="Arial" w:hAnsi="Arial" w:cs="Arial"/>
          <w:color w:val="000000"/>
          <w:sz w:val="20"/>
          <w:szCs w:val="20"/>
        </w:rPr>
        <w:t xml:space="preserve">project </w:t>
      </w:r>
      <w:bookmarkStart w:id="764" w:name="DBG703"/>
      <w:bookmarkEnd w:id="764"/>
      <w:r>
        <w:rPr>
          <w:rFonts w:ascii="Arial" w:hAnsi="Arial" w:cs="Arial"/>
          <w:color w:val="000000"/>
          <w:sz w:val="20"/>
          <w:szCs w:val="20"/>
        </w:rPr>
        <w:t>or commitment.</w:t>
      </w:r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6B49A0" w:rsidRDefault="00ED7177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ind w:left="464" w:hanging="46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bookmarkStart w:id="765" w:name="DBG704"/>
      <w:bookmarkEnd w:id="765"/>
      <w:r>
        <w:rPr>
          <w:rFonts w:ascii="Arial" w:hAnsi="Arial" w:cs="Arial"/>
          <w:color w:val="000000"/>
          <w:sz w:val="20"/>
          <w:szCs w:val="20"/>
        </w:rPr>
        <w:t xml:space="preserve">Restricted funds are subjected to restrictions on their expenditure declared by the donor or </w:t>
      </w:r>
      <w:bookmarkStart w:id="766" w:name="DBG705"/>
      <w:bookmarkEnd w:id="766"/>
      <w:r>
        <w:rPr>
          <w:rFonts w:ascii="Arial" w:hAnsi="Arial" w:cs="Arial"/>
          <w:color w:val="000000"/>
          <w:sz w:val="20"/>
          <w:szCs w:val="20"/>
        </w:rPr>
        <w:t xml:space="preserve">through the terms of an appeal, and fall into one of two sub-classes: </w:t>
      </w:r>
      <w:bookmarkStart w:id="767" w:name="DBG706"/>
      <w:bookmarkEnd w:id="767"/>
      <w:r>
        <w:rPr>
          <w:rFonts w:ascii="Arial" w:hAnsi="Arial" w:cs="Arial"/>
          <w:color w:val="000000"/>
          <w:sz w:val="20"/>
          <w:szCs w:val="20"/>
        </w:rPr>
        <w:t xml:space="preserve">restricted income funds or </w:t>
      </w:r>
      <w:bookmarkStart w:id="768" w:name="DBG707"/>
      <w:bookmarkEnd w:id="768"/>
      <w:r>
        <w:rPr>
          <w:rFonts w:ascii="Arial" w:hAnsi="Arial" w:cs="Arial"/>
          <w:color w:val="000000"/>
          <w:sz w:val="20"/>
          <w:szCs w:val="20"/>
        </w:rPr>
        <w:t>endowment funds.</w:t>
      </w:r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6B49A0" w:rsidRDefault="00ED7177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bookmarkStart w:id="769" w:name="DBG708"/>
      <w:bookmarkEnd w:id="769"/>
      <w:r>
        <w:rPr>
          <w:rFonts w:ascii="Arial" w:hAnsi="Arial" w:cs="Arial"/>
          <w:b/>
          <w:bCs/>
          <w:color w:val="000000"/>
          <w:sz w:val="20"/>
          <w:szCs w:val="20"/>
        </w:rPr>
        <w:t>Incoming resources</w:t>
      </w:r>
      <w:bookmarkStart w:id="770" w:name="DBG709"/>
      <w:bookmarkEnd w:id="770"/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6B49A0" w:rsidRDefault="00ED7177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ind w:left="464" w:hanging="46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bookmarkStart w:id="771" w:name="DBG710"/>
      <w:bookmarkEnd w:id="771"/>
      <w:r>
        <w:rPr>
          <w:rFonts w:ascii="Arial" w:hAnsi="Arial" w:cs="Arial"/>
          <w:color w:val="000000"/>
          <w:sz w:val="20"/>
          <w:szCs w:val="20"/>
        </w:rPr>
        <w:t xml:space="preserve">All incoming resources are included in the statement of </w:t>
      </w:r>
      <w:bookmarkStart w:id="772" w:name="DBG711"/>
      <w:bookmarkEnd w:id="772"/>
      <w:r>
        <w:rPr>
          <w:rFonts w:ascii="Arial" w:hAnsi="Arial" w:cs="Arial"/>
          <w:color w:val="000000"/>
          <w:sz w:val="20"/>
          <w:szCs w:val="20"/>
        </w:rPr>
        <w:t xml:space="preserve">financial activities when entitlement has </w:t>
      </w:r>
      <w:bookmarkStart w:id="773" w:name="DBG712"/>
      <w:bookmarkEnd w:id="773"/>
      <w:r>
        <w:rPr>
          <w:rFonts w:ascii="Arial" w:hAnsi="Arial" w:cs="Arial"/>
          <w:color w:val="000000"/>
          <w:sz w:val="20"/>
          <w:szCs w:val="20"/>
        </w:rPr>
        <w:t xml:space="preserve">passed to the charity; it is probable that the economic benefits </w:t>
      </w:r>
      <w:bookmarkStart w:id="774" w:name="DBG713"/>
      <w:bookmarkEnd w:id="774"/>
      <w:r>
        <w:rPr>
          <w:rFonts w:ascii="Arial" w:hAnsi="Arial" w:cs="Arial"/>
          <w:color w:val="000000"/>
          <w:sz w:val="20"/>
          <w:szCs w:val="20"/>
        </w:rPr>
        <w:t xml:space="preserve">associated with the transaction </w:t>
      </w:r>
      <w:bookmarkStart w:id="775" w:name="DBG714"/>
      <w:bookmarkEnd w:id="775"/>
      <w:r>
        <w:rPr>
          <w:rFonts w:ascii="Arial" w:hAnsi="Arial" w:cs="Arial"/>
          <w:color w:val="000000"/>
          <w:sz w:val="20"/>
          <w:szCs w:val="20"/>
        </w:rPr>
        <w:t xml:space="preserve">will flow to the charity and the amount can be reliably measured. The following </w:t>
      </w:r>
      <w:bookmarkStart w:id="776" w:name="DBG715"/>
      <w:bookmarkEnd w:id="776"/>
      <w:r>
        <w:rPr>
          <w:rFonts w:ascii="Arial" w:hAnsi="Arial" w:cs="Arial"/>
          <w:color w:val="000000"/>
          <w:sz w:val="20"/>
          <w:szCs w:val="20"/>
        </w:rPr>
        <w:t xml:space="preserve">specific policies </w:t>
      </w:r>
      <w:bookmarkStart w:id="777" w:name="DBG716"/>
      <w:bookmarkEnd w:id="777"/>
      <w:r>
        <w:rPr>
          <w:rFonts w:ascii="Arial" w:hAnsi="Arial" w:cs="Arial"/>
          <w:color w:val="000000"/>
          <w:sz w:val="20"/>
          <w:szCs w:val="20"/>
        </w:rPr>
        <w:t>are applied to particular categories of income:</w:t>
      </w:r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6B49A0" w:rsidRDefault="00ED7177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ind w:left="929" w:hanging="46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ab/>
      </w:r>
      <w:bookmarkStart w:id="778" w:name="DBG717"/>
      <w:bookmarkEnd w:id="778"/>
      <w:r>
        <w:rPr>
          <w:rFonts w:ascii="Arial" w:hAnsi="Arial" w:cs="Arial"/>
          <w:color w:val="000000"/>
          <w:sz w:val="20"/>
          <w:szCs w:val="20"/>
        </w:rPr>
        <w:t xml:space="preserve">income from donations or grants is recognised when there is evidence of entitlement </w:t>
      </w:r>
      <w:bookmarkStart w:id="779" w:name="DBG718"/>
      <w:bookmarkEnd w:id="779"/>
      <w:r>
        <w:rPr>
          <w:rFonts w:ascii="Arial" w:hAnsi="Arial" w:cs="Arial"/>
          <w:color w:val="000000"/>
          <w:sz w:val="20"/>
          <w:szCs w:val="20"/>
        </w:rPr>
        <w:t xml:space="preserve">to the </w:t>
      </w:r>
      <w:bookmarkStart w:id="780" w:name="DBG719"/>
      <w:bookmarkEnd w:id="780"/>
      <w:r>
        <w:rPr>
          <w:rFonts w:ascii="Arial" w:hAnsi="Arial" w:cs="Arial"/>
          <w:color w:val="000000"/>
          <w:sz w:val="20"/>
          <w:szCs w:val="20"/>
        </w:rPr>
        <w:t>gift, receipt is probable and its amount can be measured reliably.</w:t>
      </w:r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6B49A0" w:rsidRDefault="00ED7177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ind w:left="929" w:hanging="46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ab/>
      </w:r>
      <w:bookmarkStart w:id="781" w:name="DBG720"/>
      <w:bookmarkEnd w:id="781"/>
      <w:r>
        <w:rPr>
          <w:rFonts w:ascii="Arial" w:hAnsi="Arial" w:cs="Arial"/>
          <w:color w:val="000000"/>
          <w:sz w:val="20"/>
          <w:szCs w:val="20"/>
        </w:rPr>
        <w:t>legacy income is recognised when receipt is probable and entitlement is established.</w:t>
      </w:r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6B49A0" w:rsidRDefault="00ED7177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ind w:left="929" w:hanging="46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ab/>
      </w:r>
      <w:bookmarkStart w:id="782" w:name="DBG721"/>
      <w:bookmarkEnd w:id="782"/>
      <w:r>
        <w:rPr>
          <w:rFonts w:ascii="Arial" w:hAnsi="Arial" w:cs="Arial"/>
          <w:color w:val="000000"/>
          <w:sz w:val="20"/>
          <w:szCs w:val="20"/>
        </w:rPr>
        <w:t xml:space="preserve">income from donated goods is measured at the fair value of the goods unless this </w:t>
      </w:r>
      <w:bookmarkStart w:id="783" w:name="DBG722"/>
      <w:bookmarkEnd w:id="783"/>
      <w:r>
        <w:rPr>
          <w:rFonts w:ascii="Arial" w:hAnsi="Arial" w:cs="Arial"/>
          <w:color w:val="000000"/>
          <w:sz w:val="20"/>
          <w:szCs w:val="20"/>
        </w:rPr>
        <w:t xml:space="preserve">is </w:t>
      </w:r>
      <w:bookmarkStart w:id="784" w:name="DBG723"/>
      <w:bookmarkEnd w:id="784"/>
      <w:r>
        <w:rPr>
          <w:rFonts w:ascii="Arial" w:hAnsi="Arial" w:cs="Arial"/>
          <w:color w:val="000000"/>
          <w:sz w:val="20"/>
          <w:szCs w:val="20"/>
        </w:rPr>
        <w:t xml:space="preserve">impractical to measure reliably, in which case the value is derived from the cost to the donor </w:t>
      </w:r>
      <w:bookmarkStart w:id="785" w:name="DBG724"/>
      <w:bookmarkEnd w:id="785"/>
      <w:r>
        <w:rPr>
          <w:rFonts w:ascii="Arial" w:hAnsi="Arial" w:cs="Arial"/>
          <w:color w:val="000000"/>
          <w:sz w:val="20"/>
          <w:szCs w:val="20"/>
        </w:rPr>
        <w:t xml:space="preserve">or </w:t>
      </w:r>
      <w:bookmarkStart w:id="786" w:name="DBG725"/>
      <w:bookmarkEnd w:id="786"/>
      <w:r>
        <w:rPr>
          <w:rFonts w:ascii="Arial" w:hAnsi="Arial" w:cs="Arial"/>
          <w:color w:val="000000"/>
          <w:sz w:val="20"/>
          <w:szCs w:val="20"/>
        </w:rPr>
        <w:t xml:space="preserve">the estimated resale value. Donated facilities and services are recognised in the accounts when </w:t>
      </w:r>
      <w:bookmarkStart w:id="787" w:name="DBG726"/>
      <w:bookmarkEnd w:id="787"/>
      <w:r>
        <w:rPr>
          <w:rFonts w:ascii="Arial" w:hAnsi="Arial" w:cs="Arial"/>
          <w:color w:val="000000"/>
          <w:sz w:val="20"/>
          <w:szCs w:val="20"/>
        </w:rPr>
        <w:t xml:space="preserve">received if the value can be reliably measured. No amounts are included for the contribution of </w:t>
      </w:r>
      <w:bookmarkStart w:id="788" w:name="DBG727"/>
      <w:bookmarkEnd w:id="788"/>
      <w:r>
        <w:rPr>
          <w:rFonts w:ascii="Arial" w:hAnsi="Arial" w:cs="Arial"/>
          <w:color w:val="000000"/>
          <w:sz w:val="20"/>
          <w:szCs w:val="20"/>
        </w:rPr>
        <w:t>general volunteers.</w:t>
      </w:r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6B49A0" w:rsidRDefault="00ED7177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ind w:left="929" w:hanging="46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ab/>
      </w:r>
      <w:bookmarkStart w:id="789" w:name="DBG728"/>
      <w:bookmarkEnd w:id="789"/>
      <w:r>
        <w:rPr>
          <w:rFonts w:ascii="Arial" w:hAnsi="Arial" w:cs="Arial"/>
          <w:color w:val="000000"/>
          <w:sz w:val="20"/>
          <w:szCs w:val="20"/>
        </w:rPr>
        <w:t xml:space="preserve">income from contracts for the supply of services is recognised with the delivery </w:t>
      </w:r>
      <w:bookmarkStart w:id="790" w:name="DBG729"/>
      <w:bookmarkEnd w:id="790"/>
      <w:r>
        <w:rPr>
          <w:rFonts w:ascii="Arial" w:hAnsi="Arial" w:cs="Arial"/>
          <w:color w:val="000000"/>
          <w:sz w:val="20"/>
          <w:szCs w:val="20"/>
        </w:rPr>
        <w:t xml:space="preserve">of the </w:t>
      </w:r>
      <w:bookmarkStart w:id="791" w:name="DBG730"/>
      <w:bookmarkEnd w:id="791"/>
      <w:r>
        <w:rPr>
          <w:rFonts w:ascii="Arial" w:hAnsi="Arial" w:cs="Arial"/>
          <w:color w:val="000000"/>
          <w:sz w:val="20"/>
          <w:szCs w:val="20"/>
        </w:rPr>
        <w:t xml:space="preserve">contracted service. This is classified as unrestricted funds unless there is a contractual </w:t>
      </w:r>
      <w:bookmarkStart w:id="792" w:name="DBG731"/>
      <w:bookmarkEnd w:id="792"/>
      <w:r>
        <w:rPr>
          <w:rFonts w:ascii="Arial" w:hAnsi="Arial" w:cs="Arial"/>
          <w:color w:val="000000"/>
          <w:sz w:val="20"/>
          <w:szCs w:val="20"/>
        </w:rPr>
        <w:t xml:space="preserve">requirement for it to be spent on a particular purpose and returned if unspent, in which case it </w:t>
      </w:r>
      <w:bookmarkStart w:id="793" w:name="DBG732"/>
      <w:bookmarkEnd w:id="793"/>
      <w:r>
        <w:rPr>
          <w:rFonts w:ascii="Arial" w:hAnsi="Arial" w:cs="Arial"/>
          <w:color w:val="000000"/>
          <w:sz w:val="20"/>
          <w:szCs w:val="20"/>
        </w:rPr>
        <w:t xml:space="preserve">may </w:t>
      </w:r>
      <w:bookmarkStart w:id="794" w:name="DBG733"/>
      <w:bookmarkEnd w:id="794"/>
      <w:r>
        <w:rPr>
          <w:rFonts w:ascii="Arial" w:hAnsi="Arial" w:cs="Arial"/>
          <w:color w:val="000000"/>
          <w:sz w:val="20"/>
          <w:szCs w:val="20"/>
        </w:rPr>
        <w:t>be regarded as restricted.</w:t>
      </w:r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  <w:sectPr w:rsidR="006B49A0">
          <w:headerReference w:type="default" r:id="rId30"/>
          <w:footerReference w:type="default" r:id="rId31"/>
          <w:pgSz w:w="11904" w:h="16836"/>
          <w:pgMar w:top="720" w:right="1400" w:bottom="900" w:left="1440" w:header="720" w:footer="900" w:gutter="0"/>
          <w:cols w:space="720"/>
          <w:noEndnote/>
        </w:sectPr>
      </w:pPr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6B49A0" w:rsidRDefault="00ED7177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bookmarkStart w:id="810" w:name="DBG749"/>
      <w:bookmarkEnd w:id="810"/>
      <w:r>
        <w:rPr>
          <w:rFonts w:ascii="Arial" w:hAnsi="Arial" w:cs="Arial"/>
          <w:b/>
          <w:bCs/>
          <w:color w:val="000000"/>
          <w:sz w:val="20"/>
          <w:szCs w:val="20"/>
        </w:rPr>
        <w:t>Resources expended</w:t>
      </w:r>
      <w:bookmarkStart w:id="811" w:name="DBG750"/>
      <w:bookmarkEnd w:id="811"/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6B49A0" w:rsidRDefault="00ED7177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ind w:left="464" w:hanging="46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bookmarkStart w:id="812" w:name="DBG751"/>
      <w:bookmarkEnd w:id="812"/>
      <w:r>
        <w:rPr>
          <w:rFonts w:ascii="Arial" w:hAnsi="Arial" w:cs="Arial"/>
          <w:color w:val="000000"/>
          <w:sz w:val="20"/>
          <w:szCs w:val="20"/>
        </w:rPr>
        <w:t xml:space="preserve">Expenditure is recognised on an accruals basis as a liability is </w:t>
      </w:r>
      <w:bookmarkStart w:id="813" w:name="DBG752"/>
      <w:bookmarkEnd w:id="813"/>
      <w:r>
        <w:rPr>
          <w:rFonts w:ascii="Arial" w:hAnsi="Arial" w:cs="Arial"/>
          <w:color w:val="000000"/>
          <w:sz w:val="20"/>
          <w:szCs w:val="20"/>
        </w:rPr>
        <w:t xml:space="preserve">incurred. Expenditure includes </w:t>
      </w:r>
      <w:bookmarkStart w:id="814" w:name="DBG753"/>
      <w:bookmarkEnd w:id="814"/>
      <w:r>
        <w:rPr>
          <w:rFonts w:ascii="Arial" w:hAnsi="Arial" w:cs="Arial"/>
          <w:color w:val="000000"/>
          <w:sz w:val="20"/>
          <w:szCs w:val="20"/>
        </w:rPr>
        <w:t xml:space="preserve">any VAT which cannot be fully recovered, and is classified under headings of </w:t>
      </w:r>
      <w:bookmarkStart w:id="815" w:name="DBG754"/>
      <w:bookmarkEnd w:id="815"/>
      <w:r>
        <w:rPr>
          <w:rFonts w:ascii="Arial" w:hAnsi="Arial" w:cs="Arial"/>
          <w:color w:val="000000"/>
          <w:sz w:val="20"/>
          <w:szCs w:val="20"/>
        </w:rPr>
        <w:t xml:space="preserve">the statement of </w:t>
      </w:r>
      <w:bookmarkStart w:id="816" w:name="DBG755"/>
      <w:bookmarkEnd w:id="816"/>
      <w:r>
        <w:rPr>
          <w:rFonts w:ascii="Arial" w:hAnsi="Arial" w:cs="Arial"/>
          <w:color w:val="000000"/>
          <w:sz w:val="20"/>
          <w:szCs w:val="20"/>
        </w:rPr>
        <w:t>financial activities to which it relates:</w:t>
      </w:r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6B49A0" w:rsidRDefault="00ED7177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ind w:left="929" w:hanging="46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ab/>
      </w:r>
      <w:bookmarkStart w:id="817" w:name="DBG756"/>
      <w:bookmarkEnd w:id="817"/>
      <w:r>
        <w:rPr>
          <w:rFonts w:ascii="Arial" w:hAnsi="Arial" w:cs="Arial"/>
          <w:color w:val="000000"/>
          <w:sz w:val="20"/>
          <w:szCs w:val="20"/>
        </w:rPr>
        <w:t xml:space="preserve">expenditure on raising funds includes the costs of all fundraising activities, </w:t>
      </w:r>
      <w:bookmarkStart w:id="818" w:name="DBG757"/>
      <w:bookmarkEnd w:id="818"/>
      <w:r>
        <w:rPr>
          <w:rFonts w:ascii="Arial" w:hAnsi="Arial" w:cs="Arial"/>
          <w:color w:val="000000"/>
          <w:sz w:val="20"/>
          <w:szCs w:val="20"/>
        </w:rPr>
        <w:t xml:space="preserve">events, </w:t>
      </w:r>
      <w:bookmarkStart w:id="819" w:name="DBG758"/>
      <w:bookmarkEnd w:id="819"/>
      <w:r>
        <w:rPr>
          <w:rFonts w:ascii="Arial" w:hAnsi="Arial" w:cs="Arial"/>
          <w:color w:val="000000"/>
          <w:sz w:val="20"/>
          <w:szCs w:val="20"/>
        </w:rPr>
        <w:t>non-charitable trading activities, and the sale of donated goods.</w:t>
      </w:r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6B49A0" w:rsidRDefault="00ED7177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ind w:left="929" w:hanging="46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ab/>
      </w:r>
      <w:bookmarkStart w:id="820" w:name="DBG759"/>
      <w:bookmarkEnd w:id="820"/>
      <w:r>
        <w:rPr>
          <w:rFonts w:ascii="Arial" w:hAnsi="Arial" w:cs="Arial"/>
          <w:color w:val="000000"/>
          <w:sz w:val="20"/>
          <w:szCs w:val="20"/>
        </w:rPr>
        <w:t xml:space="preserve">expenditure on charitable activities includes all costs incurred by a charity in </w:t>
      </w:r>
      <w:bookmarkStart w:id="821" w:name="DBG760"/>
      <w:bookmarkEnd w:id="821"/>
      <w:r>
        <w:rPr>
          <w:rFonts w:ascii="Arial" w:hAnsi="Arial" w:cs="Arial"/>
          <w:color w:val="000000"/>
          <w:sz w:val="20"/>
          <w:szCs w:val="20"/>
        </w:rPr>
        <w:t xml:space="preserve">undertaking </w:t>
      </w:r>
      <w:bookmarkStart w:id="822" w:name="DBG761"/>
      <w:bookmarkEnd w:id="822"/>
      <w:r>
        <w:rPr>
          <w:rFonts w:ascii="Arial" w:hAnsi="Arial" w:cs="Arial"/>
          <w:color w:val="000000"/>
          <w:sz w:val="20"/>
          <w:szCs w:val="20"/>
        </w:rPr>
        <w:t xml:space="preserve">activities that further its charitable aims for the benefit of its beneficiaries, including those </w:t>
      </w:r>
      <w:bookmarkStart w:id="823" w:name="DBG762"/>
      <w:bookmarkEnd w:id="823"/>
      <w:r>
        <w:rPr>
          <w:rFonts w:ascii="Arial" w:hAnsi="Arial" w:cs="Arial"/>
          <w:color w:val="000000"/>
          <w:sz w:val="20"/>
          <w:szCs w:val="20"/>
        </w:rPr>
        <w:t xml:space="preserve">support costs and costs relating to the governance of the charity apportioned to charitable </w:t>
      </w:r>
      <w:bookmarkStart w:id="824" w:name="DBG763"/>
      <w:bookmarkEnd w:id="824"/>
      <w:r>
        <w:rPr>
          <w:rFonts w:ascii="Arial" w:hAnsi="Arial" w:cs="Arial"/>
          <w:color w:val="000000"/>
          <w:sz w:val="20"/>
          <w:szCs w:val="20"/>
        </w:rPr>
        <w:t>activities.</w:t>
      </w:r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6B49A0" w:rsidRDefault="00ED7177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ind w:left="929" w:hanging="46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ab/>
      </w:r>
      <w:bookmarkStart w:id="825" w:name="DBG764"/>
      <w:bookmarkEnd w:id="825"/>
      <w:r>
        <w:rPr>
          <w:rFonts w:ascii="Arial" w:hAnsi="Arial" w:cs="Arial"/>
          <w:color w:val="000000"/>
          <w:sz w:val="20"/>
          <w:szCs w:val="20"/>
        </w:rPr>
        <w:t xml:space="preserve">other expenditure includes all expenditure that is </w:t>
      </w:r>
      <w:bookmarkStart w:id="826" w:name="DBG765"/>
      <w:bookmarkEnd w:id="826"/>
      <w:r>
        <w:rPr>
          <w:rFonts w:ascii="Arial" w:hAnsi="Arial" w:cs="Arial"/>
          <w:color w:val="000000"/>
          <w:sz w:val="20"/>
          <w:szCs w:val="20"/>
        </w:rPr>
        <w:t xml:space="preserve">neither related to raising funds for the </w:t>
      </w:r>
      <w:bookmarkStart w:id="827" w:name="DBG766"/>
      <w:bookmarkEnd w:id="827"/>
      <w:r>
        <w:rPr>
          <w:rFonts w:ascii="Arial" w:hAnsi="Arial" w:cs="Arial"/>
          <w:color w:val="000000"/>
          <w:sz w:val="20"/>
          <w:szCs w:val="20"/>
        </w:rPr>
        <w:t>charity nor part of its expenditure on charitable activities.</w:t>
      </w:r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6B49A0" w:rsidRDefault="00ED7177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ind w:left="464" w:hanging="46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bookmarkStart w:id="828" w:name="DBG767"/>
      <w:bookmarkEnd w:id="828"/>
      <w:r>
        <w:rPr>
          <w:rFonts w:ascii="Arial" w:hAnsi="Arial" w:cs="Arial"/>
          <w:color w:val="000000"/>
          <w:sz w:val="20"/>
          <w:szCs w:val="20"/>
        </w:rPr>
        <w:t xml:space="preserve">All costs are allocated to expenditure categories reflecting the use of the </w:t>
      </w:r>
      <w:bookmarkStart w:id="829" w:name="DBG768"/>
      <w:bookmarkEnd w:id="829"/>
      <w:r>
        <w:rPr>
          <w:rFonts w:ascii="Arial" w:hAnsi="Arial" w:cs="Arial"/>
          <w:color w:val="000000"/>
          <w:sz w:val="20"/>
          <w:szCs w:val="20"/>
        </w:rPr>
        <w:t xml:space="preserve">resource. Direct costs </w:t>
      </w:r>
      <w:bookmarkStart w:id="830" w:name="DBG769"/>
      <w:bookmarkEnd w:id="830"/>
      <w:r>
        <w:rPr>
          <w:rFonts w:ascii="Arial" w:hAnsi="Arial" w:cs="Arial"/>
          <w:color w:val="000000"/>
          <w:sz w:val="20"/>
          <w:szCs w:val="20"/>
        </w:rPr>
        <w:t xml:space="preserve">attributable to a single activity are allocated directly to that activity. Shared costs are </w:t>
      </w:r>
      <w:bookmarkStart w:id="831" w:name="DBG770"/>
      <w:bookmarkEnd w:id="831"/>
      <w:r>
        <w:rPr>
          <w:rFonts w:ascii="Arial" w:hAnsi="Arial" w:cs="Arial"/>
          <w:color w:val="000000"/>
          <w:sz w:val="20"/>
          <w:szCs w:val="20"/>
        </w:rPr>
        <w:t xml:space="preserve">apportioned between the activities they contribute to on a reasonable, justifiable and consistent </w:t>
      </w:r>
      <w:bookmarkStart w:id="832" w:name="DBG771"/>
      <w:bookmarkEnd w:id="832"/>
      <w:r>
        <w:rPr>
          <w:rFonts w:ascii="Arial" w:hAnsi="Arial" w:cs="Arial"/>
          <w:color w:val="000000"/>
          <w:sz w:val="20"/>
          <w:szCs w:val="20"/>
        </w:rPr>
        <w:t>basis.</w:t>
      </w:r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6B49A0" w:rsidRDefault="00ED7177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bookmarkStart w:id="833" w:name="DBG772"/>
      <w:bookmarkEnd w:id="833"/>
      <w:r>
        <w:rPr>
          <w:rFonts w:ascii="Arial" w:hAnsi="Arial" w:cs="Arial"/>
          <w:b/>
          <w:bCs/>
          <w:color w:val="000000"/>
          <w:sz w:val="20"/>
          <w:szCs w:val="20"/>
        </w:rPr>
        <w:t>Tangible assets</w:t>
      </w:r>
      <w:bookmarkStart w:id="834" w:name="DBG773"/>
      <w:bookmarkEnd w:id="834"/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6B49A0" w:rsidRDefault="00ED7177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ind w:left="464" w:hanging="46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bookmarkStart w:id="835" w:name="DBG774"/>
      <w:bookmarkEnd w:id="835"/>
      <w:r>
        <w:rPr>
          <w:rFonts w:ascii="Arial" w:hAnsi="Arial" w:cs="Arial"/>
          <w:color w:val="000000"/>
          <w:sz w:val="20"/>
          <w:szCs w:val="20"/>
        </w:rPr>
        <w:t>Tangible assets</w:t>
      </w:r>
      <w:bookmarkStart w:id="836" w:name="DBG775"/>
      <w:bookmarkEnd w:id="836"/>
      <w:r>
        <w:rPr>
          <w:rFonts w:ascii="Arial" w:hAnsi="Arial" w:cs="Arial"/>
          <w:color w:val="000000"/>
          <w:sz w:val="20"/>
          <w:szCs w:val="20"/>
        </w:rPr>
        <w:t xml:space="preserve"> are initially recorded at cost, and subsequently stated at cost less any </w:t>
      </w:r>
      <w:bookmarkStart w:id="837" w:name="DBG776"/>
      <w:bookmarkEnd w:id="837"/>
      <w:r>
        <w:rPr>
          <w:rFonts w:ascii="Arial" w:hAnsi="Arial" w:cs="Arial"/>
          <w:color w:val="000000"/>
          <w:sz w:val="20"/>
          <w:szCs w:val="20"/>
        </w:rPr>
        <w:t xml:space="preserve">accumulated depreciation and impairment losses. Any </w:t>
      </w:r>
      <w:bookmarkStart w:id="838" w:name="DBG777"/>
      <w:bookmarkEnd w:id="838"/>
      <w:r>
        <w:rPr>
          <w:rFonts w:ascii="Arial" w:hAnsi="Arial" w:cs="Arial"/>
          <w:color w:val="000000"/>
          <w:sz w:val="20"/>
          <w:szCs w:val="20"/>
        </w:rPr>
        <w:t>tangible assets</w:t>
      </w:r>
      <w:bookmarkStart w:id="839" w:name="DBG778"/>
      <w:bookmarkEnd w:id="839"/>
      <w:r>
        <w:rPr>
          <w:rFonts w:ascii="Arial" w:hAnsi="Arial" w:cs="Arial"/>
          <w:color w:val="000000"/>
          <w:sz w:val="20"/>
          <w:szCs w:val="20"/>
        </w:rPr>
        <w:t xml:space="preserve"> carried at revalued </w:t>
      </w:r>
      <w:bookmarkStart w:id="840" w:name="DBG779"/>
      <w:bookmarkEnd w:id="840"/>
      <w:r>
        <w:rPr>
          <w:rFonts w:ascii="Arial" w:hAnsi="Arial" w:cs="Arial"/>
          <w:color w:val="000000"/>
          <w:sz w:val="20"/>
          <w:szCs w:val="20"/>
        </w:rPr>
        <w:t xml:space="preserve">amounts are recorded at the fair value at the date of revaluation less any subsequent </w:t>
      </w:r>
      <w:bookmarkStart w:id="841" w:name="DBG780"/>
      <w:bookmarkEnd w:id="841"/>
      <w:r>
        <w:rPr>
          <w:rFonts w:ascii="Arial" w:hAnsi="Arial" w:cs="Arial"/>
          <w:color w:val="000000"/>
          <w:sz w:val="20"/>
          <w:szCs w:val="20"/>
        </w:rPr>
        <w:t>accumulated depreciation and subsequent accumulated impairment losses.</w:t>
      </w:r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6B49A0" w:rsidRDefault="00ED7177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ind w:left="464" w:hanging="46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bookmarkStart w:id="842" w:name="DBG781"/>
      <w:bookmarkEnd w:id="842"/>
      <w:r>
        <w:rPr>
          <w:rFonts w:ascii="Arial" w:hAnsi="Arial" w:cs="Arial"/>
          <w:color w:val="000000"/>
          <w:sz w:val="20"/>
          <w:szCs w:val="20"/>
        </w:rPr>
        <w:t xml:space="preserve">An increase in the carrying amount of an asset as a result of a revaluation, is recognised in </w:t>
      </w:r>
      <w:bookmarkStart w:id="843" w:name="DBG782"/>
      <w:bookmarkEnd w:id="843"/>
      <w:r>
        <w:rPr>
          <w:rFonts w:ascii="Arial" w:hAnsi="Arial" w:cs="Arial"/>
          <w:color w:val="000000"/>
          <w:sz w:val="20"/>
          <w:szCs w:val="20"/>
        </w:rPr>
        <w:t xml:space="preserve">other recognised gains and losses, unless it reverses a charge for impairment that has </w:t>
      </w:r>
      <w:bookmarkStart w:id="844" w:name="DBG783"/>
      <w:bookmarkEnd w:id="844"/>
      <w:r>
        <w:rPr>
          <w:rFonts w:ascii="Arial" w:hAnsi="Arial" w:cs="Arial"/>
          <w:color w:val="000000"/>
          <w:sz w:val="20"/>
          <w:szCs w:val="20"/>
        </w:rPr>
        <w:t xml:space="preserve">previously been </w:t>
      </w:r>
      <w:bookmarkStart w:id="845" w:name="DBG784"/>
      <w:bookmarkEnd w:id="845"/>
      <w:r>
        <w:rPr>
          <w:rFonts w:ascii="Arial" w:hAnsi="Arial" w:cs="Arial"/>
          <w:color w:val="000000"/>
          <w:sz w:val="20"/>
          <w:szCs w:val="20"/>
        </w:rPr>
        <w:t xml:space="preserve">recognised as expenditure within the statement of financial activities.  A </w:t>
      </w:r>
      <w:bookmarkStart w:id="846" w:name="DBG785"/>
      <w:bookmarkEnd w:id="846"/>
      <w:r>
        <w:rPr>
          <w:rFonts w:ascii="Arial" w:hAnsi="Arial" w:cs="Arial"/>
          <w:color w:val="000000"/>
          <w:sz w:val="20"/>
          <w:szCs w:val="20"/>
        </w:rPr>
        <w:t xml:space="preserve">decrease in the carrying amount of an asset as a result of revaluation, is recognised in other </w:t>
      </w:r>
      <w:bookmarkStart w:id="847" w:name="DBG786"/>
      <w:bookmarkEnd w:id="847"/>
      <w:r>
        <w:rPr>
          <w:rFonts w:ascii="Arial" w:hAnsi="Arial" w:cs="Arial"/>
          <w:color w:val="000000"/>
          <w:sz w:val="20"/>
          <w:szCs w:val="20"/>
        </w:rPr>
        <w:t xml:space="preserve">recognised gains and losses, except to which it </w:t>
      </w:r>
      <w:bookmarkStart w:id="848" w:name="DBG787"/>
      <w:bookmarkEnd w:id="848"/>
      <w:r>
        <w:rPr>
          <w:rFonts w:ascii="Arial" w:hAnsi="Arial" w:cs="Arial"/>
          <w:color w:val="000000"/>
          <w:sz w:val="20"/>
          <w:szCs w:val="20"/>
        </w:rPr>
        <w:t xml:space="preserve">offsets any previous revaluation gain, in which </w:t>
      </w:r>
      <w:bookmarkStart w:id="849" w:name="DBG788"/>
      <w:bookmarkEnd w:id="849"/>
      <w:r>
        <w:rPr>
          <w:rFonts w:ascii="Arial" w:hAnsi="Arial" w:cs="Arial"/>
          <w:color w:val="000000"/>
          <w:sz w:val="20"/>
          <w:szCs w:val="20"/>
        </w:rPr>
        <w:t xml:space="preserve">case the loss is shown within other recognised gains and losses on the statement of financial </w:t>
      </w:r>
      <w:bookmarkStart w:id="850" w:name="DBG789"/>
      <w:bookmarkEnd w:id="850"/>
      <w:r>
        <w:rPr>
          <w:rFonts w:ascii="Arial" w:hAnsi="Arial" w:cs="Arial"/>
          <w:color w:val="000000"/>
          <w:sz w:val="20"/>
          <w:szCs w:val="20"/>
        </w:rPr>
        <w:t>activities.</w:t>
      </w:r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6B49A0" w:rsidRDefault="00ED7177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bookmarkStart w:id="851" w:name="DBG790"/>
      <w:bookmarkEnd w:id="851"/>
      <w:r>
        <w:rPr>
          <w:rFonts w:ascii="Arial" w:hAnsi="Arial" w:cs="Arial"/>
          <w:b/>
          <w:bCs/>
          <w:color w:val="000000"/>
          <w:sz w:val="20"/>
          <w:szCs w:val="20"/>
        </w:rPr>
        <w:t>Depreciation</w:t>
      </w:r>
      <w:bookmarkStart w:id="852" w:name="DBG791"/>
      <w:bookmarkEnd w:id="852"/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6B49A0" w:rsidRDefault="00ED7177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ind w:left="464" w:hanging="46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bookmarkStart w:id="853" w:name="DBG792"/>
      <w:bookmarkEnd w:id="853"/>
      <w:r>
        <w:rPr>
          <w:rFonts w:ascii="Arial" w:hAnsi="Arial" w:cs="Arial"/>
          <w:color w:val="000000"/>
          <w:sz w:val="20"/>
          <w:szCs w:val="20"/>
        </w:rPr>
        <w:t xml:space="preserve">Depreciation is calculated so as to write off the cost or valuation of an asset, less its residual </w:t>
      </w:r>
      <w:bookmarkStart w:id="854" w:name="DBG793"/>
      <w:bookmarkEnd w:id="854"/>
      <w:r>
        <w:rPr>
          <w:rFonts w:ascii="Arial" w:hAnsi="Arial" w:cs="Arial"/>
          <w:color w:val="000000"/>
          <w:sz w:val="20"/>
          <w:szCs w:val="20"/>
        </w:rPr>
        <w:t>value, over the useful economic life of that asset as follows:</w:t>
      </w:r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489"/>
        <w:gridCol w:w="2789"/>
        <w:gridCol w:w="465"/>
        <w:gridCol w:w="5346"/>
      </w:tblGrid>
      <w:tr w:rsidR="006B49A0"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855" w:name="DBG794"/>
            <w:bookmarkEnd w:id="855"/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856" w:name="DBG795"/>
            <w:bookmarkEnd w:id="856"/>
            <w:r>
              <w:rPr>
                <w:rFonts w:ascii="Arial" w:hAnsi="Arial" w:cs="Arial"/>
                <w:color w:val="000000"/>
                <w:sz w:val="20"/>
                <w:szCs w:val="20"/>
              </w:rPr>
              <w:t>Motor Vehicles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857" w:name="DBG796"/>
            <w:bookmarkEnd w:id="857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858" w:name="DBG797"/>
            <w:bookmarkEnd w:id="858"/>
            <w:r>
              <w:rPr>
                <w:rFonts w:ascii="Arial" w:hAnsi="Arial" w:cs="Arial"/>
                <w:color w:val="000000"/>
                <w:sz w:val="20"/>
                <w:szCs w:val="20"/>
              </w:rPr>
              <w:t>25% straight line</w:t>
            </w:r>
          </w:p>
        </w:tc>
      </w:tr>
      <w:tr w:rsidR="006B49A0"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859" w:name="DBG798"/>
            <w:bookmarkEnd w:id="859"/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860" w:name="DBG799"/>
            <w:bookmarkEnd w:id="860"/>
            <w:r>
              <w:rPr>
                <w:rFonts w:ascii="Arial" w:hAnsi="Arial" w:cs="Arial"/>
                <w:color w:val="000000"/>
                <w:sz w:val="20"/>
                <w:szCs w:val="20"/>
              </w:rPr>
              <w:t>Equipment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861" w:name="DBG800"/>
            <w:bookmarkEnd w:id="861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862" w:name="DBG801"/>
            <w:bookmarkEnd w:id="862"/>
            <w:r>
              <w:rPr>
                <w:rFonts w:ascii="Arial" w:hAnsi="Arial" w:cs="Arial"/>
                <w:color w:val="000000"/>
                <w:sz w:val="20"/>
                <w:szCs w:val="20"/>
              </w:rPr>
              <w:t>25% straight line</w:t>
            </w:r>
          </w:p>
        </w:tc>
      </w:tr>
    </w:tbl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  <w:sectPr w:rsidR="006B49A0">
          <w:headerReference w:type="default" r:id="rId32"/>
          <w:footerReference w:type="default" r:id="rId33"/>
          <w:pgSz w:w="11904" w:h="16836"/>
          <w:pgMar w:top="720" w:right="1400" w:bottom="900" w:left="1440" w:header="720" w:footer="900" w:gutter="0"/>
          <w:cols w:space="720"/>
          <w:noEndnote/>
        </w:sectPr>
      </w:pPr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6B49A0" w:rsidRDefault="00ED7177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bookmarkStart w:id="878" w:name="DBG817"/>
      <w:bookmarkEnd w:id="878"/>
      <w:r>
        <w:rPr>
          <w:rFonts w:ascii="Arial" w:hAnsi="Arial" w:cs="Arial"/>
          <w:b/>
          <w:bCs/>
          <w:color w:val="000000"/>
          <w:sz w:val="20"/>
          <w:szCs w:val="20"/>
        </w:rPr>
        <w:t>Impairment of fixed assets</w:t>
      </w:r>
      <w:bookmarkStart w:id="879" w:name="DBG818"/>
      <w:bookmarkEnd w:id="879"/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6B49A0" w:rsidRDefault="00ED7177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ind w:left="464" w:hanging="46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bookmarkStart w:id="880" w:name="DBG819"/>
      <w:bookmarkEnd w:id="880"/>
      <w:r>
        <w:rPr>
          <w:rFonts w:ascii="Arial" w:hAnsi="Arial" w:cs="Arial"/>
          <w:color w:val="000000"/>
          <w:sz w:val="20"/>
          <w:szCs w:val="20"/>
        </w:rPr>
        <w:t xml:space="preserve">A review for indicators of impairment is carried out at each reporting date, with the recoverable </w:t>
      </w:r>
      <w:bookmarkStart w:id="881" w:name="DBG820"/>
      <w:bookmarkEnd w:id="881"/>
      <w:r>
        <w:rPr>
          <w:rFonts w:ascii="Arial" w:hAnsi="Arial" w:cs="Arial"/>
          <w:color w:val="000000"/>
          <w:sz w:val="20"/>
          <w:szCs w:val="20"/>
        </w:rPr>
        <w:t xml:space="preserve">amount being estimated where such indicators exist. Where the carrying value exceeds the </w:t>
      </w:r>
      <w:bookmarkStart w:id="882" w:name="DBG821"/>
      <w:bookmarkEnd w:id="882"/>
      <w:r>
        <w:rPr>
          <w:rFonts w:ascii="Arial" w:hAnsi="Arial" w:cs="Arial"/>
          <w:color w:val="000000"/>
          <w:sz w:val="20"/>
          <w:szCs w:val="20"/>
        </w:rPr>
        <w:t xml:space="preserve">recoverable amount, the asset is impaired accordingly. Prior impairments are also reviewed for </w:t>
      </w:r>
      <w:bookmarkStart w:id="883" w:name="DBG822"/>
      <w:bookmarkEnd w:id="883"/>
      <w:r>
        <w:rPr>
          <w:rFonts w:ascii="Arial" w:hAnsi="Arial" w:cs="Arial"/>
          <w:color w:val="000000"/>
          <w:sz w:val="20"/>
          <w:szCs w:val="20"/>
        </w:rPr>
        <w:t>possible reversal at each reporting date.</w:t>
      </w:r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6B49A0" w:rsidRDefault="00ED7177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ind w:left="464" w:hanging="46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bookmarkStart w:id="884" w:name="DBG823"/>
      <w:bookmarkEnd w:id="884"/>
      <w:r>
        <w:rPr>
          <w:rFonts w:ascii="Arial" w:hAnsi="Arial" w:cs="Arial"/>
          <w:color w:val="000000"/>
          <w:sz w:val="20"/>
          <w:szCs w:val="20"/>
        </w:rPr>
        <w:t xml:space="preserve">For the purposes of impairment testing, when it is not possible to estimate the recoverable </w:t>
      </w:r>
      <w:bookmarkStart w:id="885" w:name="DBG824"/>
      <w:bookmarkEnd w:id="885"/>
      <w:r>
        <w:rPr>
          <w:rFonts w:ascii="Arial" w:hAnsi="Arial" w:cs="Arial"/>
          <w:color w:val="000000"/>
          <w:sz w:val="20"/>
          <w:szCs w:val="20"/>
        </w:rPr>
        <w:t xml:space="preserve">amount of an individual asset, an estimate is made of the recoverable amount of the </w:t>
      </w:r>
      <w:bookmarkStart w:id="886" w:name="DBG825"/>
      <w:bookmarkEnd w:id="886"/>
      <w:r>
        <w:rPr>
          <w:rFonts w:ascii="Arial" w:hAnsi="Arial" w:cs="Arial"/>
          <w:color w:val="000000"/>
          <w:sz w:val="20"/>
          <w:szCs w:val="20"/>
        </w:rPr>
        <w:t xml:space="preserve">cash-generating unit to which the asset belongs. The cash-generating unit is the smallest </w:t>
      </w:r>
      <w:bookmarkStart w:id="887" w:name="DBG826"/>
      <w:bookmarkEnd w:id="887"/>
      <w:r>
        <w:rPr>
          <w:rFonts w:ascii="Arial" w:hAnsi="Arial" w:cs="Arial"/>
          <w:color w:val="000000"/>
          <w:sz w:val="20"/>
          <w:szCs w:val="20"/>
        </w:rPr>
        <w:t xml:space="preserve">identifiable group of assets that includes the asset and generates cash inflows that largely </w:t>
      </w:r>
      <w:bookmarkStart w:id="888" w:name="DBG827"/>
      <w:bookmarkEnd w:id="888"/>
      <w:r>
        <w:rPr>
          <w:rFonts w:ascii="Arial" w:hAnsi="Arial" w:cs="Arial"/>
          <w:color w:val="000000"/>
          <w:sz w:val="20"/>
          <w:szCs w:val="20"/>
        </w:rPr>
        <w:t>independent of the cash inflows from other assets or groups of assets.</w:t>
      </w:r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6B49A0" w:rsidRDefault="00ED7177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ind w:left="464" w:hanging="46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bookmarkStart w:id="889" w:name="DBG828"/>
      <w:bookmarkEnd w:id="889"/>
      <w:r>
        <w:rPr>
          <w:rFonts w:ascii="Arial" w:hAnsi="Arial" w:cs="Arial"/>
          <w:color w:val="000000"/>
          <w:sz w:val="20"/>
          <w:szCs w:val="20"/>
        </w:rPr>
        <w:t xml:space="preserve">For impairment testing of goodwill, the goodwill acquired in a business combination is, from the </w:t>
      </w:r>
      <w:bookmarkStart w:id="890" w:name="DBG829"/>
      <w:bookmarkEnd w:id="890"/>
      <w:r>
        <w:rPr>
          <w:rFonts w:ascii="Arial" w:hAnsi="Arial" w:cs="Arial"/>
          <w:color w:val="000000"/>
          <w:sz w:val="20"/>
          <w:szCs w:val="20"/>
        </w:rPr>
        <w:t xml:space="preserve">acquisition date, allocated to each of the cash-generating units that are expected to benefit </w:t>
      </w:r>
      <w:bookmarkStart w:id="891" w:name="DBG830"/>
      <w:bookmarkEnd w:id="891"/>
      <w:r>
        <w:rPr>
          <w:rFonts w:ascii="Arial" w:hAnsi="Arial" w:cs="Arial"/>
          <w:color w:val="000000"/>
          <w:sz w:val="20"/>
          <w:szCs w:val="20"/>
        </w:rPr>
        <w:t xml:space="preserve">from the synergies of the combination, irrespective of whether other assets or liabilities of the </w:t>
      </w:r>
      <w:bookmarkStart w:id="892" w:name="DBG831"/>
      <w:bookmarkEnd w:id="892"/>
      <w:r>
        <w:rPr>
          <w:rFonts w:ascii="Arial" w:hAnsi="Arial" w:cs="Arial"/>
          <w:color w:val="000000"/>
          <w:sz w:val="20"/>
          <w:szCs w:val="20"/>
        </w:rPr>
        <w:t>charity</w:t>
      </w:r>
      <w:bookmarkStart w:id="893" w:name="DBG832"/>
      <w:bookmarkEnd w:id="893"/>
      <w:r>
        <w:rPr>
          <w:rFonts w:ascii="Arial" w:hAnsi="Arial" w:cs="Arial"/>
          <w:color w:val="000000"/>
          <w:sz w:val="20"/>
          <w:szCs w:val="20"/>
        </w:rPr>
        <w:t xml:space="preserve"> are assigned to those units.</w:t>
      </w:r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6B49A0" w:rsidRDefault="00ED7177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bookmarkStart w:id="894" w:name="DBG833"/>
      <w:bookmarkEnd w:id="894"/>
      <w:r>
        <w:rPr>
          <w:rFonts w:ascii="Arial" w:hAnsi="Arial" w:cs="Arial"/>
          <w:b/>
          <w:bCs/>
          <w:color w:val="000000"/>
          <w:sz w:val="20"/>
          <w:szCs w:val="20"/>
        </w:rPr>
        <w:t>Financial instruments</w:t>
      </w:r>
      <w:bookmarkStart w:id="895" w:name="DBG834"/>
      <w:bookmarkEnd w:id="895"/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6B49A0" w:rsidRDefault="00ED7177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ind w:left="464" w:hanging="46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bookmarkStart w:id="896" w:name="DBG835"/>
      <w:bookmarkEnd w:id="896"/>
      <w:r>
        <w:rPr>
          <w:rFonts w:ascii="Arial" w:hAnsi="Arial" w:cs="Arial"/>
          <w:color w:val="000000"/>
          <w:sz w:val="20"/>
          <w:szCs w:val="20"/>
        </w:rPr>
        <w:t xml:space="preserve">A financial asset or a financial liability is recognised only when the </w:t>
      </w:r>
      <w:bookmarkStart w:id="897" w:name="DBG836"/>
      <w:bookmarkEnd w:id="897"/>
      <w:r>
        <w:rPr>
          <w:rFonts w:ascii="Arial" w:hAnsi="Arial" w:cs="Arial"/>
          <w:color w:val="000000"/>
          <w:sz w:val="20"/>
          <w:szCs w:val="20"/>
        </w:rPr>
        <w:t>charity</w:t>
      </w:r>
      <w:bookmarkStart w:id="898" w:name="DBG837"/>
      <w:bookmarkEnd w:id="898"/>
      <w:r>
        <w:rPr>
          <w:rFonts w:ascii="Arial" w:hAnsi="Arial" w:cs="Arial"/>
          <w:color w:val="000000"/>
          <w:sz w:val="20"/>
          <w:szCs w:val="20"/>
        </w:rPr>
        <w:t xml:space="preserve"> becomes a party to </w:t>
      </w:r>
      <w:bookmarkStart w:id="899" w:name="DBG838"/>
      <w:bookmarkEnd w:id="899"/>
      <w:r>
        <w:rPr>
          <w:rFonts w:ascii="Arial" w:hAnsi="Arial" w:cs="Arial"/>
          <w:color w:val="000000"/>
          <w:sz w:val="20"/>
          <w:szCs w:val="20"/>
        </w:rPr>
        <w:t xml:space="preserve">the contractual </w:t>
      </w:r>
      <w:bookmarkStart w:id="900" w:name="DBG839"/>
      <w:bookmarkEnd w:id="900"/>
      <w:r>
        <w:rPr>
          <w:rFonts w:ascii="Arial" w:hAnsi="Arial" w:cs="Arial"/>
          <w:color w:val="000000"/>
          <w:sz w:val="20"/>
          <w:szCs w:val="20"/>
        </w:rPr>
        <w:t>provisions of the instrument.</w:t>
      </w:r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6B49A0" w:rsidRDefault="00ED7177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ind w:left="464" w:hanging="46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bookmarkStart w:id="901" w:name="DBG840"/>
      <w:bookmarkEnd w:id="901"/>
      <w:r>
        <w:rPr>
          <w:rFonts w:ascii="Arial" w:hAnsi="Arial" w:cs="Arial"/>
          <w:color w:val="000000"/>
          <w:sz w:val="20"/>
          <w:szCs w:val="20"/>
        </w:rPr>
        <w:t xml:space="preserve">Basic financial instruments are initially recognised at the amount receivable or payable </w:t>
      </w:r>
      <w:bookmarkStart w:id="902" w:name="DBG841"/>
      <w:bookmarkEnd w:id="902"/>
      <w:r>
        <w:rPr>
          <w:rFonts w:ascii="Arial" w:hAnsi="Arial" w:cs="Arial"/>
          <w:color w:val="000000"/>
          <w:sz w:val="20"/>
          <w:szCs w:val="20"/>
        </w:rPr>
        <w:t>including any related transaction costs.</w:t>
      </w:r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6B49A0" w:rsidRDefault="00ED7177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ind w:left="464" w:hanging="46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bookmarkStart w:id="903" w:name="DBG842"/>
      <w:bookmarkEnd w:id="903"/>
      <w:r>
        <w:rPr>
          <w:rFonts w:ascii="Arial" w:hAnsi="Arial" w:cs="Arial"/>
          <w:color w:val="000000"/>
          <w:sz w:val="20"/>
          <w:szCs w:val="20"/>
        </w:rPr>
        <w:t xml:space="preserve">Current assets and current liabilities are subsequently measured at the cash or other </w:t>
      </w:r>
      <w:bookmarkStart w:id="904" w:name="DBG843"/>
      <w:bookmarkEnd w:id="904"/>
      <w:r>
        <w:rPr>
          <w:rFonts w:ascii="Arial" w:hAnsi="Arial" w:cs="Arial"/>
          <w:color w:val="000000"/>
          <w:sz w:val="20"/>
          <w:szCs w:val="20"/>
        </w:rPr>
        <w:t xml:space="preserve">consideration expected to be paid or received </w:t>
      </w:r>
      <w:bookmarkStart w:id="905" w:name="DBG844"/>
      <w:bookmarkEnd w:id="905"/>
      <w:r>
        <w:rPr>
          <w:rFonts w:ascii="Arial" w:hAnsi="Arial" w:cs="Arial"/>
          <w:color w:val="000000"/>
          <w:sz w:val="20"/>
          <w:szCs w:val="20"/>
        </w:rPr>
        <w:t>and not discounted.</w:t>
      </w:r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6B49A0" w:rsidRDefault="00ED7177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bookmarkStart w:id="906" w:name="DBG845"/>
      <w:bookmarkEnd w:id="906"/>
      <w:r>
        <w:rPr>
          <w:rFonts w:ascii="Arial" w:hAnsi="Arial" w:cs="Arial"/>
          <w:color w:val="000000"/>
          <w:sz w:val="20"/>
          <w:szCs w:val="20"/>
        </w:rPr>
        <w:t>Debt instruments are subsequently measured at amortised cost.</w:t>
      </w:r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6B49A0" w:rsidRDefault="00ED7177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ind w:left="464" w:hanging="46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bookmarkStart w:id="907" w:name="DBG846"/>
      <w:bookmarkEnd w:id="907"/>
      <w:r>
        <w:rPr>
          <w:rFonts w:ascii="Arial" w:hAnsi="Arial" w:cs="Arial"/>
          <w:color w:val="000000"/>
          <w:sz w:val="20"/>
          <w:szCs w:val="20"/>
        </w:rPr>
        <w:t xml:space="preserve">Where investments in shares are publicly </w:t>
      </w:r>
      <w:bookmarkStart w:id="908" w:name="DBG847"/>
      <w:bookmarkEnd w:id="908"/>
      <w:r>
        <w:rPr>
          <w:rFonts w:ascii="Arial" w:hAnsi="Arial" w:cs="Arial"/>
          <w:color w:val="000000"/>
          <w:sz w:val="20"/>
          <w:szCs w:val="20"/>
        </w:rPr>
        <w:t xml:space="preserve">traded or their fair value can otherwise be measured </w:t>
      </w:r>
      <w:bookmarkStart w:id="909" w:name="DBG848"/>
      <w:bookmarkEnd w:id="909"/>
      <w:r>
        <w:rPr>
          <w:rFonts w:ascii="Arial" w:hAnsi="Arial" w:cs="Arial"/>
          <w:color w:val="000000"/>
          <w:sz w:val="20"/>
          <w:szCs w:val="20"/>
        </w:rPr>
        <w:t xml:space="preserve">reliably, the investment is subsequently measured at fair value with changes in fair </w:t>
      </w:r>
      <w:bookmarkStart w:id="910" w:name="DBG849"/>
      <w:bookmarkEnd w:id="910"/>
      <w:r>
        <w:rPr>
          <w:rFonts w:ascii="Arial" w:hAnsi="Arial" w:cs="Arial"/>
          <w:color w:val="000000"/>
          <w:sz w:val="20"/>
          <w:szCs w:val="20"/>
        </w:rPr>
        <w:t xml:space="preserve">value </w:t>
      </w:r>
      <w:bookmarkStart w:id="911" w:name="DBG850"/>
      <w:bookmarkEnd w:id="911"/>
      <w:r>
        <w:rPr>
          <w:rFonts w:ascii="Arial" w:hAnsi="Arial" w:cs="Arial"/>
          <w:color w:val="000000"/>
          <w:sz w:val="20"/>
          <w:szCs w:val="20"/>
        </w:rPr>
        <w:t xml:space="preserve">recognised in income and expenditure. All other such investments are subsequently measured </w:t>
      </w:r>
      <w:bookmarkStart w:id="912" w:name="DBG851"/>
      <w:bookmarkEnd w:id="912"/>
      <w:r>
        <w:rPr>
          <w:rFonts w:ascii="Arial" w:hAnsi="Arial" w:cs="Arial"/>
          <w:color w:val="000000"/>
          <w:sz w:val="20"/>
          <w:szCs w:val="20"/>
        </w:rPr>
        <w:t>at cost less impairment.</w:t>
      </w:r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6B49A0" w:rsidRDefault="00ED7177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ind w:left="464" w:hanging="46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bookmarkStart w:id="913" w:name="DBG852"/>
      <w:bookmarkEnd w:id="913"/>
      <w:r>
        <w:rPr>
          <w:rFonts w:ascii="Arial" w:hAnsi="Arial" w:cs="Arial"/>
          <w:color w:val="000000"/>
          <w:sz w:val="20"/>
          <w:szCs w:val="20"/>
        </w:rPr>
        <w:t xml:space="preserve">Other financial instruments, including derivatives, are initially recognised at fair value, unless </w:t>
      </w:r>
      <w:bookmarkStart w:id="914" w:name="DBG853"/>
      <w:bookmarkEnd w:id="914"/>
      <w:r>
        <w:rPr>
          <w:rFonts w:ascii="Arial" w:hAnsi="Arial" w:cs="Arial"/>
          <w:color w:val="000000"/>
          <w:sz w:val="20"/>
          <w:szCs w:val="20"/>
        </w:rPr>
        <w:t xml:space="preserve">payment for an asset </w:t>
      </w:r>
      <w:bookmarkStart w:id="915" w:name="DBG854"/>
      <w:bookmarkEnd w:id="915"/>
      <w:r>
        <w:rPr>
          <w:rFonts w:ascii="Arial" w:hAnsi="Arial" w:cs="Arial"/>
          <w:color w:val="000000"/>
          <w:sz w:val="20"/>
          <w:szCs w:val="20"/>
        </w:rPr>
        <w:t xml:space="preserve">is deferred beyond normal business terms or financed at a rate of interest </w:t>
      </w:r>
      <w:bookmarkStart w:id="916" w:name="DBG855"/>
      <w:bookmarkEnd w:id="916"/>
      <w:r>
        <w:rPr>
          <w:rFonts w:ascii="Arial" w:hAnsi="Arial" w:cs="Arial"/>
          <w:color w:val="000000"/>
          <w:sz w:val="20"/>
          <w:szCs w:val="20"/>
        </w:rPr>
        <w:t xml:space="preserve">that is not a market rate, in which case the asset is measured </w:t>
      </w:r>
      <w:bookmarkStart w:id="917" w:name="DBG856"/>
      <w:bookmarkEnd w:id="917"/>
      <w:r>
        <w:rPr>
          <w:rFonts w:ascii="Arial" w:hAnsi="Arial" w:cs="Arial"/>
          <w:color w:val="000000"/>
          <w:sz w:val="20"/>
          <w:szCs w:val="20"/>
        </w:rPr>
        <w:t xml:space="preserve">at the present value of the future </w:t>
      </w:r>
      <w:bookmarkStart w:id="918" w:name="DBG857"/>
      <w:bookmarkEnd w:id="918"/>
      <w:r>
        <w:rPr>
          <w:rFonts w:ascii="Arial" w:hAnsi="Arial" w:cs="Arial"/>
          <w:color w:val="000000"/>
          <w:sz w:val="20"/>
          <w:szCs w:val="20"/>
        </w:rPr>
        <w:t>payments discounted at a market rate of interest for a similar debt instrument.</w:t>
      </w:r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6B49A0" w:rsidRDefault="00ED7177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ind w:left="464" w:hanging="46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bookmarkStart w:id="919" w:name="DBG858"/>
      <w:bookmarkEnd w:id="919"/>
      <w:r>
        <w:rPr>
          <w:rFonts w:ascii="Arial" w:hAnsi="Arial" w:cs="Arial"/>
          <w:color w:val="000000"/>
          <w:sz w:val="20"/>
          <w:szCs w:val="20"/>
        </w:rPr>
        <w:t xml:space="preserve">Other financial instruments are subsequently measured at fair value, with any changes </w:t>
      </w:r>
      <w:bookmarkStart w:id="920" w:name="DBG859"/>
      <w:bookmarkEnd w:id="920"/>
      <w:r>
        <w:rPr>
          <w:rFonts w:ascii="Arial" w:hAnsi="Arial" w:cs="Arial"/>
          <w:color w:val="000000"/>
          <w:sz w:val="20"/>
          <w:szCs w:val="20"/>
        </w:rPr>
        <w:t xml:space="preserve">recognised in the statement of financial activities, with </w:t>
      </w:r>
      <w:bookmarkStart w:id="921" w:name="DBG860"/>
      <w:bookmarkEnd w:id="921"/>
      <w:r>
        <w:rPr>
          <w:rFonts w:ascii="Arial" w:hAnsi="Arial" w:cs="Arial"/>
          <w:color w:val="000000"/>
          <w:sz w:val="20"/>
          <w:szCs w:val="20"/>
        </w:rPr>
        <w:t xml:space="preserve">the exception of hedging instruments in a </w:t>
      </w:r>
      <w:bookmarkStart w:id="922" w:name="DBG861"/>
      <w:bookmarkEnd w:id="922"/>
      <w:r>
        <w:rPr>
          <w:rFonts w:ascii="Arial" w:hAnsi="Arial" w:cs="Arial"/>
          <w:color w:val="000000"/>
          <w:sz w:val="20"/>
          <w:szCs w:val="20"/>
        </w:rPr>
        <w:t>designated hedging relationship.</w:t>
      </w:r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6B49A0" w:rsidRDefault="00ED7177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ind w:left="464" w:hanging="46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bookmarkStart w:id="923" w:name="DBG862"/>
      <w:bookmarkEnd w:id="923"/>
      <w:r>
        <w:rPr>
          <w:rFonts w:ascii="Arial" w:hAnsi="Arial" w:cs="Arial"/>
          <w:color w:val="000000"/>
          <w:sz w:val="20"/>
          <w:szCs w:val="20"/>
        </w:rPr>
        <w:t xml:space="preserve">Financial assets that are measured at cost or amortised cost are reviewed for objective </w:t>
      </w:r>
      <w:bookmarkStart w:id="924" w:name="DBG863"/>
      <w:bookmarkEnd w:id="924"/>
      <w:r>
        <w:rPr>
          <w:rFonts w:ascii="Arial" w:hAnsi="Arial" w:cs="Arial"/>
          <w:color w:val="000000"/>
          <w:sz w:val="20"/>
          <w:szCs w:val="20"/>
        </w:rPr>
        <w:t xml:space="preserve">evidence of impairment at the end </w:t>
      </w:r>
      <w:bookmarkStart w:id="925" w:name="DBG864"/>
      <w:bookmarkEnd w:id="925"/>
      <w:r>
        <w:rPr>
          <w:rFonts w:ascii="Arial" w:hAnsi="Arial" w:cs="Arial"/>
          <w:color w:val="000000"/>
          <w:sz w:val="20"/>
          <w:szCs w:val="20"/>
        </w:rPr>
        <w:t xml:space="preserve">of each reporting date. If there is objective evidence of </w:t>
      </w:r>
      <w:bookmarkStart w:id="926" w:name="DBG865"/>
      <w:bookmarkEnd w:id="926"/>
      <w:r>
        <w:rPr>
          <w:rFonts w:ascii="Arial" w:hAnsi="Arial" w:cs="Arial"/>
          <w:color w:val="000000"/>
          <w:sz w:val="20"/>
          <w:szCs w:val="20"/>
        </w:rPr>
        <w:t xml:space="preserve">impairment, an impairment loss is recognised under the appropriate heading in the statement </w:t>
      </w:r>
      <w:bookmarkStart w:id="927" w:name="DBG866"/>
      <w:bookmarkEnd w:id="927"/>
      <w:r>
        <w:rPr>
          <w:rFonts w:ascii="Arial" w:hAnsi="Arial" w:cs="Arial"/>
          <w:color w:val="000000"/>
          <w:sz w:val="20"/>
          <w:szCs w:val="20"/>
        </w:rPr>
        <w:t xml:space="preserve">of </w:t>
      </w:r>
      <w:bookmarkStart w:id="928" w:name="DBG867"/>
      <w:bookmarkEnd w:id="928"/>
      <w:r>
        <w:rPr>
          <w:rFonts w:ascii="Arial" w:hAnsi="Arial" w:cs="Arial"/>
          <w:color w:val="000000"/>
          <w:sz w:val="20"/>
          <w:szCs w:val="20"/>
        </w:rPr>
        <w:t>financial activities in which the initial gain was recognised.</w:t>
      </w:r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  <w:sectPr w:rsidR="006B49A0">
          <w:headerReference w:type="default" r:id="rId34"/>
          <w:footerReference w:type="default" r:id="rId35"/>
          <w:pgSz w:w="11904" w:h="16836"/>
          <w:pgMar w:top="720" w:right="1400" w:bottom="900" w:left="1440" w:header="720" w:footer="900" w:gutter="0"/>
          <w:cols w:space="720"/>
          <w:noEndnote/>
        </w:sectPr>
      </w:pPr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6B49A0" w:rsidRDefault="00ED7177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ind w:left="464" w:hanging="46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bookmarkStart w:id="944" w:name="DBG886"/>
      <w:bookmarkEnd w:id="944"/>
      <w:r>
        <w:rPr>
          <w:rFonts w:ascii="Arial" w:hAnsi="Arial" w:cs="Arial"/>
          <w:color w:val="000000"/>
          <w:sz w:val="20"/>
          <w:szCs w:val="20"/>
        </w:rPr>
        <w:t xml:space="preserve">For all equity instruments regardless of significance, and other financial assets that are </w:t>
      </w:r>
      <w:bookmarkStart w:id="945" w:name="DBG887"/>
      <w:bookmarkEnd w:id="945"/>
      <w:r>
        <w:rPr>
          <w:rFonts w:ascii="Arial" w:hAnsi="Arial" w:cs="Arial"/>
          <w:color w:val="000000"/>
          <w:sz w:val="20"/>
          <w:szCs w:val="20"/>
        </w:rPr>
        <w:t xml:space="preserve">individually significant, these </w:t>
      </w:r>
      <w:bookmarkStart w:id="946" w:name="DBG888"/>
      <w:bookmarkEnd w:id="946"/>
      <w:r>
        <w:rPr>
          <w:rFonts w:ascii="Arial" w:hAnsi="Arial" w:cs="Arial"/>
          <w:color w:val="000000"/>
          <w:sz w:val="20"/>
          <w:szCs w:val="20"/>
        </w:rPr>
        <w:t xml:space="preserve">are assessed individually for impairment. Other financial assets </w:t>
      </w:r>
      <w:bookmarkStart w:id="947" w:name="DBG889"/>
      <w:bookmarkEnd w:id="947"/>
      <w:r>
        <w:rPr>
          <w:rFonts w:ascii="Arial" w:hAnsi="Arial" w:cs="Arial"/>
          <w:color w:val="000000"/>
          <w:sz w:val="20"/>
          <w:szCs w:val="20"/>
        </w:rPr>
        <w:t xml:space="preserve">are either assessed individually or grouped on the basis of similar credit </w:t>
      </w:r>
      <w:bookmarkStart w:id="948" w:name="DBG890"/>
      <w:bookmarkEnd w:id="948"/>
      <w:r>
        <w:rPr>
          <w:rFonts w:ascii="Arial" w:hAnsi="Arial" w:cs="Arial"/>
          <w:color w:val="000000"/>
          <w:sz w:val="20"/>
          <w:szCs w:val="20"/>
        </w:rPr>
        <w:t>risk characteristics.</w:t>
      </w:r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6B49A0" w:rsidRDefault="00ED7177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ind w:left="464" w:hanging="46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bookmarkStart w:id="949" w:name="DBG891"/>
      <w:bookmarkEnd w:id="949"/>
      <w:r>
        <w:rPr>
          <w:rFonts w:ascii="Arial" w:hAnsi="Arial" w:cs="Arial"/>
          <w:color w:val="000000"/>
          <w:sz w:val="20"/>
          <w:szCs w:val="20"/>
        </w:rPr>
        <w:t xml:space="preserve">Any reversals of impairment are recognised immediately, to the extent that the reversal does </w:t>
      </w:r>
      <w:bookmarkStart w:id="950" w:name="DBG892"/>
      <w:bookmarkEnd w:id="950"/>
      <w:r>
        <w:rPr>
          <w:rFonts w:ascii="Arial" w:hAnsi="Arial" w:cs="Arial"/>
          <w:color w:val="000000"/>
          <w:sz w:val="20"/>
          <w:szCs w:val="20"/>
        </w:rPr>
        <w:t xml:space="preserve">not result </w:t>
      </w:r>
      <w:bookmarkStart w:id="951" w:name="DBG893"/>
      <w:bookmarkEnd w:id="951"/>
      <w:r>
        <w:rPr>
          <w:rFonts w:ascii="Arial" w:hAnsi="Arial" w:cs="Arial"/>
          <w:color w:val="000000"/>
          <w:sz w:val="20"/>
          <w:szCs w:val="20"/>
        </w:rPr>
        <w:t xml:space="preserve">in a carrying amount of the financial asset that exceeds what the carrying amount </w:t>
      </w:r>
      <w:bookmarkStart w:id="952" w:name="DBG894"/>
      <w:bookmarkEnd w:id="952"/>
      <w:r>
        <w:rPr>
          <w:rFonts w:ascii="Arial" w:hAnsi="Arial" w:cs="Arial"/>
          <w:color w:val="000000"/>
          <w:sz w:val="20"/>
          <w:szCs w:val="20"/>
        </w:rPr>
        <w:t xml:space="preserve">would have been had the impairment not previously been </w:t>
      </w:r>
      <w:bookmarkStart w:id="953" w:name="DBG895"/>
      <w:bookmarkEnd w:id="953"/>
      <w:r>
        <w:rPr>
          <w:rFonts w:ascii="Arial" w:hAnsi="Arial" w:cs="Arial"/>
          <w:color w:val="000000"/>
          <w:sz w:val="20"/>
          <w:szCs w:val="20"/>
        </w:rPr>
        <w:t>recognised.</w:t>
      </w:r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6B49A0" w:rsidRDefault="00ED7177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954" w:name="DBG896"/>
      <w:bookmarkEnd w:id="954"/>
      <w:r>
        <w:rPr>
          <w:rFonts w:ascii="Arial" w:hAnsi="Arial" w:cs="Arial"/>
          <w:b/>
          <w:bCs/>
          <w:color w:val="000000"/>
          <w:sz w:val="20"/>
          <w:szCs w:val="20"/>
        </w:rPr>
        <w:t>4.</w:t>
      </w:r>
      <w:r>
        <w:rPr>
          <w:rFonts w:ascii="Arial" w:hAnsi="Arial" w:cs="Arial"/>
          <w:color w:val="000000"/>
          <w:sz w:val="20"/>
          <w:szCs w:val="20"/>
        </w:rPr>
        <w:tab/>
      </w:r>
      <w:bookmarkStart w:id="955" w:name="DBG897"/>
      <w:bookmarkEnd w:id="955"/>
      <w:r>
        <w:rPr>
          <w:rFonts w:ascii="Arial" w:hAnsi="Arial" w:cs="Arial"/>
          <w:b/>
          <w:bCs/>
          <w:color w:val="000000"/>
          <w:sz w:val="20"/>
          <w:szCs w:val="20"/>
        </w:rPr>
        <w:t>Limited by guarantee</w:t>
      </w:r>
      <w:bookmarkStart w:id="956" w:name="DBG898"/>
      <w:bookmarkEnd w:id="956"/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6B49A0" w:rsidRDefault="00ED7177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ind w:left="464" w:hanging="46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bookmarkStart w:id="957" w:name="DBG899"/>
      <w:bookmarkEnd w:id="957"/>
      <w:r>
        <w:rPr>
          <w:rFonts w:ascii="Arial" w:hAnsi="Arial" w:cs="Arial"/>
          <w:color w:val="000000"/>
          <w:sz w:val="20"/>
          <w:szCs w:val="20"/>
        </w:rPr>
        <w:t xml:space="preserve">Colintraive &amp; Glendaruel Development Trust is a company limited by guarantee and does not </w:t>
      </w:r>
      <w:bookmarkStart w:id="958" w:name="DBG900"/>
      <w:bookmarkEnd w:id="958"/>
      <w:r>
        <w:rPr>
          <w:rFonts w:ascii="Arial" w:hAnsi="Arial" w:cs="Arial"/>
          <w:color w:val="000000"/>
          <w:sz w:val="20"/>
          <w:szCs w:val="20"/>
        </w:rPr>
        <w:t>have a share capital.</w:t>
      </w:r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6B49A0" w:rsidRDefault="00ED7177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959" w:name="DBG901"/>
      <w:bookmarkEnd w:id="959"/>
      <w:r>
        <w:rPr>
          <w:rFonts w:ascii="Arial" w:hAnsi="Arial" w:cs="Arial"/>
          <w:b/>
          <w:bCs/>
          <w:color w:val="000000"/>
          <w:sz w:val="20"/>
          <w:szCs w:val="20"/>
        </w:rPr>
        <w:t>5.</w:t>
      </w:r>
      <w:r>
        <w:rPr>
          <w:rFonts w:ascii="Arial" w:hAnsi="Arial" w:cs="Arial"/>
          <w:color w:val="000000"/>
          <w:sz w:val="20"/>
          <w:szCs w:val="20"/>
        </w:rPr>
        <w:tab/>
      </w:r>
      <w:bookmarkStart w:id="960" w:name="DBG902"/>
      <w:bookmarkEnd w:id="960"/>
      <w:r>
        <w:rPr>
          <w:rFonts w:ascii="Arial" w:hAnsi="Arial" w:cs="Arial"/>
          <w:b/>
          <w:bCs/>
          <w:color w:val="000000"/>
          <w:sz w:val="20"/>
          <w:szCs w:val="20"/>
        </w:rPr>
        <w:t>Donations and legacies</w:t>
      </w:r>
      <w:bookmarkStart w:id="961" w:name="DBG903"/>
      <w:bookmarkEnd w:id="961"/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489"/>
        <w:gridCol w:w="4765"/>
        <w:gridCol w:w="1278"/>
        <w:gridCol w:w="1278"/>
        <w:gridCol w:w="1279"/>
      </w:tblGrid>
      <w:tr w:rsidR="006B49A0"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962" w:name="DBG904"/>
            <w:bookmarkEnd w:id="962"/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963" w:name="DBG905"/>
            <w:bookmarkEnd w:id="963"/>
            <w:r>
              <w:rPr>
                <w:rFonts w:ascii="Arial" w:hAnsi="Arial" w:cs="Arial"/>
                <w:color w:val="000000"/>
                <w:sz w:val="20"/>
                <w:szCs w:val="20"/>
              </w:rPr>
              <w:t>Unrestricted Funds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964" w:name="DBG906"/>
            <w:bookmarkEnd w:id="964"/>
            <w:r>
              <w:rPr>
                <w:rFonts w:ascii="Arial" w:hAnsi="Arial" w:cs="Arial"/>
                <w:color w:val="000000"/>
                <w:sz w:val="20"/>
                <w:szCs w:val="20"/>
              </w:rPr>
              <w:t>Restricted Funds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965" w:name="DBG907"/>
            <w:bookmarkEnd w:id="965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Funds 2017</w:t>
            </w:r>
          </w:p>
        </w:tc>
      </w:tr>
      <w:tr w:rsidR="006B49A0"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966" w:name="DBG908"/>
            <w:bookmarkEnd w:id="966"/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967" w:name="DBG909"/>
            <w:bookmarkEnd w:id="967"/>
            <w:r>
              <w:rPr>
                <w:rFonts w:ascii="Arial" w:hAnsi="Arial" w:cs="Arial"/>
                <w:color w:val="000000"/>
                <w:sz w:val="20"/>
                <w:szCs w:val="20"/>
              </w:rPr>
              <w:t>£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968" w:name="DBG910"/>
            <w:bookmarkEnd w:id="968"/>
            <w:r>
              <w:rPr>
                <w:rFonts w:ascii="Arial" w:hAnsi="Arial" w:cs="Arial"/>
                <w:color w:val="000000"/>
                <w:sz w:val="20"/>
                <w:szCs w:val="20"/>
              </w:rPr>
              <w:t>£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969" w:name="DBG911"/>
            <w:bookmarkEnd w:id="969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£</w:t>
            </w:r>
          </w:p>
        </w:tc>
      </w:tr>
    </w:tbl>
    <w:p w:rsidR="006B49A0" w:rsidRDefault="00ED7177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bookmarkStart w:id="970" w:name="DBG912"/>
      <w:bookmarkEnd w:id="970"/>
      <w:r>
        <w:rPr>
          <w:rFonts w:ascii="Arial" w:hAnsi="Arial" w:cs="Arial"/>
          <w:b/>
          <w:bCs/>
          <w:color w:val="000000"/>
          <w:sz w:val="20"/>
          <w:szCs w:val="20"/>
        </w:rPr>
        <w:t>Donations</w:t>
      </w:r>
      <w:bookmarkStart w:id="971" w:name="DBG913"/>
      <w:bookmarkEnd w:id="971"/>
    </w:p>
    <w:tbl>
      <w:tblPr>
        <w:tblW w:w="0" w:type="auto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489"/>
        <w:gridCol w:w="4765"/>
        <w:gridCol w:w="1278"/>
        <w:gridCol w:w="1278"/>
        <w:gridCol w:w="1279"/>
      </w:tblGrid>
      <w:tr w:rsidR="006B49A0"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972" w:name="DBG914"/>
            <w:bookmarkEnd w:id="972"/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973" w:name="DBG915"/>
            <w:bookmarkEnd w:id="973"/>
            <w:r>
              <w:rPr>
                <w:rFonts w:ascii="Arial" w:hAnsi="Arial" w:cs="Arial"/>
                <w:color w:val="000000"/>
                <w:sz w:val="20"/>
                <w:szCs w:val="20"/>
              </w:rPr>
              <w:t>Cowal Way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974" w:name="DBG916"/>
            <w:bookmarkStart w:id="975" w:name="DD63"/>
            <w:bookmarkEnd w:id="974"/>
            <w:bookmarkEnd w:id="975"/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976" w:name="DBG917"/>
            <w:bookmarkStart w:id="977" w:name="DD64"/>
            <w:bookmarkEnd w:id="976"/>
            <w:bookmarkEnd w:id="977"/>
            <w:r>
              <w:rPr>
                <w:rFonts w:ascii="Arial" w:hAnsi="Arial" w:cs="Arial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978" w:name="DBG918"/>
            <w:bookmarkStart w:id="979" w:name="DD65"/>
            <w:bookmarkEnd w:id="978"/>
            <w:bookmarkEnd w:id="979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296</w:t>
            </w:r>
          </w:p>
        </w:tc>
      </w:tr>
      <w:tr w:rsidR="006B49A0"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Climate Futures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980" w:name="DD66"/>
            <w:bookmarkEnd w:id="980"/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981" w:name="DD67"/>
            <w:bookmarkEnd w:id="981"/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982" w:name="DD68"/>
            <w:bookmarkEnd w:id="982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–</w:t>
            </w:r>
          </w:p>
        </w:tc>
      </w:tr>
      <w:tr w:rsidR="006B49A0"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Dunans Charitable Trust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983" w:name="DD69"/>
            <w:bookmarkEnd w:id="983"/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984" w:name="DD70"/>
            <w:bookmarkEnd w:id="984"/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985" w:name="DD71"/>
            <w:bookmarkEnd w:id="985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–</w:t>
            </w:r>
          </w:p>
        </w:tc>
      </w:tr>
      <w:tr w:rsidR="006B49A0"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Bute Convervation Trust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986" w:name="DD72"/>
            <w:bookmarkEnd w:id="986"/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987" w:name="DD73"/>
            <w:bookmarkEnd w:id="987"/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988" w:name="DD74"/>
            <w:bookmarkEnd w:id="988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–</w:t>
            </w:r>
          </w:p>
        </w:tc>
      </w:tr>
      <w:tr w:rsidR="006B49A0"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Lomond &amp; Trossachs National Park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989" w:name="DD75"/>
            <w:bookmarkEnd w:id="989"/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990" w:name="DD76"/>
            <w:bookmarkEnd w:id="990"/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991" w:name="DD77"/>
            <w:bookmarkEnd w:id="991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–</w:t>
            </w:r>
          </w:p>
        </w:tc>
      </w:tr>
      <w:tr w:rsidR="006B49A0"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Helensburgh &amp; District Access Trust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992" w:name="DD78"/>
            <w:bookmarkEnd w:id="992"/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993" w:name="DD79"/>
            <w:bookmarkEnd w:id="993"/>
            <w:r>
              <w:rPr>
                <w:rFonts w:ascii="Arial" w:hAnsi="Arial" w:cs="Arial"/>
                <w:color w:val="000000"/>
                <w:sz w:val="20"/>
                <w:szCs w:val="20"/>
              </w:rPr>
              <w:t>(217)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994" w:name="DD80"/>
            <w:bookmarkEnd w:id="994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(217)</w:t>
            </w:r>
          </w:p>
        </w:tc>
      </w:tr>
      <w:tr w:rsidR="006B49A0"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Kintyre Way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995" w:name="DD81"/>
            <w:bookmarkEnd w:id="995"/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996" w:name="DD82"/>
            <w:bookmarkEnd w:id="996"/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997" w:name="DD83"/>
            <w:bookmarkEnd w:id="997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–</w:t>
            </w:r>
          </w:p>
        </w:tc>
      </w:tr>
      <w:tr w:rsidR="006B49A0"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Argyll &amp; Bute Council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998" w:name="DD84"/>
            <w:bookmarkEnd w:id="998"/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999" w:name="DD85"/>
            <w:bookmarkEnd w:id="999"/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1000" w:name="DD86"/>
            <w:bookmarkEnd w:id="1000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–</w:t>
            </w:r>
          </w:p>
        </w:tc>
      </w:tr>
      <w:tr w:rsidR="006B49A0"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Contribution to Hutting Costs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001" w:name="DD87"/>
            <w:bookmarkEnd w:id="1001"/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002" w:name="DD88"/>
            <w:bookmarkEnd w:id="1002"/>
            <w:r>
              <w:rPr>
                <w:rFonts w:ascii="Arial" w:hAnsi="Arial" w:cs="Arial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1003" w:name="DD89"/>
            <w:bookmarkEnd w:id="1003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835</w:t>
            </w:r>
          </w:p>
        </w:tc>
      </w:tr>
      <w:tr w:rsidR="006B49A0"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Sundry Donations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004" w:name="DD90"/>
            <w:bookmarkEnd w:id="1004"/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005" w:name="DD91"/>
            <w:bookmarkEnd w:id="1005"/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1006" w:name="DD92"/>
            <w:bookmarkEnd w:id="1006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6B49A0"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7"/>
              <w:jc w:val="right"/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  <w:t>--------------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7"/>
              <w:jc w:val="right"/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  <w:t>--------------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7"/>
              <w:jc w:val="right"/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  <w:t>--------------</w:t>
            </w:r>
          </w:p>
        </w:tc>
      </w:tr>
      <w:tr w:rsidR="006B49A0"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007" w:name="DBG919"/>
            <w:bookmarkEnd w:id="1007"/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008" w:name="DBG920"/>
            <w:bookmarkStart w:id="1009" w:name="DD93"/>
            <w:bookmarkEnd w:id="1008"/>
            <w:bookmarkEnd w:id="1009"/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010" w:name="DBG921"/>
            <w:bookmarkStart w:id="1011" w:name="DD94"/>
            <w:bookmarkEnd w:id="1010"/>
            <w:bookmarkEnd w:id="1011"/>
            <w:r>
              <w:rPr>
                <w:rFonts w:ascii="Arial" w:hAnsi="Arial" w:cs="Arial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1012" w:name="DBG922"/>
            <w:bookmarkStart w:id="1013" w:name="DD95"/>
            <w:bookmarkEnd w:id="1012"/>
            <w:bookmarkEnd w:id="1013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924</w:t>
            </w:r>
          </w:p>
        </w:tc>
      </w:tr>
      <w:tr w:rsidR="006B49A0"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103"/>
              <w:jc w:val="right"/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  <w:t>==============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103"/>
              <w:jc w:val="right"/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  <w:t>==============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103"/>
              <w:jc w:val="right"/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  <w:t>==============</w:t>
            </w:r>
          </w:p>
        </w:tc>
      </w:tr>
    </w:tbl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W w:w="0" w:type="auto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489"/>
        <w:gridCol w:w="4765"/>
        <w:gridCol w:w="1278"/>
        <w:gridCol w:w="1278"/>
        <w:gridCol w:w="1279"/>
      </w:tblGrid>
      <w:tr w:rsidR="006B49A0"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014" w:name="DBG923"/>
            <w:bookmarkEnd w:id="1014"/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015" w:name="DBG924"/>
            <w:bookmarkEnd w:id="1015"/>
            <w:r>
              <w:rPr>
                <w:rFonts w:ascii="Arial" w:hAnsi="Arial" w:cs="Arial"/>
                <w:color w:val="000000"/>
                <w:sz w:val="20"/>
                <w:szCs w:val="20"/>
              </w:rPr>
              <w:t>Unrestricted Funds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016" w:name="DBG925"/>
            <w:bookmarkEnd w:id="1016"/>
            <w:r>
              <w:rPr>
                <w:rFonts w:ascii="Arial" w:hAnsi="Arial" w:cs="Arial"/>
                <w:color w:val="000000"/>
                <w:sz w:val="20"/>
                <w:szCs w:val="20"/>
              </w:rPr>
              <w:t>Restricted Funds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017" w:name="DBG926"/>
            <w:bookmarkEnd w:id="1017"/>
            <w:r>
              <w:rPr>
                <w:rFonts w:ascii="Arial" w:hAnsi="Arial" w:cs="Arial"/>
                <w:color w:val="000000"/>
                <w:sz w:val="20"/>
                <w:szCs w:val="20"/>
              </w:rPr>
              <w:t>Total Funds 2016</w:t>
            </w:r>
          </w:p>
        </w:tc>
      </w:tr>
      <w:tr w:rsidR="006B49A0"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018" w:name="DBG927"/>
            <w:bookmarkEnd w:id="1018"/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019" w:name="DBG928"/>
            <w:bookmarkEnd w:id="1019"/>
            <w:r>
              <w:rPr>
                <w:rFonts w:ascii="Arial" w:hAnsi="Arial" w:cs="Arial"/>
                <w:color w:val="000000"/>
                <w:sz w:val="20"/>
                <w:szCs w:val="20"/>
              </w:rPr>
              <w:t>£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020" w:name="DBG929"/>
            <w:bookmarkEnd w:id="1020"/>
            <w:r>
              <w:rPr>
                <w:rFonts w:ascii="Arial" w:hAnsi="Arial" w:cs="Arial"/>
                <w:color w:val="000000"/>
                <w:sz w:val="20"/>
                <w:szCs w:val="20"/>
              </w:rPr>
              <w:t>£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021" w:name="DBG930"/>
            <w:bookmarkEnd w:id="1021"/>
            <w:r>
              <w:rPr>
                <w:rFonts w:ascii="Arial" w:hAnsi="Arial" w:cs="Arial"/>
                <w:color w:val="000000"/>
                <w:sz w:val="20"/>
                <w:szCs w:val="20"/>
              </w:rPr>
              <w:t>£</w:t>
            </w:r>
          </w:p>
        </w:tc>
      </w:tr>
    </w:tbl>
    <w:p w:rsidR="006B49A0" w:rsidRDefault="00ED7177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bookmarkStart w:id="1022" w:name="DBG931"/>
      <w:bookmarkEnd w:id="1022"/>
      <w:r>
        <w:rPr>
          <w:rFonts w:ascii="Arial" w:hAnsi="Arial" w:cs="Arial"/>
          <w:b/>
          <w:bCs/>
          <w:color w:val="000000"/>
          <w:sz w:val="20"/>
          <w:szCs w:val="20"/>
        </w:rPr>
        <w:t>Donations</w:t>
      </w:r>
      <w:bookmarkStart w:id="1023" w:name="DBG932"/>
      <w:bookmarkEnd w:id="1023"/>
    </w:p>
    <w:tbl>
      <w:tblPr>
        <w:tblW w:w="0" w:type="auto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489"/>
        <w:gridCol w:w="4765"/>
        <w:gridCol w:w="1278"/>
        <w:gridCol w:w="1278"/>
        <w:gridCol w:w="1279"/>
      </w:tblGrid>
      <w:tr w:rsidR="006B49A0"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024" w:name="DBG933"/>
            <w:bookmarkEnd w:id="1024"/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025" w:name="DBG934"/>
            <w:bookmarkEnd w:id="1025"/>
            <w:r>
              <w:rPr>
                <w:rFonts w:ascii="Arial" w:hAnsi="Arial" w:cs="Arial"/>
                <w:color w:val="000000"/>
                <w:sz w:val="20"/>
                <w:szCs w:val="20"/>
              </w:rPr>
              <w:t>Cowal Way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026" w:name="DBG935"/>
            <w:bookmarkStart w:id="1027" w:name="DD96"/>
            <w:bookmarkEnd w:id="1026"/>
            <w:bookmarkEnd w:id="1027"/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028" w:name="DBG936"/>
            <w:bookmarkStart w:id="1029" w:name="DD97"/>
            <w:bookmarkEnd w:id="1028"/>
            <w:bookmarkEnd w:id="1029"/>
            <w:r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030" w:name="DBG937"/>
            <w:bookmarkStart w:id="1031" w:name="DD98"/>
            <w:bookmarkEnd w:id="1030"/>
            <w:bookmarkEnd w:id="1031"/>
            <w:r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</w:tr>
      <w:tr w:rsidR="006B49A0"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Climate Futures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032" w:name="DD99"/>
            <w:bookmarkEnd w:id="1032"/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033" w:name="DD100"/>
            <w:bookmarkEnd w:id="1033"/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034" w:name="DD101"/>
            <w:bookmarkEnd w:id="1034"/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</w:tr>
      <w:tr w:rsidR="006B49A0"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Dunans Charitable Trust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035" w:name="DD102"/>
            <w:bookmarkEnd w:id="1035"/>
            <w:r>
              <w:rPr>
                <w:rFonts w:ascii="Arial" w:hAnsi="Arial" w:cs="Arial"/>
                <w:color w:val="000000"/>
                <w:sz w:val="20"/>
                <w:szCs w:val="20"/>
              </w:rPr>
              <w:t>1,968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036" w:name="DD103"/>
            <w:bookmarkEnd w:id="1036"/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037" w:name="DD104"/>
            <w:bookmarkEnd w:id="1037"/>
            <w:r>
              <w:rPr>
                <w:rFonts w:ascii="Arial" w:hAnsi="Arial" w:cs="Arial"/>
                <w:color w:val="000000"/>
                <w:sz w:val="20"/>
                <w:szCs w:val="20"/>
              </w:rPr>
              <w:t>1,968</w:t>
            </w:r>
          </w:p>
        </w:tc>
      </w:tr>
      <w:tr w:rsidR="006B49A0"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Bute Convervation Trust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038" w:name="DD105"/>
            <w:bookmarkEnd w:id="1038"/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039" w:name="DD106"/>
            <w:bookmarkEnd w:id="1039"/>
            <w:r>
              <w:rPr>
                <w:rFonts w:ascii="Arial" w:hAnsi="Arial" w:cs="Arial"/>
                <w:color w:val="000000"/>
                <w:sz w:val="20"/>
                <w:szCs w:val="20"/>
              </w:rPr>
              <w:t>712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040" w:name="DD107"/>
            <w:bookmarkEnd w:id="1040"/>
            <w:r>
              <w:rPr>
                <w:rFonts w:ascii="Arial" w:hAnsi="Arial" w:cs="Arial"/>
                <w:color w:val="000000"/>
                <w:sz w:val="20"/>
                <w:szCs w:val="20"/>
              </w:rPr>
              <w:t>712</w:t>
            </w:r>
          </w:p>
        </w:tc>
      </w:tr>
      <w:tr w:rsidR="006B49A0"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Lomond &amp; Trossachs National Park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041" w:name="DD108"/>
            <w:bookmarkEnd w:id="1041"/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042" w:name="DD109"/>
            <w:bookmarkEnd w:id="1042"/>
            <w:r>
              <w:rPr>
                <w:rFonts w:ascii="Arial" w:hAnsi="Arial" w:cs="Arial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043" w:name="DD110"/>
            <w:bookmarkEnd w:id="1043"/>
            <w:r>
              <w:rPr>
                <w:rFonts w:ascii="Arial" w:hAnsi="Arial" w:cs="Arial"/>
                <w:color w:val="000000"/>
                <w:sz w:val="20"/>
                <w:szCs w:val="20"/>
              </w:rPr>
              <w:t>518</w:t>
            </w:r>
          </w:p>
        </w:tc>
      </w:tr>
      <w:tr w:rsidR="006B49A0"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Helensburgh &amp; District Access Trust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044" w:name="DD111"/>
            <w:bookmarkEnd w:id="1044"/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045" w:name="DD112"/>
            <w:bookmarkEnd w:id="1045"/>
            <w:r>
              <w:rPr>
                <w:rFonts w:ascii="Arial" w:hAnsi="Arial" w:cs="Arial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046" w:name="DD113"/>
            <w:bookmarkEnd w:id="1046"/>
            <w:r>
              <w:rPr>
                <w:rFonts w:ascii="Arial" w:hAnsi="Arial" w:cs="Arial"/>
                <w:color w:val="000000"/>
                <w:sz w:val="20"/>
                <w:szCs w:val="20"/>
              </w:rPr>
              <w:t>218</w:t>
            </w:r>
          </w:p>
        </w:tc>
      </w:tr>
      <w:tr w:rsidR="006B49A0"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Kintyre Way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047" w:name="DD114"/>
            <w:bookmarkEnd w:id="1047"/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048" w:name="DD115"/>
            <w:bookmarkEnd w:id="1048"/>
            <w:r>
              <w:rPr>
                <w:rFonts w:ascii="Arial" w:hAnsi="Arial" w:cs="Arial"/>
                <w:color w:val="000000"/>
                <w:sz w:val="20"/>
                <w:szCs w:val="20"/>
              </w:rPr>
              <w:t>712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049" w:name="DD116"/>
            <w:bookmarkEnd w:id="1049"/>
            <w:r>
              <w:rPr>
                <w:rFonts w:ascii="Arial" w:hAnsi="Arial" w:cs="Arial"/>
                <w:color w:val="000000"/>
                <w:sz w:val="20"/>
                <w:szCs w:val="20"/>
              </w:rPr>
              <w:t>712</w:t>
            </w:r>
          </w:p>
        </w:tc>
      </w:tr>
      <w:tr w:rsidR="006B49A0"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Argyll &amp; Bute Council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050" w:name="DD117"/>
            <w:bookmarkEnd w:id="1050"/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051" w:name="DD118"/>
            <w:bookmarkEnd w:id="1051"/>
            <w:r>
              <w:rPr>
                <w:rFonts w:ascii="Arial" w:hAnsi="Arial" w:cs="Arial"/>
                <w:color w:val="000000"/>
                <w:sz w:val="20"/>
                <w:szCs w:val="20"/>
              </w:rPr>
              <w:t>712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052" w:name="DD119"/>
            <w:bookmarkEnd w:id="1052"/>
            <w:r>
              <w:rPr>
                <w:rFonts w:ascii="Arial" w:hAnsi="Arial" w:cs="Arial"/>
                <w:color w:val="000000"/>
                <w:sz w:val="20"/>
                <w:szCs w:val="20"/>
              </w:rPr>
              <w:t>712</w:t>
            </w:r>
          </w:p>
        </w:tc>
      </w:tr>
      <w:tr w:rsidR="006B49A0"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Contribution to Hutting Costs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053" w:name="DD120"/>
            <w:bookmarkEnd w:id="1053"/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054" w:name="DD121"/>
            <w:bookmarkEnd w:id="1054"/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055" w:name="DD122"/>
            <w:bookmarkEnd w:id="1055"/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</w:tr>
      <w:tr w:rsidR="006B49A0"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Sundry Donations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056" w:name="DD123"/>
            <w:bookmarkEnd w:id="1056"/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057" w:name="DD124"/>
            <w:bookmarkEnd w:id="1057"/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058" w:name="DD125"/>
            <w:bookmarkEnd w:id="1058"/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</w:tr>
      <w:tr w:rsidR="006B49A0"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7"/>
              <w:jc w:val="right"/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  <w:t>------------------------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7"/>
              <w:jc w:val="right"/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  <w:t>------------------------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7"/>
              <w:jc w:val="right"/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  <w:t>------------------------</w:t>
            </w:r>
          </w:p>
        </w:tc>
      </w:tr>
      <w:tr w:rsidR="006B49A0"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059" w:name="DBG938"/>
            <w:bookmarkEnd w:id="1059"/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060" w:name="DBG939"/>
            <w:bookmarkStart w:id="1061" w:name="DD126"/>
            <w:bookmarkEnd w:id="1060"/>
            <w:bookmarkEnd w:id="1061"/>
            <w:r>
              <w:rPr>
                <w:rFonts w:ascii="Arial" w:hAnsi="Arial" w:cs="Arial"/>
                <w:color w:val="000000"/>
                <w:sz w:val="20"/>
                <w:szCs w:val="20"/>
              </w:rPr>
              <w:t>2,268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062" w:name="DBG940"/>
            <w:bookmarkStart w:id="1063" w:name="DD127"/>
            <w:bookmarkEnd w:id="1062"/>
            <w:bookmarkEnd w:id="1063"/>
            <w:r>
              <w:rPr>
                <w:rFonts w:ascii="Arial" w:hAnsi="Arial" w:cs="Arial"/>
                <w:color w:val="000000"/>
                <w:sz w:val="20"/>
                <w:szCs w:val="20"/>
              </w:rPr>
              <w:t>3,247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064" w:name="DBG941"/>
            <w:bookmarkStart w:id="1065" w:name="DD128"/>
            <w:bookmarkEnd w:id="1064"/>
            <w:bookmarkEnd w:id="1065"/>
            <w:r>
              <w:rPr>
                <w:rFonts w:ascii="Arial" w:hAnsi="Arial" w:cs="Arial"/>
                <w:color w:val="000000"/>
                <w:sz w:val="20"/>
                <w:szCs w:val="20"/>
              </w:rPr>
              <w:t>5,515</w:t>
            </w:r>
          </w:p>
        </w:tc>
      </w:tr>
      <w:tr w:rsidR="006B49A0"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103"/>
              <w:jc w:val="right"/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  <w:t>========================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103"/>
              <w:jc w:val="right"/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  <w:t>========================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103"/>
              <w:jc w:val="right"/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  <w:t>========================</w:t>
            </w:r>
          </w:p>
        </w:tc>
      </w:tr>
    </w:tbl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2"/>
          <w:szCs w:val="12"/>
        </w:rPr>
        <w:sectPr w:rsidR="006B49A0">
          <w:headerReference w:type="default" r:id="rId36"/>
          <w:footerReference w:type="default" r:id="rId37"/>
          <w:pgSz w:w="11904" w:h="16836"/>
          <w:pgMar w:top="720" w:right="1400" w:bottom="900" w:left="1440" w:header="720" w:footer="900" w:gutter="0"/>
          <w:cols w:space="720"/>
          <w:noEndnote/>
        </w:sectPr>
      </w:pPr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6B49A0" w:rsidRDefault="00ED7177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1084" w:name="DBG954"/>
      <w:bookmarkEnd w:id="1084"/>
      <w:r>
        <w:rPr>
          <w:rFonts w:ascii="Arial" w:hAnsi="Arial" w:cs="Arial"/>
          <w:b/>
          <w:bCs/>
          <w:color w:val="000000"/>
          <w:sz w:val="20"/>
          <w:szCs w:val="20"/>
        </w:rPr>
        <w:t>6.</w:t>
      </w:r>
      <w:r>
        <w:rPr>
          <w:rFonts w:ascii="Arial" w:hAnsi="Arial" w:cs="Arial"/>
          <w:color w:val="000000"/>
          <w:sz w:val="20"/>
          <w:szCs w:val="20"/>
        </w:rPr>
        <w:tab/>
      </w:r>
      <w:bookmarkStart w:id="1085" w:name="DBG955"/>
      <w:bookmarkEnd w:id="1085"/>
      <w:r>
        <w:rPr>
          <w:rFonts w:ascii="Arial" w:hAnsi="Arial" w:cs="Arial"/>
          <w:b/>
          <w:bCs/>
          <w:color w:val="000000"/>
          <w:sz w:val="20"/>
          <w:szCs w:val="20"/>
        </w:rPr>
        <w:t>Charitable activities</w:t>
      </w:r>
      <w:bookmarkStart w:id="1086" w:name="DBG956"/>
      <w:bookmarkEnd w:id="1086"/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489"/>
        <w:gridCol w:w="4765"/>
        <w:gridCol w:w="1278"/>
        <w:gridCol w:w="1278"/>
        <w:gridCol w:w="1279"/>
      </w:tblGrid>
      <w:tr w:rsidR="006B49A0"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087" w:name="DBG957"/>
            <w:bookmarkEnd w:id="1087"/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088" w:name="DBG958"/>
            <w:bookmarkEnd w:id="1088"/>
            <w:r>
              <w:rPr>
                <w:rFonts w:ascii="Arial" w:hAnsi="Arial" w:cs="Arial"/>
                <w:color w:val="000000"/>
                <w:sz w:val="20"/>
                <w:szCs w:val="20"/>
              </w:rPr>
              <w:t>Unrestricted Funds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089" w:name="DBG959"/>
            <w:bookmarkEnd w:id="1089"/>
            <w:r>
              <w:rPr>
                <w:rFonts w:ascii="Arial" w:hAnsi="Arial" w:cs="Arial"/>
                <w:color w:val="000000"/>
                <w:sz w:val="20"/>
                <w:szCs w:val="20"/>
              </w:rPr>
              <w:t>Restricted Funds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1090" w:name="DBG960"/>
            <w:bookmarkEnd w:id="1090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Funds 2017</w:t>
            </w:r>
          </w:p>
        </w:tc>
      </w:tr>
      <w:tr w:rsidR="006B49A0"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091" w:name="DBG961"/>
            <w:bookmarkEnd w:id="1091"/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092" w:name="DBG962"/>
            <w:bookmarkEnd w:id="1092"/>
            <w:r>
              <w:rPr>
                <w:rFonts w:ascii="Arial" w:hAnsi="Arial" w:cs="Arial"/>
                <w:color w:val="000000"/>
                <w:sz w:val="20"/>
                <w:szCs w:val="20"/>
              </w:rPr>
              <w:t>£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093" w:name="DBG963"/>
            <w:bookmarkEnd w:id="1093"/>
            <w:r>
              <w:rPr>
                <w:rFonts w:ascii="Arial" w:hAnsi="Arial" w:cs="Arial"/>
                <w:color w:val="000000"/>
                <w:sz w:val="20"/>
                <w:szCs w:val="20"/>
              </w:rPr>
              <w:t>£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1094" w:name="DBG964"/>
            <w:bookmarkEnd w:id="1094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£</w:t>
            </w:r>
          </w:p>
        </w:tc>
      </w:tr>
      <w:tr w:rsidR="006B49A0"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095" w:name="DBG965"/>
            <w:bookmarkEnd w:id="1095"/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096" w:name="DBG966"/>
            <w:bookmarkEnd w:id="1096"/>
            <w:r>
              <w:rPr>
                <w:rFonts w:ascii="Arial" w:hAnsi="Arial" w:cs="Arial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097" w:name="DBG967"/>
            <w:bookmarkStart w:id="1098" w:name="DD129"/>
            <w:bookmarkEnd w:id="1097"/>
            <w:bookmarkEnd w:id="1098"/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099" w:name="DBG968"/>
            <w:bookmarkStart w:id="1100" w:name="DD130"/>
            <w:bookmarkEnd w:id="1099"/>
            <w:bookmarkEnd w:id="1100"/>
            <w:r>
              <w:rPr>
                <w:rFonts w:ascii="Arial" w:hAnsi="Arial" w:cs="Arial"/>
                <w:color w:val="000000"/>
                <w:sz w:val="20"/>
                <w:szCs w:val="20"/>
              </w:rPr>
              <w:t>234,267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1101" w:name="DBG969"/>
            <w:bookmarkStart w:id="1102" w:name="DD131"/>
            <w:bookmarkEnd w:id="1101"/>
            <w:bookmarkEnd w:id="1102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234,267</w:t>
            </w:r>
          </w:p>
        </w:tc>
      </w:tr>
      <w:tr w:rsidR="006B49A0"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103" w:name="DBG970"/>
            <w:bookmarkEnd w:id="1103"/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104" w:name="DBG971"/>
            <w:bookmarkEnd w:id="1104"/>
            <w:r>
              <w:rPr>
                <w:rFonts w:ascii="Arial" w:hAnsi="Arial" w:cs="Arial"/>
                <w:color w:val="000000"/>
                <w:sz w:val="20"/>
                <w:szCs w:val="20"/>
              </w:rPr>
              <w:t>Other Income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105" w:name="DBG972"/>
            <w:bookmarkStart w:id="1106" w:name="DD132"/>
            <w:bookmarkEnd w:id="1105"/>
            <w:bookmarkEnd w:id="1106"/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107" w:name="DBG973"/>
            <w:bookmarkStart w:id="1108" w:name="DD133"/>
            <w:bookmarkEnd w:id="1107"/>
            <w:bookmarkEnd w:id="1108"/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1109" w:name="DBG974"/>
            <w:bookmarkStart w:id="1110" w:name="DD134"/>
            <w:bookmarkEnd w:id="1109"/>
            <w:bookmarkEnd w:id="1110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</w:tr>
      <w:tr w:rsidR="006B49A0"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111" w:name="DBG975"/>
            <w:bookmarkEnd w:id="1111"/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112" w:name="DBG976"/>
            <w:bookmarkEnd w:id="1112"/>
            <w:r>
              <w:rPr>
                <w:rFonts w:ascii="Arial" w:hAnsi="Arial" w:cs="Arial"/>
                <w:color w:val="000000"/>
                <w:sz w:val="20"/>
                <w:szCs w:val="20"/>
              </w:rPr>
              <w:t>Membership Fees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113" w:name="DBG977"/>
            <w:bookmarkStart w:id="1114" w:name="DD135"/>
            <w:bookmarkEnd w:id="1113"/>
            <w:bookmarkEnd w:id="1114"/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115" w:name="DBG978"/>
            <w:bookmarkStart w:id="1116" w:name="DD136"/>
            <w:bookmarkEnd w:id="1115"/>
            <w:bookmarkEnd w:id="1116"/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1117" w:name="DBG979"/>
            <w:bookmarkStart w:id="1118" w:name="DD137"/>
            <w:bookmarkEnd w:id="1117"/>
            <w:bookmarkEnd w:id="1118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–</w:t>
            </w:r>
          </w:p>
        </w:tc>
      </w:tr>
      <w:tr w:rsidR="006B49A0"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7"/>
              <w:jc w:val="right"/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  <w:t>--------------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7"/>
              <w:jc w:val="right"/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  <w:t>---------------------------------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7"/>
              <w:jc w:val="right"/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  <w:t>---------------------------------</w:t>
            </w:r>
          </w:p>
        </w:tc>
      </w:tr>
      <w:tr w:rsidR="006B49A0"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119" w:name="DBG980"/>
            <w:bookmarkEnd w:id="1119"/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120" w:name="DBG981"/>
            <w:bookmarkStart w:id="1121" w:name="DD138"/>
            <w:bookmarkEnd w:id="1120"/>
            <w:bookmarkEnd w:id="1121"/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122" w:name="DBG982"/>
            <w:bookmarkStart w:id="1123" w:name="DD139"/>
            <w:bookmarkEnd w:id="1122"/>
            <w:bookmarkEnd w:id="1123"/>
            <w:r>
              <w:rPr>
                <w:rFonts w:ascii="Arial" w:hAnsi="Arial" w:cs="Arial"/>
                <w:color w:val="000000"/>
                <w:sz w:val="20"/>
                <w:szCs w:val="20"/>
              </w:rPr>
              <w:t>234,267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1124" w:name="DBG983"/>
            <w:bookmarkStart w:id="1125" w:name="DD140"/>
            <w:bookmarkEnd w:id="1124"/>
            <w:bookmarkEnd w:id="1125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234,309</w:t>
            </w:r>
          </w:p>
        </w:tc>
      </w:tr>
      <w:tr w:rsidR="006B49A0"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103"/>
              <w:jc w:val="right"/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  <w:t>==============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103"/>
              <w:jc w:val="right"/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  <w:t>=================================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103"/>
              <w:jc w:val="right"/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  <w:t>=================================</w:t>
            </w:r>
          </w:p>
        </w:tc>
      </w:tr>
    </w:tbl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W w:w="0" w:type="auto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489"/>
        <w:gridCol w:w="4765"/>
        <w:gridCol w:w="1278"/>
        <w:gridCol w:w="1278"/>
        <w:gridCol w:w="1279"/>
      </w:tblGrid>
      <w:tr w:rsidR="006B49A0"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126" w:name="DBG984"/>
            <w:bookmarkEnd w:id="1126"/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127" w:name="DBG985"/>
            <w:bookmarkEnd w:id="1127"/>
            <w:r>
              <w:rPr>
                <w:rFonts w:ascii="Arial" w:hAnsi="Arial" w:cs="Arial"/>
                <w:color w:val="000000"/>
                <w:sz w:val="20"/>
                <w:szCs w:val="20"/>
              </w:rPr>
              <w:t>Unrestricted Funds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128" w:name="DBG986"/>
            <w:bookmarkEnd w:id="1128"/>
            <w:r>
              <w:rPr>
                <w:rFonts w:ascii="Arial" w:hAnsi="Arial" w:cs="Arial"/>
                <w:color w:val="000000"/>
                <w:sz w:val="20"/>
                <w:szCs w:val="20"/>
              </w:rPr>
              <w:t>Restricted Funds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129" w:name="DBG987"/>
            <w:bookmarkEnd w:id="1129"/>
            <w:r>
              <w:rPr>
                <w:rFonts w:ascii="Arial" w:hAnsi="Arial" w:cs="Arial"/>
                <w:color w:val="000000"/>
                <w:sz w:val="20"/>
                <w:szCs w:val="20"/>
              </w:rPr>
              <w:t>Total Funds 2016</w:t>
            </w:r>
          </w:p>
        </w:tc>
      </w:tr>
      <w:tr w:rsidR="006B49A0"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130" w:name="DBG988"/>
            <w:bookmarkEnd w:id="1130"/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131" w:name="DBG989"/>
            <w:bookmarkEnd w:id="1131"/>
            <w:r>
              <w:rPr>
                <w:rFonts w:ascii="Arial" w:hAnsi="Arial" w:cs="Arial"/>
                <w:color w:val="000000"/>
                <w:sz w:val="20"/>
                <w:szCs w:val="20"/>
              </w:rPr>
              <w:t>£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132" w:name="DBG990"/>
            <w:bookmarkEnd w:id="1132"/>
            <w:r>
              <w:rPr>
                <w:rFonts w:ascii="Arial" w:hAnsi="Arial" w:cs="Arial"/>
                <w:color w:val="000000"/>
                <w:sz w:val="20"/>
                <w:szCs w:val="20"/>
              </w:rPr>
              <w:t>£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133" w:name="DBG991"/>
            <w:bookmarkEnd w:id="1133"/>
            <w:r>
              <w:rPr>
                <w:rFonts w:ascii="Arial" w:hAnsi="Arial" w:cs="Arial"/>
                <w:color w:val="000000"/>
                <w:sz w:val="20"/>
                <w:szCs w:val="20"/>
              </w:rPr>
              <w:t>£</w:t>
            </w:r>
          </w:p>
        </w:tc>
      </w:tr>
      <w:tr w:rsidR="006B49A0"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134" w:name="DBG992"/>
            <w:bookmarkEnd w:id="1134"/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135" w:name="DBG993"/>
            <w:bookmarkEnd w:id="1135"/>
            <w:r>
              <w:rPr>
                <w:rFonts w:ascii="Arial" w:hAnsi="Arial" w:cs="Arial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136" w:name="DBG994"/>
            <w:bookmarkStart w:id="1137" w:name="DD141"/>
            <w:bookmarkEnd w:id="1136"/>
            <w:bookmarkEnd w:id="1137"/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138" w:name="DBG995"/>
            <w:bookmarkStart w:id="1139" w:name="DD142"/>
            <w:bookmarkEnd w:id="1138"/>
            <w:bookmarkEnd w:id="1139"/>
            <w:r>
              <w:rPr>
                <w:rFonts w:ascii="Arial" w:hAnsi="Arial" w:cs="Arial"/>
                <w:color w:val="000000"/>
                <w:sz w:val="20"/>
                <w:szCs w:val="20"/>
              </w:rPr>
              <w:t>330,881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140" w:name="DBG996"/>
            <w:bookmarkStart w:id="1141" w:name="DD143"/>
            <w:bookmarkEnd w:id="1140"/>
            <w:bookmarkEnd w:id="1141"/>
            <w:r>
              <w:rPr>
                <w:rFonts w:ascii="Arial" w:hAnsi="Arial" w:cs="Arial"/>
                <w:color w:val="000000"/>
                <w:sz w:val="20"/>
                <w:szCs w:val="20"/>
              </w:rPr>
              <w:t>330,881</w:t>
            </w:r>
          </w:p>
        </w:tc>
      </w:tr>
      <w:tr w:rsidR="006B49A0"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142" w:name="DBG997"/>
            <w:bookmarkEnd w:id="1142"/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143" w:name="DBG998"/>
            <w:bookmarkEnd w:id="1143"/>
            <w:r>
              <w:rPr>
                <w:rFonts w:ascii="Arial" w:hAnsi="Arial" w:cs="Arial"/>
                <w:color w:val="000000"/>
                <w:sz w:val="20"/>
                <w:szCs w:val="20"/>
              </w:rPr>
              <w:t>Other Income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144" w:name="DBG999"/>
            <w:bookmarkStart w:id="1145" w:name="DD144"/>
            <w:bookmarkEnd w:id="1144"/>
            <w:bookmarkEnd w:id="1145"/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146" w:name="DBG1000"/>
            <w:bookmarkStart w:id="1147" w:name="DD145"/>
            <w:bookmarkEnd w:id="1146"/>
            <w:bookmarkEnd w:id="1147"/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148" w:name="DBG1001"/>
            <w:bookmarkStart w:id="1149" w:name="DD146"/>
            <w:bookmarkEnd w:id="1148"/>
            <w:bookmarkEnd w:id="1149"/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6B49A0"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150" w:name="DBG1002"/>
            <w:bookmarkEnd w:id="1150"/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151" w:name="DBG1003"/>
            <w:bookmarkEnd w:id="1151"/>
            <w:r>
              <w:rPr>
                <w:rFonts w:ascii="Arial" w:hAnsi="Arial" w:cs="Arial"/>
                <w:color w:val="000000"/>
                <w:sz w:val="20"/>
                <w:szCs w:val="20"/>
              </w:rPr>
              <w:t>Membership Fees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152" w:name="DBG1004"/>
            <w:bookmarkStart w:id="1153" w:name="DD147"/>
            <w:bookmarkEnd w:id="1152"/>
            <w:bookmarkEnd w:id="1153"/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154" w:name="DBG1005"/>
            <w:bookmarkStart w:id="1155" w:name="DD148"/>
            <w:bookmarkEnd w:id="1154"/>
            <w:bookmarkEnd w:id="1155"/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156" w:name="DBG1006"/>
            <w:bookmarkStart w:id="1157" w:name="DD149"/>
            <w:bookmarkEnd w:id="1156"/>
            <w:bookmarkEnd w:id="1157"/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6B49A0"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7"/>
              <w:jc w:val="right"/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  <w:t>--------------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7"/>
              <w:jc w:val="right"/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  <w:t>---------------------------------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7"/>
              <w:jc w:val="right"/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  <w:t>---------------------------------</w:t>
            </w:r>
          </w:p>
        </w:tc>
      </w:tr>
      <w:tr w:rsidR="006B49A0"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158" w:name="DBG1007"/>
            <w:bookmarkEnd w:id="1158"/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159" w:name="DBG1008"/>
            <w:bookmarkStart w:id="1160" w:name="DD150"/>
            <w:bookmarkEnd w:id="1159"/>
            <w:bookmarkEnd w:id="1160"/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161" w:name="DBG1009"/>
            <w:bookmarkStart w:id="1162" w:name="DD151"/>
            <w:bookmarkEnd w:id="1161"/>
            <w:bookmarkEnd w:id="1162"/>
            <w:r>
              <w:rPr>
                <w:rFonts w:ascii="Arial" w:hAnsi="Arial" w:cs="Arial"/>
                <w:color w:val="000000"/>
                <w:sz w:val="20"/>
                <w:szCs w:val="20"/>
              </w:rPr>
              <w:t>330,881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163" w:name="DBG1010"/>
            <w:bookmarkStart w:id="1164" w:name="DD152"/>
            <w:bookmarkEnd w:id="1163"/>
            <w:bookmarkEnd w:id="1164"/>
            <w:r>
              <w:rPr>
                <w:rFonts w:ascii="Arial" w:hAnsi="Arial" w:cs="Arial"/>
                <w:color w:val="000000"/>
                <w:sz w:val="20"/>
                <w:szCs w:val="20"/>
              </w:rPr>
              <w:t>330,983</w:t>
            </w:r>
          </w:p>
        </w:tc>
      </w:tr>
      <w:tr w:rsidR="006B49A0"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103"/>
              <w:jc w:val="right"/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  <w:t>==============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103"/>
              <w:jc w:val="right"/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  <w:t>=================================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103"/>
              <w:jc w:val="right"/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  <w:t>=================================</w:t>
            </w:r>
          </w:p>
        </w:tc>
      </w:tr>
    </w:tbl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2"/>
          <w:szCs w:val="12"/>
        </w:rPr>
        <w:sectPr w:rsidR="006B49A0">
          <w:headerReference w:type="default" r:id="rId38"/>
          <w:footerReference w:type="default" r:id="rId39"/>
          <w:pgSz w:w="11904" w:h="16836"/>
          <w:pgMar w:top="720" w:right="1400" w:bottom="900" w:left="1440" w:header="720" w:footer="900" w:gutter="0"/>
          <w:cols w:space="720"/>
          <w:noEndnote/>
        </w:sectPr>
      </w:pPr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6B49A0" w:rsidRDefault="00ED7177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1177" w:name="DBG1023"/>
      <w:bookmarkEnd w:id="1177"/>
      <w:r>
        <w:rPr>
          <w:rFonts w:ascii="Arial" w:hAnsi="Arial" w:cs="Arial"/>
          <w:b/>
          <w:bCs/>
          <w:color w:val="000000"/>
          <w:sz w:val="20"/>
          <w:szCs w:val="20"/>
        </w:rPr>
        <w:t>7.</w:t>
      </w:r>
      <w:r>
        <w:rPr>
          <w:rFonts w:ascii="Arial" w:hAnsi="Arial" w:cs="Arial"/>
          <w:color w:val="000000"/>
          <w:sz w:val="20"/>
          <w:szCs w:val="20"/>
        </w:rPr>
        <w:tab/>
      </w:r>
      <w:bookmarkStart w:id="1178" w:name="DBG1024"/>
      <w:bookmarkEnd w:id="1178"/>
      <w:r>
        <w:rPr>
          <w:rFonts w:ascii="Arial" w:hAnsi="Arial" w:cs="Arial"/>
          <w:b/>
          <w:bCs/>
          <w:color w:val="000000"/>
          <w:sz w:val="20"/>
          <w:szCs w:val="20"/>
        </w:rPr>
        <w:t>Expenditure on charitable activities by fund type</w:t>
      </w:r>
      <w:bookmarkStart w:id="1179" w:name="DBG1025"/>
      <w:bookmarkEnd w:id="1179"/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489"/>
        <w:gridCol w:w="4765"/>
        <w:gridCol w:w="1278"/>
        <w:gridCol w:w="1278"/>
        <w:gridCol w:w="1279"/>
      </w:tblGrid>
      <w:tr w:rsidR="006B49A0"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180" w:name="DBG1026"/>
            <w:bookmarkEnd w:id="1180"/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181" w:name="DBG1027"/>
            <w:bookmarkEnd w:id="1181"/>
            <w:r>
              <w:rPr>
                <w:rFonts w:ascii="Arial" w:hAnsi="Arial" w:cs="Arial"/>
                <w:color w:val="000000"/>
                <w:sz w:val="20"/>
                <w:szCs w:val="20"/>
              </w:rPr>
              <w:t>Unrestricted Funds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182" w:name="DBG1028"/>
            <w:bookmarkEnd w:id="1182"/>
            <w:r>
              <w:rPr>
                <w:rFonts w:ascii="Arial" w:hAnsi="Arial" w:cs="Arial"/>
                <w:color w:val="000000"/>
                <w:sz w:val="20"/>
                <w:szCs w:val="20"/>
              </w:rPr>
              <w:t>Restricted Funds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1183" w:name="DBG1029"/>
            <w:bookmarkEnd w:id="1183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Funds 2017</w:t>
            </w:r>
          </w:p>
        </w:tc>
      </w:tr>
      <w:tr w:rsidR="006B49A0"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184" w:name="DBG1030"/>
            <w:bookmarkEnd w:id="1184"/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185" w:name="DBG1031"/>
            <w:bookmarkEnd w:id="1185"/>
            <w:r>
              <w:rPr>
                <w:rFonts w:ascii="Arial" w:hAnsi="Arial" w:cs="Arial"/>
                <w:color w:val="000000"/>
                <w:sz w:val="20"/>
                <w:szCs w:val="20"/>
              </w:rPr>
              <w:t>£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186" w:name="DBG1032"/>
            <w:bookmarkEnd w:id="1186"/>
            <w:r>
              <w:rPr>
                <w:rFonts w:ascii="Arial" w:hAnsi="Arial" w:cs="Arial"/>
                <w:color w:val="000000"/>
                <w:sz w:val="20"/>
                <w:szCs w:val="20"/>
              </w:rPr>
              <w:t>£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1187" w:name="DBG1033"/>
            <w:bookmarkEnd w:id="1187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£</w:t>
            </w:r>
          </w:p>
        </w:tc>
      </w:tr>
      <w:tr w:rsidR="006B49A0"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188" w:name="DBG1034"/>
            <w:bookmarkEnd w:id="1188"/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189" w:name="DBG1035"/>
            <w:bookmarkEnd w:id="1189"/>
            <w:r>
              <w:rPr>
                <w:rFonts w:ascii="Arial" w:hAnsi="Arial" w:cs="Arial"/>
                <w:color w:val="000000"/>
                <w:sz w:val="20"/>
                <w:szCs w:val="20"/>
              </w:rPr>
              <w:t>Unrestricted Funds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190" w:name="DBG1036"/>
            <w:bookmarkStart w:id="1191" w:name="DD153"/>
            <w:bookmarkEnd w:id="1190"/>
            <w:bookmarkEnd w:id="1191"/>
            <w:r>
              <w:rPr>
                <w:rFonts w:ascii="Arial" w:hAnsi="Arial" w:cs="Arial"/>
                <w:color w:val="000000"/>
                <w:sz w:val="20"/>
                <w:szCs w:val="20"/>
              </w:rPr>
              <w:t>6,125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192" w:name="DBG1037"/>
            <w:bookmarkStart w:id="1193" w:name="DD154"/>
            <w:bookmarkEnd w:id="1192"/>
            <w:bookmarkEnd w:id="1193"/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1194" w:name="DBG1038"/>
            <w:bookmarkStart w:id="1195" w:name="DD155"/>
            <w:bookmarkEnd w:id="1194"/>
            <w:bookmarkEnd w:id="1195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6,125</w:t>
            </w:r>
          </w:p>
        </w:tc>
      </w:tr>
      <w:tr w:rsidR="006B49A0"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196" w:name="DBG1039"/>
            <w:bookmarkEnd w:id="1196"/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197" w:name="DBG1040"/>
            <w:bookmarkEnd w:id="1197"/>
            <w:r>
              <w:rPr>
                <w:rFonts w:ascii="Arial" w:hAnsi="Arial" w:cs="Arial"/>
                <w:color w:val="000000"/>
                <w:sz w:val="20"/>
                <w:szCs w:val="20"/>
              </w:rPr>
              <w:t>BIG Funds - Clachan Development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198" w:name="DBG1041"/>
            <w:bookmarkStart w:id="1199" w:name="DD156"/>
            <w:bookmarkEnd w:id="1198"/>
            <w:bookmarkEnd w:id="1199"/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200" w:name="DBG1042"/>
            <w:bookmarkStart w:id="1201" w:name="DD157"/>
            <w:bookmarkEnd w:id="1200"/>
            <w:bookmarkEnd w:id="1201"/>
            <w:r>
              <w:rPr>
                <w:rFonts w:ascii="Arial" w:hAnsi="Arial" w:cs="Arial"/>
                <w:color w:val="000000"/>
                <w:sz w:val="20"/>
                <w:szCs w:val="20"/>
              </w:rPr>
              <w:t>13,457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1202" w:name="DBG1043"/>
            <w:bookmarkStart w:id="1203" w:name="DD158"/>
            <w:bookmarkEnd w:id="1202"/>
            <w:bookmarkEnd w:id="1203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13,457</w:t>
            </w:r>
          </w:p>
        </w:tc>
      </w:tr>
      <w:tr w:rsidR="006B49A0"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204" w:name="DBG1044"/>
            <w:bookmarkEnd w:id="1204"/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205" w:name="DBG1045"/>
            <w:bookmarkEnd w:id="1205"/>
            <w:r>
              <w:rPr>
                <w:rFonts w:ascii="Arial" w:hAnsi="Arial" w:cs="Arial"/>
                <w:color w:val="000000"/>
                <w:sz w:val="20"/>
                <w:szCs w:val="20"/>
              </w:rPr>
              <w:t>Scottish Government PCF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206" w:name="DBG1046"/>
            <w:bookmarkStart w:id="1207" w:name="DD159"/>
            <w:bookmarkEnd w:id="1206"/>
            <w:bookmarkEnd w:id="1207"/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208" w:name="DBG1047"/>
            <w:bookmarkStart w:id="1209" w:name="DD160"/>
            <w:bookmarkEnd w:id="1208"/>
            <w:bookmarkEnd w:id="1209"/>
            <w:r>
              <w:rPr>
                <w:rFonts w:ascii="Arial" w:hAnsi="Arial" w:cs="Arial"/>
                <w:color w:val="000000"/>
                <w:sz w:val="20"/>
                <w:szCs w:val="20"/>
              </w:rPr>
              <w:t>14,679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1210" w:name="DBG1048"/>
            <w:bookmarkStart w:id="1211" w:name="DD161"/>
            <w:bookmarkEnd w:id="1210"/>
            <w:bookmarkEnd w:id="1211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14,679</w:t>
            </w:r>
          </w:p>
        </w:tc>
      </w:tr>
      <w:tr w:rsidR="006B49A0"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212" w:name="DBG1049"/>
            <w:bookmarkEnd w:id="1212"/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213" w:name="DBG1050"/>
            <w:bookmarkEnd w:id="1213"/>
            <w:r>
              <w:rPr>
                <w:rFonts w:ascii="Arial" w:hAnsi="Arial" w:cs="Arial"/>
                <w:color w:val="000000"/>
                <w:sz w:val="20"/>
                <w:szCs w:val="20"/>
              </w:rPr>
              <w:t>Scottish Land Fund - LEADER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214" w:name="DBG1051"/>
            <w:bookmarkStart w:id="1215" w:name="DD162"/>
            <w:bookmarkEnd w:id="1214"/>
            <w:bookmarkEnd w:id="1215"/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216" w:name="DBG1052"/>
            <w:bookmarkStart w:id="1217" w:name="DD163"/>
            <w:bookmarkEnd w:id="1216"/>
            <w:bookmarkEnd w:id="1217"/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1218" w:name="DBG1053"/>
            <w:bookmarkStart w:id="1219" w:name="DD164"/>
            <w:bookmarkEnd w:id="1218"/>
            <w:bookmarkEnd w:id="1219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–</w:t>
            </w:r>
          </w:p>
        </w:tc>
      </w:tr>
      <w:tr w:rsidR="006B49A0"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220" w:name="DBG1054"/>
            <w:bookmarkEnd w:id="1220"/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221" w:name="DBG1055"/>
            <w:bookmarkEnd w:id="1221"/>
            <w:r>
              <w:rPr>
                <w:rFonts w:ascii="Arial" w:hAnsi="Arial" w:cs="Arial"/>
                <w:color w:val="000000"/>
                <w:sz w:val="20"/>
                <w:szCs w:val="20"/>
              </w:rPr>
              <w:t>CARES/Hydro Wind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222" w:name="DBG1056"/>
            <w:bookmarkStart w:id="1223" w:name="DD165"/>
            <w:bookmarkEnd w:id="1222"/>
            <w:bookmarkEnd w:id="1223"/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224" w:name="DBG1057"/>
            <w:bookmarkStart w:id="1225" w:name="DD166"/>
            <w:bookmarkEnd w:id="1224"/>
            <w:bookmarkEnd w:id="1225"/>
            <w:r>
              <w:rPr>
                <w:rFonts w:ascii="Arial" w:hAnsi="Arial" w:cs="Arial"/>
                <w:color w:val="000000"/>
                <w:sz w:val="20"/>
                <w:szCs w:val="20"/>
              </w:rPr>
              <w:t>5,972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1226" w:name="DBG1058"/>
            <w:bookmarkStart w:id="1227" w:name="DD167"/>
            <w:bookmarkEnd w:id="1226"/>
            <w:bookmarkEnd w:id="1227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5,972</w:t>
            </w:r>
          </w:p>
        </w:tc>
      </w:tr>
      <w:tr w:rsidR="006B49A0"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228" w:name="DBG1059"/>
            <w:bookmarkEnd w:id="1228"/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229" w:name="DBG1060"/>
            <w:bookmarkEnd w:id="1229"/>
            <w:r>
              <w:rPr>
                <w:rFonts w:ascii="Arial" w:hAnsi="Arial" w:cs="Arial"/>
                <w:color w:val="000000"/>
                <w:sz w:val="20"/>
                <w:szCs w:val="20"/>
              </w:rPr>
              <w:t>Forestry Commission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230" w:name="DBG1061"/>
            <w:bookmarkStart w:id="1231" w:name="DD168"/>
            <w:bookmarkEnd w:id="1230"/>
            <w:bookmarkEnd w:id="1231"/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232" w:name="DBG1062"/>
            <w:bookmarkStart w:id="1233" w:name="DD169"/>
            <w:bookmarkEnd w:id="1232"/>
            <w:bookmarkEnd w:id="1233"/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1234" w:name="DBG1063"/>
            <w:bookmarkStart w:id="1235" w:name="DD170"/>
            <w:bookmarkEnd w:id="1234"/>
            <w:bookmarkEnd w:id="1235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–</w:t>
            </w:r>
          </w:p>
        </w:tc>
      </w:tr>
      <w:tr w:rsidR="006B49A0"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236" w:name="DBG1064"/>
            <w:bookmarkEnd w:id="1236"/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237" w:name="DBG1065"/>
            <w:bookmarkEnd w:id="1237"/>
            <w:r>
              <w:rPr>
                <w:rFonts w:ascii="Arial" w:hAnsi="Arial" w:cs="Arial"/>
                <w:color w:val="000000"/>
                <w:sz w:val="20"/>
                <w:szCs w:val="20"/>
              </w:rPr>
              <w:t>Paths for All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238" w:name="DBG1066"/>
            <w:bookmarkStart w:id="1239" w:name="DD171"/>
            <w:bookmarkEnd w:id="1238"/>
            <w:bookmarkEnd w:id="1239"/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240" w:name="DBG1067"/>
            <w:bookmarkStart w:id="1241" w:name="DD172"/>
            <w:bookmarkEnd w:id="1240"/>
            <w:bookmarkEnd w:id="1241"/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1242" w:name="DBG1068"/>
            <w:bookmarkStart w:id="1243" w:name="DD173"/>
            <w:bookmarkEnd w:id="1242"/>
            <w:bookmarkEnd w:id="1243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–</w:t>
            </w:r>
          </w:p>
        </w:tc>
      </w:tr>
      <w:tr w:rsidR="006B49A0"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244" w:name="DBG1069"/>
            <w:bookmarkEnd w:id="1244"/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245" w:name="DBG1070"/>
            <w:bookmarkEnd w:id="1245"/>
            <w:r>
              <w:rPr>
                <w:rFonts w:ascii="Arial" w:hAnsi="Arial" w:cs="Arial"/>
                <w:color w:val="000000"/>
                <w:sz w:val="20"/>
                <w:szCs w:val="20"/>
              </w:rPr>
              <w:t>Cowal Way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246" w:name="DBG1071"/>
            <w:bookmarkStart w:id="1247" w:name="DD174"/>
            <w:bookmarkEnd w:id="1246"/>
            <w:bookmarkEnd w:id="1247"/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248" w:name="DBG1072"/>
            <w:bookmarkStart w:id="1249" w:name="DD175"/>
            <w:bookmarkEnd w:id="1248"/>
            <w:bookmarkEnd w:id="1249"/>
            <w:r>
              <w:rPr>
                <w:rFonts w:ascii="Arial" w:hAnsi="Arial" w:cs="Arial"/>
                <w:color w:val="000000"/>
                <w:sz w:val="20"/>
                <w:szCs w:val="20"/>
              </w:rPr>
              <w:t>14,718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1250" w:name="DBG1073"/>
            <w:bookmarkStart w:id="1251" w:name="DD176"/>
            <w:bookmarkEnd w:id="1250"/>
            <w:bookmarkEnd w:id="1251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14,718</w:t>
            </w:r>
          </w:p>
        </w:tc>
      </w:tr>
      <w:tr w:rsidR="006B49A0"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252" w:name="DBG1074"/>
            <w:bookmarkEnd w:id="1252"/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253" w:name="DBG1075"/>
            <w:bookmarkEnd w:id="1253"/>
            <w:r>
              <w:rPr>
                <w:rFonts w:ascii="Arial" w:hAnsi="Arial" w:cs="Arial"/>
                <w:color w:val="000000"/>
                <w:sz w:val="20"/>
                <w:szCs w:val="20"/>
              </w:rPr>
              <w:t>Coastal Community Fund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254" w:name="DBG1076"/>
            <w:bookmarkStart w:id="1255" w:name="DD177"/>
            <w:bookmarkEnd w:id="1254"/>
            <w:bookmarkEnd w:id="1255"/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256" w:name="DBG1077"/>
            <w:bookmarkStart w:id="1257" w:name="DD178"/>
            <w:bookmarkEnd w:id="1256"/>
            <w:bookmarkEnd w:id="1257"/>
            <w:r>
              <w:rPr>
                <w:rFonts w:ascii="Arial" w:hAnsi="Arial" w:cs="Arial"/>
                <w:color w:val="000000"/>
                <w:sz w:val="20"/>
                <w:szCs w:val="20"/>
              </w:rPr>
              <w:t>161,682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1258" w:name="DBG1078"/>
            <w:bookmarkStart w:id="1259" w:name="DD179"/>
            <w:bookmarkEnd w:id="1258"/>
            <w:bookmarkEnd w:id="1259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161,682</w:t>
            </w:r>
          </w:p>
        </w:tc>
      </w:tr>
      <w:tr w:rsidR="006B49A0"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260" w:name="DBG1079"/>
            <w:bookmarkEnd w:id="1260"/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261" w:name="DBG1080"/>
            <w:bookmarkEnd w:id="1261"/>
            <w:r>
              <w:rPr>
                <w:rFonts w:ascii="Arial" w:hAnsi="Arial" w:cs="Arial"/>
                <w:color w:val="000000"/>
                <w:sz w:val="20"/>
                <w:szCs w:val="20"/>
              </w:rPr>
              <w:t>HIE Broadband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262" w:name="DBG1081"/>
            <w:bookmarkStart w:id="1263" w:name="DD180"/>
            <w:bookmarkEnd w:id="1262"/>
            <w:bookmarkEnd w:id="1263"/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264" w:name="DBG1082"/>
            <w:bookmarkStart w:id="1265" w:name="DD181"/>
            <w:bookmarkEnd w:id="1264"/>
            <w:bookmarkEnd w:id="1265"/>
            <w:r>
              <w:rPr>
                <w:rFonts w:ascii="Arial" w:hAnsi="Arial" w:cs="Arial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1266" w:name="DBG1083"/>
            <w:bookmarkStart w:id="1267" w:name="DD182"/>
            <w:bookmarkEnd w:id="1266"/>
            <w:bookmarkEnd w:id="1267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735</w:t>
            </w:r>
          </w:p>
        </w:tc>
      </w:tr>
      <w:tr w:rsidR="006B49A0"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268" w:name="DBG1084"/>
            <w:bookmarkEnd w:id="1268"/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269" w:name="DBG1085"/>
            <w:bookmarkEnd w:id="1269"/>
            <w:r>
              <w:rPr>
                <w:rFonts w:ascii="Arial" w:hAnsi="Arial" w:cs="Arial"/>
                <w:color w:val="000000"/>
                <w:sz w:val="20"/>
                <w:szCs w:val="20"/>
              </w:rPr>
              <w:t>HIE Forest Development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270" w:name="DBG1086"/>
            <w:bookmarkStart w:id="1271" w:name="DD183"/>
            <w:bookmarkEnd w:id="1270"/>
            <w:bookmarkEnd w:id="1271"/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272" w:name="DBG1087"/>
            <w:bookmarkStart w:id="1273" w:name="DD184"/>
            <w:bookmarkEnd w:id="1272"/>
            <w:bookmarkEnd w:id="1273"/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1274" w:name="DBG1088"/>
            <w:bookmarkStart w:id="1275" w:name="DD185"/>
            <w:bookmarkEnd w:id="1274"/>
            <w:bookmarkEnd w:id="1275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–</w:t>
            </w:r>
          </w:p>
        </w:tc>
      </w:tr>
      <w:tr w:rsidR="006B49A0"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276" w:name="DBG1089"/>
            <w:bookmarkEnd w:id="1276"/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277" w:name="DBG1090"/>
            <w:bookmarkEnd w:id="1277"/>
            <w:r>
              <w:rPr>
                <w:rFonts w:ascii="Arial" w:hAnsi="Arial" w:cs="Arial"/>
                <w:color w:val="000000"/>
                <w:sz w:val="20"/>
                <w:szCs w:val="20"/>
              </w:rPr>
              <w:t>Contribution to Hutting Costs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278" w:name="DBG1091"/>
            <w:bookmarkStart w:id="1279" w:name="DD186"/>
            <w:bookmarkEnd w:id="1278"/>
            <w:bookmarkEnd w:id="1279"/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280" w:name="DBG1092"/>
            <w:bookmarkStart w:id="1281" w:name="DD187"/>
            <w:bookmarkEnd w:id="1280"/>
            <w:bookmarkEnd w:id="1281"/>
            <w:r>
              <w:rPr>
                <w:rFonts w:ascii="Arial" w:hAnsi="Arial" w:cs="Arial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1282" w:name="DBG1093"/>
            <w:bookmarkStart w:id="1283" w:name="DD188"/>
            <w:bookmarkEnd w:id="1282"/>
            <w:bookmarkEnd w:id="1283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735</w:t>
            </w:r>
          </w:p>
        </w:tc>
      </w:tr>
      <w:tr w:rsidR="006B49A0"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284" w:name="DBG1094"/>
            <w:bookmarkEnd w:id="1284"/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285" w:name="DBG1095"/>
            <w:bookmarkEnd w:id="1285"/>
            <w:r>
              <w:rPr>
                <w:rFonts w:ascii="Arial" w:hAnsi="Arial" w:cs="Arial"/>
                <w:color w:val="000000"/>
                <w:sz w:val="20"/>
                <w:szCs w:val="20"/>
              </w:rPr>
              <w:t>Stronafian Forest Fund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286" w:name="DBG1096"/>
            <w:bookmarkStart w:id="1287" w:name="DD189"/>
            <w:bookmarkEnd w:id="1286"/>
            <w:bookmarkEnd w:id="1287"/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288" w:name="DBG1097"/>
            <w:bookmarkStart w:id="1289" w:name="DD190"/>
            <w:bookmarkEnd w:id="1288"/>
            <w:bookmarkEnd w:id="1289"/>
            <w:r>
              <w:rPr>
                <w:rFonts w:ascii="Arial" w:hAnsi="Arial" w:cs="Arial"/>
                <w:color w:val="000000"/>
                <w:sz w:val="20"/>
                <w:szCs w:val="20"/>
              </w:rPr>
              <w:t>4,999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1290" w:name="DBG1098"/>
            <w:bookmarkStart w:id="1291" w:name="DD191"/>
            <w:bookmarkEnd w:id="1290"/>
            <w:bookmarkEnd w:id="1291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4,999</w:t>
            </w:r>
          </w:p>
        </w:tc>
      </w:tr>
      <w:tr w:rsidR="006B49A0"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292" w:name="DBG1099"/>
            <w:bookmarkEnd w:id="1292"/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293" w:name="DBG1100"/>
            <w:bookmarkEnd w:id="1293"/>
            <w:r>
              <w:rPr>
                <w:rFonts w:ascii="Arial" w:hAnsi="Arial" w:cs="Arial"/>
                <w:color w:val="000000"/>
                <w:sz w:val="20"/>
                <w:szCs w:val="20"/>
              </w:rPr>
              <w:t>Awards For All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294" w:name="DBG1101"/>
            <w:bookmarkStart w:id="1295" w:name="DD192"/>
            <w:bookmarkEnd w:id="1294"/>
            <w:bookmarkEnd w:id="1295"/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296" w:name="DBG1102"/>
            <w:bookmarkStart w:id="1297" w:name="DD193"/>
            <w:bookmarkEnd w:id="1296"/>
            <w:bookmarkEnd w:id="1297"/>
            <w:r>
              <w:rPr>
                <w:rFonts w:ascii="Arial" w:hAnsi="Arial" w:cs="Arial"/>
                <w:color w:val="000000"/>
                <w:sz w:val="20"/>
                <w:szCs w:val="20"/>
              </w:rPr>
              <w:t>1,604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1298" w:name="DBG1103"/>
            <w:bookmarkStart w:id="1299" w:name="DD194"/>
            <w:bookmarkEnd w:id="1298"/>
            <w:bookmarkEnd w:id="1299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1,604</w:t>
            </w:r>
          </w:p>
        </w:tc>
      </w:tr>
      <w:tr w:rsidR="006B49A0"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300" w:name="DBG1104"/>
            <w:bookmarkEnd w:id="1300"/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301" w:name="DBG1105"/>
            <w:bookmarkEnd w:id="1301"/>
            <w:r>
              <w:rPr>
                <w:rFonts w:ascii="Arial" w:hAnsi="Arial" w:cs="Arial"/>
                <w:color w:val="000000"/>
                <w:sz w:val="20"/>
                <w:szCs w:val="20"/>
              </w:rPr>
              <w:t>HIE - General Manager Post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302" w:name="DBG1106"/>
            <w:bookmarkStart w:id="1303" w:name="DD195"/>
            <w:bookmarkEnd w:id="1302"/>
            <w:bookmarkEnd w:id="1303"/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304" w:name="DBG1107"/>
            <w:bookmarkStart w:id="1305" w:name="DD196"/>
            <w:bookmarkEnd w:id="1304"/>
            <w:bookmarkEnd w:id="1305"/>
            <w:r>
              <w:rPr>
                <w:rFonts w:ascii="Arial" w:hAnsi="Arial" w:cs="Arial"/>
                <w:color w:val="000000"/>
                <w:sz w:val="20"/>
                <w:szCs w:val="20"/>
              </w:rPr>
              <w:t>9,176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1306" w:name="DBG1108"/>
            <w:bookmarkStart w:id="1307" w:name="DD197"/>
            <w:bookmarkEnd w:id="1306"/>
            <w:bookmarkEnd w:id="1307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9,176</w:t>
            </w:r>
          </w:p>
        </w:tc>
      </w:tr>
      <w:tr w:rsidR="006B49A0"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308" w:name="DBG1109"/>
            <w:bookmarkEnd w:id="1308"/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309" w:name="DBG1110"/>
            <w:bookmarkEnd w:id="1309"/>
            <w:r>
              <w:rPr>
                <w:rFonts w:ascii="Arial" w:hAnsi="Arial" w:cs="Arial"/>
                <w:color w:val="000000"/>
                <w:sz w:val="20"/>
                <w:szCs w:val="20"/>
              </w:rPr>
              <w:t>Cruach Mhor - General Manager Post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310" w:name="DBG1111"/>
            <w:bookmarkStart w:id="1311" w:name="DD198"/>
            <w:bookmarkEnd w:id="1310"/>
            <w:bookmarkEnd w:id="1311"/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312" w:name="DBG1112"/>
            <w:bookmarkStart w:id="1313" w:name="DD199"/>
            <w:bookmarkEnd w:id="1312"/>
            <w:bookmarkEnd w:id="1313"/>
            <w:r>
              <w:rPr>
                <w:rFonts w:ascii="Arial" w:hAnsi="Arial" w:cs="Arial"/>
                <w:color w:val="000000"/>
                <w:sz w:val="20"/>
                <w:szCs w:val="20"/>
              </w:rPr>
              <w:t>4,686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1314" w:name="DBG1113"/>
            <w:bookmarkStart w:id="1315" w:name="DD200"/>
            <w:bookmarkEnd w:id="1314"/>
            <w:bookmarkEnd w:id="1315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4,686</w:t>
            </w:r>
          </w:p>
        </w:tc>
      </w:tr>
      <w:tr w:rsidR="006B49A0"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316" w:name="DBG1114"/>
            <w:bookmarkEnd w:id="1316"/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317" w:name="DBG1115"/>
            <w:bookmarkEnd w:id="1317"/>
            <w:r>
              <w:rPr>
                <w:rFonts w:ascii="Arial" w:hAnsi="Arial" w:cs="Arial"/>
                <w:color w:val="000000"/>
                <w:sz w:val="20"/>
                <w:szCs w:val="20"/>
              </w:rPr>
              <w:t>Support costs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318" w:name="DBG1116"/>
            <w:bookmarkStart w:id="1319" w:name="DD201"/>
            <w:bookmarkEnd w:id="1318"/>
            <w:bookmarkEnd w:id="1319"/>
            <w:r>
              <w:rPr>
                <w:rFonts w:ascii="Arial" w:hAnsi="Arial" w:cs="Arial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320" w:name="DBG1117"/>
            <w:bookmarkStart w:id="1321" w:name="DD202"/>
            <w:bookmarkEnd w:id="1320"/>
            <w:bookmarkEnd w:id="1321"/>
            <w:r>
              <w:rPr>
                <w:rFonts w:ascii="Arial" w:hAnsi="Arial" w:cs="Arial"/>
                <w:color w:val="000000"/>
                <w:sz w:val="20"/>
                <w:szCs w:val="20"/>
              </w:rPr>
              <w:t>4,271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1322" w:name="DBG1118"/>
            <w:bookmarkStart w:id="1323" w:name="DD203"/>
            <w:bookmarkEnd w:id="1322"/>
            <w:bookmarkEnd w:id="1323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4,447</w:t>
            </w:r>
          </w:p>
        </w:tc>
      </w:tr>
      <w:tr w:rsidR="006B49A0"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7"/>
              <w:jc w:val="right"/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  <w:t>------------------------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7"/>
              <w:jc w:val="right"/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  <w:t>---------------------------------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7"/>
              <w:jc w:val="right"/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  <w:t>---------------------------------</w:t>
            </w:r>
          </w:p>
        </w:tc>
      </w:tr>
      <w:tr w:rsidR="006B49A0"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324" w:name="DBG1119"/>
            <w:bookmarkEnd w:id="1324"/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325" w:name="DBG1120"/>
            <w:bookmarkStart w:id="1326" w:name="DD204"/>
            <w:bookmarkEnd w:id="1325"/>
            <w:bookmarkEnd w:id="1326"/>
            <w:r>
              <w:rPr>
                <w:rFonts w:ascii="Arial" w:hAnsi="Arial" w:cs="Arial"/>
                <w:color w:val="000000"/>
                <w:sz w:val="20"/>
                <w:szCs w:val="20"/>
              </w:rPr>
              <w:t>6,301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327" w:name="DBG1121"/>
            <w:bookmarkStart w:id="1328" w:name="DD205"/>
            <w:bookmarkEnd w:id="1327"/>
            <w:bookmarkEnd w:id="1328"/>
            <w:r>
              <w:rPr>
                <w:rFonts w:ascii="Arial" w:hAnsi="Arial" w:cs="Arial"/>
                <w:color w:val="000000"/>
                <w:sz w:val="20"/>
                <w:szCs w:val="20"/>
              </w:rPr>
              <w:t>236,714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1329" w:name="DBG1122"/>
            <w:bookmarkStart w:id="1330" w:name="DD206"/>
            <w:bookmarkEnd w:id="1329"/>
            <w:bookmarkEnd w:id="1330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243,015</w:t>
            </w:r>
          </w:p>
        </w:tc>
      </w:tr>
      <w:tr w:rsidR="006B49A0"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103"/>
              <w:jc w:val="right"/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  <w:t>========================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103"/>
              <w:jc w:val="right"/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  <w:t>=================================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103"/>
              <w:jc w:val="right"/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  <w:t>=================================</w:t>
            </w:r>
          </w:p>
        </w:tc>
      </w:tr>
    </w:tbl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W w:w="0" w:type="auto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489"/>
        <w:gridCol w:w="4765"/>
        <w:gridCol w:w="1278"/>
        <w:gridCol w:w="1278"/>
        <w:gridCol w:w="1279"/>
      </w:tblGrid>
      <w:tr w:rsidR="006B49A0"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331" w:name="DBG1123"/>
            <w:bookmarkEnd w:id="1331"/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332" w:name="DBG1124"/>
            <w:bookmarkEnd w:id="1332"/>
            <w:r>
              <w:rPr>
                <w:rFonts w:ascii="Arial" w:hAnsi="Arial" w:cs="Arial"/>
                <w:color w:val="000000"/>
                <w:sz w:val="20"/>
                <w:szCs w:val="20"/>
              </w:rPr>
              <w:t>Unrestricted Funds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333" w:name="DBG1125"/>
            <w:bookmarkEnd w:id="1333"/>
            <w:r>
              <w:rPr>
                <w:rFonts w:ascii="Arial" w:hAnsi="Arial" w:cs="Arial"/>
                <w:color w:val="000000"/>
                <w:sz w:val="20"/>
                <w:szCs w:val="20"/>
              </w:rPr>
              <w:t>Restricted Funds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334" w:name="DBG1126"/>
            <w:bookmarkEnd w:id="1334"/>
            <w:r>
              <w:rPr>
                <w:rFonts w:ascii="Arial" w:hAnsi="Arial" w:cs="Arial"/>
                <w:color w:val="000000"/>
                <w:sz w:val="20"/>
                <w:szCs w:val="20"/>
              </w:rPr>
              <w:t>Total Funds 2016</w:t>
            </w:r>
          </w:p>
        </w:tc>
      </w:tr>
      <w:tr w:rsidR="006B49A0"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335" w:name="DBG1127"/>
            <w:bookmarkEnd w:id="1335"/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336" w:name="DBG1128"/>
            <w:bookmarkEnd w:id="1336"/>
            <w:r>
              <w:rPr>
                <w:rFonts w:ascii="Arial" w:hAnsi="Arial" w:cs="Arial"/>
                <w:color w:val="000000"/>
                <w:sz w:val="20"/>
                <w:szCs w:val="20"/>
              </w:rPr>
              <w:t>£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337" w:name="DBG1129"/>
            <w:bookmarkEnd w:id="1337"/>
            <w:r>
              <w:rPr>
                <w:rFonts w:ascii="Arial" w:hAnsi="Arial" w:cs="Arial"/>
                <w:color w:val="000000"/>
                <w:sz w:val="20"/>
                <w:szCs w:val="20"/>
              </w:rPr>
              <w:t>£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338" w:name="DBG1130"/>
            <w:bookmarkEnd w:id="1338"/>
            <w:r>
              <w:rPr>
                <w:rFonts w:ascii="Arial" w:hAnsi="Arial" w:cs="Arial"/>
                <w:color w:val="000000"/>
                <w:sz w:val="20"/>
                <w:szCs w:val="20"/>
              </w:rPr>
              <w:t>£</w:t>
            </w:r>
          </w:p>
        </w:tc>
      </w:tr>
      <w:tr w:rsidR="006B49A0"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339" w:name="DBG1131"/>
            <w:bookmarkEnd w:id="1339"/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340" w:name="DBG1132"/>
            <w:bookmarkEnd w:id="1340"/>
            <w:r>
              <w:rPr>
                <w:rFonts w:ascii="Arial" w:hAnsi="Arial" w:cs="Arial"/>
                <w:color w:val="000000"/>
                <w:sz w:val="20"/>
                <w:szCs w:val="20"/>
              </w:rPr>
              <w:t>Unrestricted Funds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341" w:name="DBG1133"/>
            <w:bookmarkStart w:id="1342" w:name="DD207"/>
            <w:bookmarkEnd w:id="1341"/>
            <w:bookmarkEnd w:id="1342"/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343" w:name="DBG1134"/>
            <w:bookmarkStart w:id="1344" w:name="DD208"/>
            <w:bookmarkEnd w:id="1343"/>
            <w:bookmarkEnd w:id="1344"/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345" w:name="DBG1135"/>
            <w:bookmarkStart w:id="1346" w:name="DD209"/>
            <w:bookmarkEnd w:id="1345"/>
            <w:bookmarkEnd w:id="1346"/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</w:tr>
      <w:tr w:rsidR="006B49A0"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347" w:name="DBG1136"/>
            <w:bookmarkEnd w:id="1347"/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348" w:name="DBG1137"/>
            <w:bookmarkEnd w:id="1348"/>
            <w:r>
              <w:rPr>
                <w:rFonts w:ascii="Arial" w:hAnsi="Arial" w:cs="Arial"/>
                <w:color w:val="000000"/>
                <w:sz w:val="20"/>
                <w:szCs w:val="20"/>
              </w:rPr>
              <w:t>BIG Funds - Clachan Development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349" w:name="DBG1138"/>
            <w:bookmarkStart w:id="1350" w:name="DD210"/>
            <w:bookmarkEnd w:id="1349"/>
            <w:bookmarkEnd w:id="1350"/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351" w:name="DBG1139"/>
            <w:bookmarkStart w:id="1352" w:name="DD211"/>
            <w:bookmarkEnd w:id="1351"/>
            <w:bookmarkEnd w:id="1352"/>
            <w:r>
              <w:rPr>
                <w:rFonts w:ascii="Arial" w:hAnsi="Arial" w:cs="Arial"/>
                <w:color w:val="000000"/>
                <w:sz w:val="20"/>
                <w:szCs w:val="20"/>
              </w:rPr>
              <w:t>18,274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353" w:name="DBG1140"/>
            <w:bookmarkStart w:id="1354" w:name="DD212"/>
            <w:bookmarkEnd w:id="1353"/>
            <w:bookmarkEnd w:id="1354"/>
            <w:r>
              <w:rPr>
                <w:rFonts w:ascii="Arial" w:hAnsi="Arial" w:cs="Arial"/>
                <w:color w:val="000000"/>
                <w:sz w:val="20"/>
                <w:szCs w:val="20"/>
              </w:rPr>
              <w:t>18,274</w:t>
            </w:r>
          </w:p>
        </w:tc>
      </w:tr>
      <w:tr w:rsidR="006B49A0"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355" w:name="DBG1141"/>
            <w:bookmarkEnd w:id="1355"/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356" w:name="DBG1142"/>
            <w:bookmarkEnd w:id="1356"/>
            <w:r>
              <w:rPr>
                <w:rFonts w:ascii="Arial" w:hAnsi="Arial" w:cs="Arial"/>
                <w:color w:val="000000"/>
                <w:sz w:val="20"/>
                <w:szCs w:val="20"/>
              </w:rPr>
              <w:t>Scottish Government PCF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357" w:name="DBG1143"/>
            <w:bookmarkStart w:id="1358" w:name="DD213"/>
            <w:bookmarkEnd w:id="1357"/>
            <w:bookmarkEnd w:id="1358"/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359" w:name="DBG1144"/>
            <w:bookmarkStart w:id="1360" w:name="DD214"/>
            <w:bookmarkEnd w:id="1359"/>
            <w:bookmarkEnd w:id="1360"/>
            <w:r>
              <w:rPr>
                <w:rFonts w:ascii="Arial" w:hAnsi="Arial" w:cs="Arial"/>
                <w:color w:val="000000"/>
                <w:sz w:val="20"/>
                <w:szCs w:val="20"/>
              </w:rPr>
              <w:t>17,061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361" w:name="DBG1145"/>
            <w:bookmarkStart w:id="1362" w:name="DD215"/>
            <w:bookmarkEnd w:id="1361"/>
            <w:bookmarkEnd w:id="1362"/>
            <w:r>
              <w:rPr>
                <w:rFonts w:ascii="Arial" w:hAnsi="Arial" w:cs="Arial"/>
                <w:color w:val="000000"/>
                <w:sz w:val="20"/>
                <w:szCs w:val="20"/>
              </w:rPr>
              <w:t>17,061</w:t>
            </w:r>
          </w:p>
        </w:tc>
      </w:tr>
      <w:tr w:rsidR="006B49A0"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363" w:name="DBG1146"/>
            <w:bookmarkEnd w:id="1363"/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364" w:name="DBG1147"/>
            <w:bookmarkEnd w:id="1364"/>
            <w:r>
              <w:rPr>
                <w:rFonts w:ascii="Arial" w:hAnsi="Arial" w:cs="Arial"/>
                <w:color w:val="000000"/>
                <w:sz w:val="20"/>
                <w:szCs w:val="20"/>
              </w:rPr>
              <w:t>Scottish Land Fund - LEADER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365" w:name="DBG1148"/>
            <w:bookmarkStart w:id="1366" w:name="DD216"/>
            <w:bookmarkEnd w:id="1365"/>
            <w:bookmarkEnd w:id="1366"/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367" w:name="DBG1149"/>
            <w:bookmarkStart w:id="1368" w:name="DD217"/>
            <w:bookmarkEnd w:id="1367"/>
            <w:bookmarkEnd w:id="1368"/>
            <w:r>
              <w:rPr>
                <w:rFonts w:ascii="Arial" w:hAnsi="Arial" w:cs="Arial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369" w:name="DBG1150"/>
            <w:bookmarkStart w:id="1370" w:name="DD218"/>
            <w:bookmarkEnd w:id="1369"/>
            <w:bookmarkEnd w:id="1370"/>
            <w:r>
              <w:rPr>
                <w:rFonts w:ascii="Arial" w:hAnsi="Arial" w:cs="Arial"/>
                <w:color w:val="000000"/>
                <w:sz w:val="20"/>
                <w:szCs w:val="20"/>
              </w:rPr>
              <w:t>567</w:t>
            </w:r>
          </w:p>
        </w:tc>
      </w:tr>
      <w:tr w:rsidR="006B49A0"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371" w:name="DBG1151"/>
            <w:bookmarkEnd w:id="1371"/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372" w:name="DBG1152"/>
            <w:bookmarkEnd w:id="1372"/>
            <w:r>
              <w:rPr>
                <w:rFonts w:ascii="Arial" w:hAnsi="Arial" w:cs="Arial"/>
                <w:color w:val="000000"/>
                <w:sz w:val="20"/>
                <w:szCs w:val="20"/>
              </w:rPr>
              <w:t>CARES/Hydro Wind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373" w:name="DBG1153"/>
            <w:bookmarkStart w:id="1374" w:name="DD219"/>
            <w:bookmarkEnd w:id="1373"/>
            <w:bookmarkEnd w:id="1374"/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375" w:name="DBG1154"/>
            <w:bookmarkStart w:id="1376" w:name="DD220"/>
            <w:bookmarkEnd w:id="1375"/>
            <w:bookmarkEnd w:id="1376"/>
            <w:r>
              <w:rPr>
                <w:rFonts w:ascii="Arial" w:hAnsi="Arial" w:cs="Arial"/>
                <w:color w:val="000000"/>
                <w:sz w:val="20"/>
                <w:szCs w:val="20"/>
              </w:rPr>
              <w:t>39,181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377" w:name="DBG1155"/>
            <w:bookmarkStart w:id="1378" w:name="DD221"/>
            <w:bookmarkEnd w:id="1377"/>
            <w:bookmarkEnd w:id="1378"/>
            <w:r>
              <w:rPr>
                <w:rFonts w:ascii="Arial" w:hAnsi="Arial" w:cs="Arial"/>
                <w:color w:val="000000"/>
                <w:sz w:val="20"/>
                <w:szCs w:val="20"/>
              </w:rPr>
              <w:t>39,181</w:t>
            </w:r>
          </w:p>
        </w:tc>
      </w:tr>
      <w:tr w:rsidR="006B49A0"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379" w:name="DBG1156"/>
            <w:bookmarkEnd w:id="1379"/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380" w:name="DBG1157"/>
            <w:bookmarkEnd w:id="1380"/>
            <w:r>
              <w:rPr>
                <w:rFonts w:ascii="Arial" w:hAnsi="Arial" w:cs="Arial"/>
                <w:color w:val="000000"/>
                <w:sz w:val="20"/>
                <w:szCs w:val="20"/>
              </w:rPr>
              <w:t>Forestry Commission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381" w:name="DBG1158"/>
            <w:bookmarkStart w:id="1382" w:name="DD222"/>
            <w:bookmarkEnd w:id="1381"/>
            <w:bookmarkEnd w:id="1382"/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383" w:name="DBG1159"/>
            <w:bookmarkStart w:id="1384" w:name="DD223"/>
            <w:bookmarkEnd w:id="1383"/>
            <w:bookmarkEnd w:id="1384"/>
            <w:r>
              <w:rPr>
                <w:rFonts w:ascii="Arial" w:hAnsi="Arial" w:cs="Arial"/>
                <w:color w:val="000000"/>
                <w:sz w:val="20"/>
                <w:szCs w:val="20"/>
              </w:rPr>
              <w:t>3,475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385" w:name="DBG1160"/>
            <w:bookmarkStart w:id="1386" w:name="DD224"/>
            <w:bookmarkEnd w:id="1385"/>
            <w:bookmarkEnd w:id="1386"/>
            <w:r>
              <w:rPr>
                <w:rFonts w:ascii="Arial" w:hAnsi="Arial" w:cs="Arial"/>
                <w:color w:val="000000"/>
                <w:sz w:val="20"/>
                <w:szCs w:val="20"/>
              </w:rPr>
              <w:t>3,475</w:t>
            </w:r>
          </w:p>
        </w:tc>
      </w:tr>
      <w:tr w:rsidR="006B49A0"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387" w:name="DBG1161"/>
            <w:bookmarkEnd w:id="1387"/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388" w:name="DBG1162"/>
            <w:bookmarkEnd w:id="1388"/>
            <w:r>
              <w:rPr>
                <w:rFonts w:ascii="Arial" w:hAnsi="Arial" w:cs="Arial"/>
                <w:color w:val="000000"/>
                <w:sz w:val="20"/>
                <w:szCs w:val="20"/>
              </w:rPr>
              <w:t>Paths for All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389" w:name="DBG1163"/>
            <w:bookmarkStart w:id="1390" w:name="DD225"/>
            <w:bookmarkEnd w:id="1389"/>
            <w:bookmarkEnd w:id="1390"/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391" w:name="DBG1164"/>
            <w:bookmarkStart w:id="1392" w:name="DD226"/>
            <w:bookmarkEnd w:id="1391"/>
            <w:bookmarkEnd w:id="1392"/>
            <w:r>
              <w:rPr>
                <w:rFonts w:ascii="Arial" w:hAnsi="Arial" w:cs="Arial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393" w:name="DBG1165"/>
            <w:bookmarkStart w:id="1394" w:name="DD227"/>
            <w:bookmarkEnd w:id="1393"/>
            <w:bookmarkEnd w:id="1394"/>
            <w:r>
              <w:rPr>
                <w:rFonts w:ascii="Arial" w:hAnsi="Arial" w:cs="Arial"/>
                <w:color w:val="000000"/>
                <w:sz w:val="20"/>
                <w:szCs w:val="20"/>
              </w:rPr>
              <w:t>223</w:t>
            </w:r>
          </w:p>
        </w:tc>
      </w:tr>
      <w:tr w:rsidR="006B49A0"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395" w:name="DBG1166"/>
            <w:bookmarkEnd w:id="1395"/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396" w:name="DBG1167"/>
            <w:bookmarkEnd w:id="1396"/>
            <w:r>
              <w:rPr>
                <w:rFonts w:ascii="Arial" w:hAnsi="Arial" w:cs="Arial"/>
                <w:color w:val="000000"/>
                <w:sz w:val="20"/>
                <w:szCs w:val="20"/>
              </w:rPr>
              <w:t>Cowal Way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397" w:name="DBG1168"/>
            <w:bookmarkStart w:id="1398" w:name="DD228"/>
            <w:bookmarkEnd w:id="1397"/>
            <w:bookmarkEnd w:id="1398"/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399" w:name="DBG1169"/>
            <w:bookmarkStart w:id="1400" w:name="DD229"/>
            <w:bookmarkEnd w:id="1399"/>
            <w:bookmarkEnd w:id="1400"/>
            <w:r>
              <w:rPr>
                <w:rFonts w:ascii="Arial" w:hAnsi="Arial" w:cs="Arial"/>
                <w:color w:val="000000"/>
                <w:sz w:val="20"/>
                <w:szCs w:val="20"/>
              </w:rPr>
              <w:t>7,273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401" w:name="DBG1170"/>
            <w:bookmarkStart w:id="1402" w:name="DD230"/>
            <w:bookmarkEnd w:id="1401"/>
            <w:bookmarkEnd w:id="1402"/>
            <w:r>
              <w:rPr>
                <w:rFonts w:ascii="Arial" w:hAnsi="Arial" w:cs="Arial"/>
                <w:color w:val="000000"/>
                <w:sz w:val="20"/>
                <w:szCs w:val="20"/>
              </w:rPr>
              <w:t>7,273</w:t>
            </w:r>
          </w:p>
        </w:tc>
      </w:tr>
      <w:tr w:rsidR="006B49A0"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403" w:name="DBG1171"/>
            <w:bookmarkEnd w:id="1403"/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404" w:name="DBG1172"/>
            <w:bookmarkEnd w:id="1404"/>
            <w:r>
              <w:rPr>
                <w:rFonts w:ascii="Arial" w:hAnsi="Arial" w:cs="Arial"/>
                <w:color w:val="000000"/>
                <w:sz w:val="20"/>
                <w:szCs w:val="20"/>
              </w:rPr>
              <w:t>Coastal Community Fund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405" w:name="DBG1173"/>
            <w:bookmarkStart w:id="1406" w:name="DD231"/>
            <w:bookmarkEnd w:id="1405"/>
            <w:bookmarkEnd w:id="1406"/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407" w:name="DBG1174"/>
            <w:bookmarkStart w:id="1408" w:name="DD232"/>
            <w:bookmarkEnd w:id="1407"/>
            <w:bookmarkEnd w:id="1408"/>
            <w:r>
              <w:rPr>
                <w:rFonts w:ascii="Arial" w:hAnsi="Arial" w:cs="Arial"/>
                <w:color w:val="000000"/>
                <w:sz w:val="20"/>
                <w:szCs w:val="20"/>
              </w:rPr>
              <w:t>226,358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409" w:name="DBG1175"/>
            <w:bookmarkStart w:id="1410" w:name="DD233"/>
            <w:bookmarkEnd w:id="1409"/>
            <w:bookmarkEnd w:id="1410"/>
            <w:r>
              <w:rPr>
                <w:rFonts w:ascii="Arial" w:hAnsi="Arial" w:cs="Arial"/>
                <w:color w:val="000000"/>
                <w:sz w:val="20"/>
                <w:szCs w:val="20"/>
              </w:rPr>
              <w:t>226,358</w:t>
            </w:r>
          </w:p>
        </w:tc>
      </w:tr>
      <w:tr w:rsidR="006B49A0"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411" w:name="DBG1176"/>
            <w:bookmarkEnd w:id="1411"/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412" w:name="DBG1177"/>
            <w:bookmarkEnd w:id="1412"/>
            <w:r>
              <w:rPr>
                <w:rFonts w:ascii="Arial" w:hAnsi="Arial" w:cs="Arial"/>
                <w:color w:val="000000"/>
                <w:sz w:val="20"/>
                <w:szCs w:val="20"/>
              </w:rPr>
              <w:t>HIE Broadband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413" w:name="DBG1178"/>
            <w:bookmarkStart w:id="1414" w:name="DD234"/>
            <w:bookmarkEnd w:id="1413"/>
            <w:bookmarkEnd w:id="1414"/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415" w:name="DBG1179"/>
            <w:bookmarkStart w:id="1416" w:name="DD235"/>
            <w:bookmarkEnd w:id="1415"/>
            <w:bookmarkEnd w:id="1416"/>
            <w:r>
              <w:rPr>
                <w:rFonts w:ascii="Arial" w:hAnsi="Arial" w:cs="Arial"/>
                <w:color w:val="000000"/>
                <w:sz w:val="20"/>
                <w:szCs w:val="20"/>
              </w:rPr>
              <w:t>2,138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417" w:name="DBG1180"/>
            <w:bookmarkStart w:id="1418" w:name="DD236"/>
            <w:bookmarkEnd w:id="1417"/>
            <w:bookmarkEnd w:id="1418"/>
            <w:r>
              <w:rPr>
                <w:rFonts w:ascii="Arial" w:hAnsi="Arial" w:cs="Arial"/>
                <w:color w:val="000000"/>
                <w:sz w:val="20"/>
                <w:szCs w:val="20"/>
              </w:rPr>
              <w:t>2,138</w:t>
            </w:r>
          </w:p>
        </w:tc>
      </w:tr>
      <w:tr w:rsidR="006B49A0"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419" w:name="DBG1181"/>
            <w:bookmarkEnd w:id="1419"/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420" w:name="DBG1182"/>
            <w:bookmarkEnd w:id="1420"/>
            <w:r>
              <w:rPr>
                <w:rFonts w:ascii="Arial" w:hAnsi="Arial" w:cs="Arial"/>
                <w:color w:val="000000"/>
                <w:sz w:val="20"/>
                <w:szCs w:val="20"/>
              </w:rPr>
              <w:t>HIE Forest Development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421" w:name="DBG1183"/>
            <w:bookmarkStart w:id="1422" w:name="DD237"/>
            <w:bookmarkEnd w:id="1421"/>
            <w:bookmarkEnd w:id="1422"/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423" w:name="DBG1184"/>
            <w:bookmarkStart w:id="1424" w:name="DD238"/>
            <w:bookmarkEnd w:id="1423"/>
            <w:bookmarkEnd w:id="1424"/>
            <w:r>
              <w:rPr>
                <w:rFonts w:ascii="Arial" w:hAnsi="Arial" w:cs="Arial"/>
                <w:color w:val="000000"/>
                <w:sz w:val="20"/>
                <w:szCs w:val="20"/>
              </w:rPr>
              <w:t>8,924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425" w:name="DBG1185"/>
            <w:bookmarkStart w:id="1426" w:name="DD239"/>
            <w:bookmarkEnd w:id="1425"/>
            <w:bookmarkEnd w:id="1426"/>
            <w:r>
              <w:rPr>
                <w:rFonts w:ascii="Arial" w:hAnsi="Arial" w:cs="Arial"/>
                <w:color w:val="000000"/>
                <w:sz w:val="20"/>
                <w:szCs w:val="20"/>
              </w:rPr>
              <w:t>8,924</w:t>
            </w:r>
          </w:p>
        </w:tc>
      </w:tr>
      <w:tr w:rsidR="006B49A0"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427" w:name="DBG1186"/>
            <w:bookmarkEnd w:id="1427"/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428" w:name="DBG1187"/>
            <w:bookmarkEnd w:id="1428"/>
            <w:r>
              <w:rPr>
                <w:rFonts w:ascii="Arial" w:hAnsi="Arial" w:cs="Arial"/>
                <w:color w:val="000000"/>
                <w:sz w:val="20"/>
                <w:szCs w:val="20"/>
              </w:rPr>
              <w:t>Contribution to Hutting Costs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429" w:name="DBG1188"/>
            <w:bookmarkStart w:id="1430" w:name="DD240"/>
            <w:bookmarkEnd w:id="1429"/>
            <w:bookmarkEnd w:id="1430"/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431" w:name="DBG1189"/>
            <w:bookmarkStart w:id="1432" w:name="DD241"/>
            <w:bookmarkEnd w:id="1431"/>
            <w:bookmarkEnd w:id="1432"/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433" w:name="DBG1190"/>
            <w:bookmarkStart w:id="1434" w:name="DD242"/>
            <w:bookmarkEnd w:id="1433"/>
            <w:bookmarkEnd w:id="1434"/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</w:tr>
      <w:tr w:rsidR="006B49A0"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435" w:name="DBG1191"/>
            <w:bookmarkEnd w:id="1435"/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436" w:name="DBG1192"/>
            <w:bookmarkEnd w:id="1436"/>
            <w:r>
              <w:rPr>
                <w:rFonts w:ascii="Arial" w:hAnsi="Arial" w:cs="Arial"/>
                <w:color w:val="000000"/>
                <w:sz w:val="20"/>
                <w:szCs w:val="20"/>
              </w:rPr>
              <w:t>Stronafian Forest Fund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437" w:name="DBG1193"/>
            <w:bookmarkStart w:id="1438" w:name="DD243"/>
            <w:bookmarkEnd w:id="1437"/>
            <w:bookmarkEnd w:id="1438"/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439" w:name="DBG1194"/>
            <w:bookmarkStart w:id="1440" w:name="DD244"/>
            <w:bookmarkEnd w:id="1439"/>
            <w:bookmarkEnd w:id="1440"/>
            <w:r>
              <w:rPr>
                <w:rFonts w:ascii="Arial" w:hAnsi="Arial" w:cs="Arial"/>
                <w:color w:val="000000"/>
                <w:sz w:val="20"/>
                <w:szCs w:val="20"/>
              </w:rPr>
              <w:t>7,132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441" w:name="DBG1195"/>
            <w:bookmarkStart w:id="1442" w:name="DD245"/>
            <w:bookmarkEnd w:id="1441"/>
            <w:bookmarkEnd w:id="1442"/>
            <w:r>
              <w:rPr>
                <w:rFonts w:ascii="Arial" w:hAnsi="Arial" w:cs="Arial"/>
                <w:color w:val="000000"/>
                <w:sz w:val="20"/>
                <w:szCs w:val="20"/>
              </w:rPr>
              <w:t>7,132</w:t>
            </w:r>
          </w:p>
        </w:tc>
      </w:tr>
      <w:tr w:rsidR="006B49A0"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443" w:name="DBG1196"/>
            <w:bookmarkEnd w:id="1443"/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444" w:name="DBG1197"/>
            <w:bookmarkEnd w:id="1444"/>
            <w:r>
              <w:rPr>
                <w:rFonts w:ascii="Arial" w:hAnsi="Arial" w:cs="Arial"/>
                <w:color w:val="000000"/>
                <w:sz w:val="20"/>
                <w:szCs w:val="20"/>
              </w:rPr>
              <w:t>Awards For All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445" w:name="DBG1198"/>
            <w:bookmarkStart w:id="1446" w:name="DD246"/>
            <w:bookmarkEnd w:id="1445"/>
            <w:bookmarkEnd w:id="1446"/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447" w:name="DBG1199"/>
            <w:bookmarkStart w:id="1448" w:name="DD247"/>
            <w:bookmarkEnd w:id="1447"/>
            <w:bookmarkEnd w:id="1448"/>
            <w:r>
              <w:rPr>
                <w:rFonts w:ascii="Arial" w:hAnsi="Arial" w:cs="Arial"/>
                <w:color w:val="000000"/>
                <w:sz w:val="20"/>
                <w:szCs w:val="20"/>
              </w:rPr>
              <w:t>3,081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449" w:name="DBG1200"/>
            <w:bookmarkStart w:id="1450" w:name="DD248"/>
            <w:bookmarkEnd w:id="1449"/>
            <w:bookmarkEnd w:id="1450"/>
            <w:r>
              <w:rPr>
                <w:rFonts w:ascii="Arial" w:hAnsi="Arial" w:cs="Arial"/>
                <w:color w:val="000000"/>
                <w:sz w:val="20"/>
                <w:szCs w:val="20"/>
              </w:rPr>
              <w:t>3,081</w:t>
            </w:r>
          </w:p>
        </w:tc>
      </w:tr>
      <w:tr w:rsidR="006B49A0"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451" w:name="DBG1201"/>
            <w:bookmarkEnd w:id="1451"/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452" w:name="DBG1202"/>
            <w:bookmarkEnd w:id="1452"/>
            <w:r>
              <w:rPr>
                <w:rFonts w:ascii="Arial" w:hAnsi="Arial" w:cs="Arial"/>
                <w:color w:val="000000"/>
                <w:sz w:val="20"/>
                <w:szCs w:val="20"/>
              </w:rPr>
              <w:t>HIE - General Manager Post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453" w:name="DBG1203"/>
            <w:bookmarkStart w:id="1454" w:name="DD249"/>
            <w:bookmarkEnd w:id="1453"/>
            <w:bookmarkEnd w:id="1454"/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455" w:name="DBG1204"/>
            <w:bookmarkStart w:id="1456" w:name="DD250"/>
            <w:bookmarkEnd w:id="1455"/>
            <w:bookmarkEnd w:id="1456"/>
            <w:r>
              <w:rPr>
                <w:rFonts w:ascii="Arial" w:hAnsi="Arial" w:cs="Arial"/>
                <w:color w:val="000000"/>
                <w:sz w:val="20"/>
                <w:szCs w:val="20"/>
              </w:rPr>
              <w:t>2,107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457" w:name="DBG1205"/>
            <w:bookmarkStart w:id="1458" w:name="DD251"/>
            <w:bookmarkEnd w:id="1457"/>
            <w:bookmarkEnd w:id="1458"/>
            <w:r>
              <w:rPr>
                <w:rFonts w:ascii="Arial" w:hAnsi="Arial" w:cs="Arial"/>
                <w:color w:val="000000"/>
                <w:sz w:val="20"/>
                <w:szCs w:val="20"/>
              </w:rPr>
              <w:t>2,107</w:t>
            </w:r>
          </w:p>
        </w:tc>
      </w:tr>
      <w:tr w:rsidR="006B49A0"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459" w:name="DBG1206"/>
            <w:bookmarkEnd w:id="1459"/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460" w:name="DBG1207"/>
            <w:bookmarkEnd w:id="1460"/>
            <w:r>
              <w:rPr>
                <w:rFonts w:ascii="Arial" w:hAnsi="Arial" w:cs="Arial"/>
                <w:color w:val="000000"/>
                <w:sz w:val="20"/>
                <w:szCs w:val="20"/>
              </w:rPr>
              <w:t>Cruach Mhor - General Manager Post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461" w:name="DBG1208"/>
            <w:bookmarkStart w:id="1462" w:name="DD252"/>
            <w:bookmarkEnd w:id="1461"/>
            <w:bookmarkEnd w:id="1462"/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463" w:name="DBG1209"/>
            <w:bookmarkStart w:id="1464" w:name="DD253"/>
            <w:bookmarkEnd w:id="1463"/>
            <w:bookmarkEnd w:id="1464"/>
            <w:r>
              <w:rPr>
                <w:rFonts w:ascii="Arial" w:hAnsi="Arial" w:cs="Arial"/>
                <w:color w:val="000000"/>
                <w:sz w:val="20"/>
                <w:szCs w:val="20"/>
              </w:rPr>
              <w:t>1,087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465" w:name="DBG1210"/>
            <w:bookmarkStart w:id="1466" w:name="DD254"/>
            <w:bookmarkEnd w:id="1465"/>
            <w:bookmarkEnd w:id="1466"/>
            <w:r>
              <w:rPr>
                <w:rFonts w:ascii="Arial" w:hAnsi="Arial" w:cs="Arial"/>
                <w:color w:val="000000"/>
                <w:sz w:val="20"/>
                <w:szCs w:val="20"/>
              </w:rPr>
              <w:t>1,087</w:t>
            </w:r>
          </w:p>
        </w:tc>
      </w:tr>
      <w:tr w:rsidR="006B49A0"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467" w:name="DBG1211"/>
            <w:bookmarkEnd w:id="1467"/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468" w:name="DBG1212"/>
            <w:bookmarkEnd w:id="1468"/>
            <w:r>
              <w:rPr>
                <w:rFonts w:ascii="Arial" w:hAnsi="Arial" w:cs="Arial"/>
                <w:color w:val="000000"/>
                <w:sz w:val="20"/>
                <w:szCs w:val="20"/>
              </w:rPr>
              <w:t>Support costs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469" w:name="DBG1213"/>
            <w:bookmarkStart w:id="1470" w:name="DD255"/>
            <w:bookmarkEnd w:id="1469"/>
            <w:bookmarkEnd w:id="1470"/>
            <w:r>
              <w:rPr>
                <w:rFonts w:ascii="Arial" w:hAnsi="Arial" w:cs="Arial"/>
                <w:color w:val="000000"/>
                <w:sz w:val="20"/>
                <w:szCs w:val="20"/>
              </w:rPr>
              <w:t>1,032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471" w:name="DBG1214"/>
            <w:bookmarkStart w:id="1472" w:name="DD256"/>
            <w:bookmarkEnd w:id="1471"/>
            <w:bookmarkEnd w:id="1472"/>
            <w:r>
              <w:rPr>
                <w:rFonts w:ascii="Arial" w:hAnsi="Arial" w:cs="Arial"/>
                <w:color w:val="000000"/>
                <w:sz w:val="20"/>
                <w:szCs w:val="20"/>
              </w:rPr>
              <w:t>4,633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473" w:name="DBG1215"/>
            <w:bookmarkStart w:id="1474" w:name="DD257"/>
            <w:bookmarkEnd w:id="1473"/>
            <w:bookmarkEnd w:id="1474"/>
            <w:r>
              <w:rPr>
                <w:rFonts w:ascii="Arial" w:hAnsi="Arial" w:cs="Arial"/>
                <w:color w:val="000000"/>
                <w:sz w:val="20"/>
                <w:szCs w:val="20"/>
              </w:rPr>
              <w:t>5,665</w:t>
            </w:r>
          </w:p>
        </w:tc>
      </w:tr>
      <w:tr w:rsidR="006B49A0"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7"/>
              <w:jc w:val="right"/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  <w:t>------------------------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7"/>
              <w:jc w:val="right"/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  <w:t>---------------------------------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7"/>
              <w:jc w:val="right"/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  <w:t>---------------------------------</w:t>
            </w:r>
          </w:p>
        </w:tc>
      </w:tr>
      <w:tr w:rsidR="006B49A0"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475" w:name="DBG1216"/>
            <w:bookmarkEnd w:id="1475"/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476" w:name="DBG1217"/>
            <w:bookmarkStart w:id="1477" w:name="DD258"/>
            <w:bookmarkEnd w:id="1476"/>
            <w:bookmarkEnd w:id="1477"/>
            <w:r>
              <w:rPr>
                <w:rFonts w:ascii="Arial" w:hAnsi="Arial" w:cs="Arial"/>
                <w:color w:val="000000"/>
                <w:sz w:val="20"/>
                <w:szCs w:val="20"/>
              </w:rPr>
              <w:t>1,107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478" w:name="DBG1218"/>
            <w:bookmarkStart w:id="1479" w:name="DD259"/>
            <w:bookmarkEnd w:id="1478"/>
            <w:bookmarkEnd w:id="1479"/>
            <w:r>
              <w:rPr>
                <w:rFonts w:ascii="Arial" w:hAnsi="Arial" w:cs="Arial"/>
                <w:color w:val="000000"/>
                <w:sz w:val="20"/>
                <w:szCs w:val="20"/>
              </w:rPr>
              <w:t>341,514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480" w:name="DBG1219"/>
            <w:bookmarkStart w:id="1481" w:name="DD260"/>
            <w:bookmarkEnd w:id="1480"/>
            <w:bookmarkEnd w:id="1481"/>
            <w:r>
              <w:rPr>
                <w:rFonts w:ascii="Arial" w:hAnsi="Arial" w:cs="Arial"/>
                <w:color w:val="000000"/>
                <w:sz w:val="20"/>
                <w:szCs w:val="20"/>
              </w:rPr>
              <w:t>342,621</w:t>
            </w:r>
          </w:p>
        </w:tc>
      </w:tr>
      <w:tr w:rsidR="006B49A0"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103"/>
              <w:jc w:val="right"/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  <w:t>========================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103"/>
              <w:jc w:val="right"/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  <w:t>=================================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103"/>
              <w:jc w:val="right"/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  <w:t>=================================</w:t>
            </w:r>
          </w:p>
        </w:tc>
      </w:tr>
    </w:tbl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2"/>
          <w:szCs w:val="12"/>
        </w:rPr>
        <w:sectPr w:rsidR="006B49A0">
          <w:headerReference w:type="default" r:id="rId40"/>
          <w:footerReference w:type="default" r:id="rId41"/>
          <w:pgSz w:w="11904" w:h="16836"/>
          <w:pgMar w:top="720" w:right="1400" w:bottom="900" w:left="1440" w:header="720" w:footer="900" w:gutter="0"/>
          <w:cols w:space="720"/>
          <w:noEndnote/>
        </w:sectPr>
      </w:pPr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6B49A0" w:rsidRDefault="00ED7177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1494" w:name="DBG1232"/>
      <w:bookmarkEnd w:id="1494"/>
      <w:r>
        <w:rPr>
          <w:rFonts w:ascii="Arial" w:hAnsi="Arial" w:cs="Arial"/>
          <w:b/>
          <w:bCs/>
          <w:color w:val="000000"/>
          <w:sz w:val="20"/>
          <w:szCs w:val="20"/>
        </w:rPr>
        <w:t>8.</w:t>
      </w:r>
      <w:r>
        <w:rPr>
          <w:rFonts w:ascii="Arial" w:hAnsi="Arial" w:cs="Arial"/>
          <w:color w:val="000000"/>
          <w:sz w:val="20"/>
          <w:szCs w:val="20"/>
        </w:rPr>
        <w:tab/>
      </w:r>
      <w:bookmarkStart w:id="1495" w:name="DBG1233"/>
      <w:bookmarkEnd w:id="1495"/>
      <w:r>
        <w:rPr>
          <w:rFonts w:ascii="Arial" w:hAnsi="Arial" w:cs="Arial"/>
          <w:b/>
          <w:bCs/>
          <w:color w:val="000000"/>
          <w:sz w:val="20"/>
          <w:szCs w:val="20"/>
        </w:rPr>
        <w:t>Expenditure on charitable activities by activity type</w:t>
      </w:r>
      <w:bookmarkStart w:id="1496" w:name="DBG1234"/>
      <w:bookmarkEnd w:id="1496"/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464"/>
        <w:gridCol w:w="3511"/>
        <w:gridCol w:w="1279"/>
        <w:gridCol w:w="1278"/>
        <w:gridCol w:w="1278"/>
        <w:gridCol w:w="1279"/>
      </w:tblGrid>
      <w:tr w:rsidR="006B49A0"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497" w:name="DBG1235"/>
            <w:bookmarkEnd w:id="1497"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498" w:name="DBG1236"/>
            <w:bookmarkEnd w:id="1498"/>
            <w:r>
              <w:rPr>
                <w:rFonts w:ascii="Arial" w:hAnsi="Arial" w:cs="Arial"/>
                <w:color w:val="000000"/>
                <w:sz w:val="20"/>
                <w:szCs w:val="20"/>
              </w:rPr>
              <w:t>Activities undertaken directly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499" w:name="DBG1237"/>
            <w:bookmarkEnd w:id="1499"/>
            <w:r>
              <w:rPr>
                <w:rFonts w:ascii="Arial" w:hAnsi="Arial" w:cs="Arial"/>
                <w:color w:val="000000"/>
                <w:sz w:val="20"/>
                <w:szCs w:val="20"/>
              </w:rPr>
              <w:t>Support costs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1500" w:name="DBG1238"/>
            <w:bookmarkEnd w:id="1500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funds 2017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501" w:name="DBG1239"/>
            <w:bookmarkEnd w:id="1501"/>
            <w:r>
              <w:rPr>
                <w:rFonts w:ascii="Arial" w:hAnsi="Arial" w:cs="Arial"/>
                <w:color w:val="000000"/>
                <w:sz w:val="20"/>
                <w:szCs w:val="20"/>
              </w:rPr>
              <w:t>Total fund 2016</w:t>
            </w:r>
          </w:p>
        </w:tc>
      </w:tr>
      <w:tr w:rsidR="006B49A0"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502" w:name="DBG1240"/>
            <w:bookmarkEnd w:id="1502"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503" w:name="DBG1241"/>
            <w:bookmarkEnd w:id="1503"/>
            <w:r>
              <w:rPr>
                <w:rFonts w:ascii="Arial" w:hAnsi="Arial" w:cs="Arial"/>
                <w:color w:val="000000"/>
                <w:sz w:val="20"/>
                <w:szCs w:val="20"/>
              </w:rPr>
              <w:t>£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504" w:name="DBG1242"/>
            <w:bookmarkEnd w:id="1504"/>
            <w:r>
              <w:rPr>
                <w:rFonts w:ascii="Arial" w:hAnsi="Arial" w:cs="Arial"/>
                <w:color w:val="000000"/>
                <w:sz w:val="20"/>
                <w:szCs w:val="20"/>
              </w:rPr>
              <w:t>£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1505" w:name="DBG1243"/>
            <w:bookmarkEnd w:id="1505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£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506" w:name="DBG1244"/>
            <w:bookmarkEnd w:id="1506"/>
            <w:r>
              <w:rPr>
                <w:rFonts w:ascii="Arial" w:hAnsi="Arial" w:cs="Arial"/>
                <w:color w:val="000000"/>
                <w:sz w:val="20"/>
                <w:szCs w:val="20"/>
              </w:rPr>
              <w:t>£</w:t>
            </w:r>
          </w:p>
        </w:tc>
      </w:tr>
      <w:tr w:rsidR="006B49A0">
        <w:trPr>
          <w:gridBefore w:val="1"/>
          <w:wBefore w:w="464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507" w:name="DBG1245"/>
            <w:bookmarkStart w:id="1508" w:name="DBG1246"/>
            <w:bookmarkEnd w:id="1507"/>
            <w:bookmarkEnd w:id="1508"/>
            <w:r>
              <w:rPr>
                <w:rFonts w:ascii="Arial" w:hAnsi="Arial" w:cs="Arial"/>
                <w:color w:val="000000"/>
                <w:sz w:val="20"/>
                <w:szCs w:val="20"/>
              </w:rPr>
              <w:t>Unrestricted Funds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509" w:name="DBG1247"/>
            <w:bookmarkStart w:id="1510" w:name="DD261"/>
            <w:bookmarkEnd w:id="1509"/>
            <w:bookmarkEnd w:id="1510"/>
            <w:r>
              <w:rPr>
                <w:rFonts w:ascii="Arial" w:hAnsi="Arial" w:cs="Arial"/>
                <w:color w:val="000000"/>
                <w:sz w:val="20"/>
                <w:szCs w:val="20"/>
              </w:rPr>
              <w:t>6,125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511" w:name="DBG1248"/>
            <w:bookmarkStart w:id="1512" w:name="DD262"/>
            <w:bookmarkEnd w:id="1511"/>
            <w:bookmarkEnd w:id="1512"/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1513" w:name="DBG1249"/>
            <w:bookmarkStart w:id="1514" w:name="DD263"/>
            <w:bookmarkEnd w:id="1513"/>
            <w:bookmarkEnd w:id="1514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6,125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515" w:name="DBG1250"/>
            <w:bookmarkStart w:id="1516" w:name="DD264"/>
            <w:bookmarkEnd w:id="1515"/>
            <w:bookmarkEnd w:id="1516"/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</w:tr>
      <w:tr w:rsidR="006B49A0">
        <w:trPr>
          <w:gridBefore w:val="1"/>
          <w:wBefore w:w="464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517" w:name="DBG1251"/>
            <w:bookmarkStart w:id="1518" w:name="DBG1252"/>
            <w:bookmarkEnd w:id="1517"/>
            <w:bookmarkEnd w:id="1518"/>
            <w:r>
              <w:rPr>
                <w:rFonts w:ascii="Arial" w:hAnsi="Arial" w:cs="Arial"/>
                <w:color w:val="000000"/>
                <w:sz w:val="20"/>
                <w:szCs w:val="20"/>
              </w:rPr>
              <w:t>BIG Funds - Clachan Development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519" w:name="DBG1253"/>
            <w:bookmarkStart w:id="1520" w:name="DD265"/>
            <w:bookmarkEnd w:id="1519"/>
            <w:bookmarkEnd w:id="1520"/>
            <w:r>
              <w:rPr>
                <w:rFonts w:ascii="Arial" w:hAnsi="Arial" w:cs="Arial"/>
                <w:color w:val="000000"/>
                <w:sz w:val="20"/>
                <w:szCs w:val="20"/>
              </w:rPr>
              <w:t>13,457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521" w:name="DBG1254"/>
            <w:bookmarkStart w:id="1522" w:name="DD266"/>
            <w:bookmarkEnd w:id="1521"/>
            <w:bookmarkEnd w:id="1522"/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1523" w:name="DBG1255"/>
            <w:bookmarkStart w:id="1524" w:name="DD267"/>
            <w:bookmarkEnd w:id="1523"/>
            <w:bookmarkEnd w:id="1524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13,457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525" w:name="DBG1256"/>
            <w:bookmarkStart w:id="1526" w:name="DD268"/>
            <w:bookmarkEnd w:id="1525"/>
            <w:bookmarkEnd w:id="1526"/>
            <w:r>
              <w:rPr>
                <w:rFonts w:ascii="Arial" w:hAnsi="Arial" w:cs="Arial"/>
                <w:color w:val="000000"/>
                <w:sz w:val="20"/>
                <w:szCs w:val="20"/>
              </w:rPr>
              <w:t>18,274</w:t>
            </w:r>
          </w:p>
        </w:tc>
      </w:tr>
      <w:tr w:rsidR="006B49A0">
        <w:trPr>
          <w:gridBefore w:val="1"/>
          <w:wBefore w:w="464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527" w:name="DBG1257"/>
            <w:bookmarkStart w:id="1528" w:name="DBG1258"/>
            <w:bookmarkEnd w:id="1527"/>
            <w:bookmarkEnd w:id="1528"/>
            <w:r>
              <w:rPr>
                <w:rFonts w:ascii="Arial" w:hAnsi="Arial" w:cs="Arial"/>
                <w:color w:val="000000"/>
                <w:sz w:val="20"/>
                <w:szCs w:val="20"/>
              </w:rPr>
              <w:t>Scottish Government PCF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529" w:name="DBG1259"/>
            <w:bookmarkStart w:id="1530" w:name="DD269"/>
            <w:bookmarkEnd w:id="1529"/>
            <w:bookmarkEnd w:id="1530"/>
            <w:r>
              <w:rPr>
                <w:rFonts w:ascii="Arial" w:hAnsi="Arial" w:cs="Arial"/>
                <w:color w:val="000000"/>
                <w:sz w:val="20"/>
                <w:szCs w:val="20"/>
              </w:rPr>
              <w:t>14,679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531" w:name="DBG1260"/>
            <w:bookmarkStart w:id="1532" w:name="DD270"/>
            <w:bookmarkEnd w:id="1531"/>
            <w:bookmarkEnd w:id="1532"/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1533" w:name="DBG1261"/>
            <w:bookmarkStart w:id="1534" w:name="DD271"/>
            <w:bookmarkEnd w:id="1533"/>
            <w:bookmarkEnd w:id="1534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14,679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535" w:name="DBG1262"/>
            <w:bookmarkStart w:id="1536" w:name="DD272"/>
            <w:bookmarkEnd w:id="1535"/>
            <w:bookmarkEnd w:id="1536"/>
            <w:r>
              <w:rPr>
                <w:rFonts w:ascii="Arial" w:hAnsi="Arial" w:cs="Arial"/>
                <w:color w:val="000000"/>
                <w:sz w:val="20"/>
                <w:szCs w:val="20"/>
              </w:rPr>
              <w:t>17,061</w:t>
            </w:r>
          </w:p>
        </w:tc>
      </w:tr>
      <w:tr w:rsidR="006B49A0">
        <w:trPr>
          <w:gridBefore w:val="1"/>
          <w:wBefore w:w="464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537" w:name="DBG1263"/>
            <w:bookmarkStart w:id="1538" w:name="DBG1264"/>
            <w:bookmarkEnd w:id="1537"/>
            <w:bookmarkEnd w:id="1538"/>
            <w:r>
              <w:rPr>
                <w:rFonts w:ascii="Arial" w:hAnsi="Arial" w:cs="Arial"/>
                <w:color w:val="000000"/>
                <w:sz w:val="20"/>
                <w:szCs w:val="20"/>
              </w:rPr>
              <w:t>Scottish Land Fund - LEADER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539" w:name="DBG1265"/>
            <w:bookmarkStart w:id="1540" w:name="DD273"/>
            <w:bookmarkEnd w:id="1539"/>
            <w:bookmarkEnd w:id="1540"/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541" w:name="DBG1266"/>
            <w:bookmarkStart w:id="1542" w:name="DD274"/>
            <w:bookmarkEnd w:id="1541"/>
            <w:bookmarkEnd w:id="1542"/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1543" w:name="DBG1267"/>
            <w:bookmarkStart w:id="1544" w:name="DD275"/>
            <w:bookmarkEnd w:id="1543"/>
            <w:bookmarkEnd w:id="1544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545" w:name="DBG1268"/>
            <w:bookmarkStart w:id="1546" w:name="DD276"/>
            <w:bookmarkEnd w:id="1545"/>
            <w:bookmarkEnd w:id="1546"/>
            <w:r>
              <w:rPr>
                <w:rFonts w:ascii="Arial" w:hAnsi="Arial" w:cs="Arial"/>
                <w:color w:val="000000"/>
                <w:sz w:val="20"/>
                <w:szCs w:val="20"/>
              </w:rPr>
              <w:t>567</w:t>
            </w:r>
          </w:p>
        </w:tc>
      </w:tr>
      <w:tr w:rsidR="006B49A0">
        <w:trPr>
          <w:gridBefore w:val="1"/>
          <w:wBefore w:w="464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547" w:name="DBG1269"/>
            <w:bookmarkStart w:id="1548" w:name="DBG1270"/>
            <w:bookmarkEnd w:id="1547"/>
            <w:bookmarkEnd w:id="1548"/>
            <w:r>
              <w:rPr>
                <w:rFonts w:ascii="Arial" w:hAnsi="Arial" w:cs="Arial"/>
                <w:color w:val="000000"/>
                <w:sz w:val="20"/>
                <w:szCs w:val="20"/>
              </w:rPr>
              <w:t>CARES/Hydro Wind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549" w:name="DBG1271"/>
            <w:bookmarkStart w:id="1550" w:name="DD277"/>
            <w:bookmarkEnd w:id="1549"/>
            <w:bookmarkEnd w:id="1550"/>
            <w:r>
              <w:rPr>
                <w:rFonts w:ascii="Arial" w:hAnsi="Arial" w:cs="Arial"/>
                <w:color w:val="000000"/>
                <w:sz w:val="20"/>
                <w:szCs w:val="20"/>
              </w:rPr>
              <w:t>5,972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551" w:name="DBG1272"/>
            <w:bookmarkStart w:id="1552" w:name="DD278"/>
            <w:bookmarkEnd w:id="1551"/>
            <w:bookmarkEnd w:id="1552"/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1553" w:name="DBG1273"/>
            <w:bookmarkStart w:id="1554" w:name="DD279"/>
            <w:bookmarkEnd w:id="1553"/>
            <w:bookmarkEnd w:id="1554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5,972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555" w:name="DBG1274"/>
            <w:bookmarkStart w:id="1556" w:name="DD280"/>
            <w:bookmarkEnd w:id="1555"/>
            <w:bookmarkEnd w:id="1556"/>
            <w:r>
              <w:rPr>
                <w:rFonts w:ascii="Arial" w:hAnsi="Arial" w:cs="Arial"/>
                <w:color w:val="000000"/>
                <w:sz w:val="20"/>
                <w:szCs w:val="20"/>
              </w:rPr>
              <w:t>39,181</w:t>
            </w:r>
          </w:p>
        </w:tc>
      </w:tr>
      <w:tr w:rsidR="006B49A0">
        <w:trPr>
          <w:gridBefore w:val="1"/>
          <w:wBefore w:w="464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557" w:name="DBG1275"/>
            <w:bookmarkStart w:id="1558" w:name="DBG1276"/>
            <w:bookmarkEnd w:id="1557"/>
            <w:bookmarkEnd w:id="1558"/>
            <w:r>
              <w:rPr>
                <w:rFonts w:ascii="Arial" w:hAnsi="Arial" w:cs="Arial"/>
                <w:color w:val="000000"/>
                <w:sz w:val="20"/>
                <w:szCs w:val="20"/>
              </w:rPr>
              <w:t>Forestry Commission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559" w:name="DBG1277"/>
            <w:bookmarkStart w:id="1560" w:name="DD281"/>
            <w:bookmarkEnd w:id="1559"/>
            <w:bookmarkEnd w:id="1560"/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561" w:name="DBG1278"/>
            <w:bookmarkStart w:id="1562" w:name="DD282"/>
            <w:bookmarkEnd w:id="1561"/>
            <w:bookmarkEnd w:id="1562"/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1563" w:name="DBG1279"/>
            <w:bookmarkStart w:id="1564" w:name="DD283"/>
            <w:bookmarkEnd w:id="1563"/>
            <w:bookmarkEnd w:id="1564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565" w:name="DBG1280"/>
            <w:bookmarkStart w:id="1566" w:name="DD284"/>
            <w:bookmarkEnd w:id="1565"/>
            <w:bookmarkEnd w:id="1566"/>
            <w:r>
              <w:rPr>
                <w:rFonts w:ascii="Arial" w:hAnsi="Arial" w:cs="Arial"/>
                <w:color w:val="000000"/>
                <w:sz w:val="20"/>
                <w:szCs w:val="20"/>
              </w:rPr>
              <w:t>3,475</w:t>
            </w:r>
          </w:p>
        </w:tc>
      </w:tr>
      <w:tr w:rsidR="006B49A0">
        <w:trPr>
          <w:gridBefore w:val="1"/>
          <w:wBefore w:w="464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567" w:name="DBG1281"/>
            <w:bookmarkStart w:id="1568" w:name="DBG1282"/>
            <w:bookmarkEnd w:id="1567"/>
            <w:bookmarkEnd w:id="1568"/>
            <w:r>
              <w:rPr>
                <w:rFonts w:ascii="Arial" w:hAnsi="Arial" w:cs="Arial"/>
                <w:color w:val="000000"/>
                <w:sz w:val="20"/>
                <w:szCs w:val="20"/>
              </w:rPr>
              <w:t>Paths for All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569" w:name="DBG1283"/>
            <w:bookmarkStart w:id="1570" w:name="DD285"/>
            <w:bookmarkEnd w:id="1569"/>
            <w:bookmarkEnd w:id="1570"/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571" w:name="DBG1284"/>
            <w:bookmarkStart w:id="1572" w:name="DD286"/>
            <w:bookmarkEnd w:id="1571"/>
            <w:bookmarkEnd w:id="1572"/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1573" w:name="DBG1285"/>
            <w:bookmarkStart w:id="1574" w:name="DD287"/>
            <w:bookmarkEnd w:id="1573"/>
            <w:bookmarkEnd w:id="1574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575" w:name="DBG1286"/>
            <w:bookmarkStart w:id="1576" w:name="DD288"/>
            <w:bookmarkEnd w:id="1575"/>
            <w:bookmarkEnd w:id="1576"/>
            <w:r>
              <w:rPr>
                <w:rFonts w:ascii="Arial" w:hAnsi="Arial" w:cs="Arial"/>
                <w:color w:val="000000"/>
                <w:sz w:val="20"/>
                <w:szCs w:val="20"/>
              </w:rPr>
              <w:t>223</w:t>
            </w:r>
          </w:p>
        </w:tc>
      </w:tr>
      <w:tr w:rsidR="006B49A0">
        <w:trPr>
          <w:gridBefore w:val="1"/>
          <w:wBefore w:w="464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577" w:name="DBG1287"/>
            <w:bookmarkStart w:id="1578" w:name="DBG1288"/>
            <w:bookmarkEnd w:id="1577"/>
            <w:bookmarkEnd w:id="1578"/>
            <w:r>
              <w:rPr>
                <w:rFonts w:ascii="Arial" w:hAnsi="Arial" w:cs="Arial"/>
                <w:color w:val="000000"/>
                <w:sz w:val="20"/>
                <w:szCs w:val="20"/>
              </w:rPr>
              <w:t>Cowal Way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579" w:name="DBG1289"/>
            <w:bookmarkStart w:id="1580" w:name="DD289"/>
            <w:bookmarkEnd w:id="1579"/>
            <w:bookmarkEnd w:id="1580"/>
            <w:r>
              <w:rPr>
                <w:rFonts w:ascii="Arial" w:hAnsi="Arial" w:cs="Arial"/>
                <w:color w:val="000000"/>
                <w:sz w:val="20"/>
                <w:szCs w:val="20"/>
              </w:rPr>
              <w:t>14,718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581" w:name="DBG1290"/>
            <w:bookmarkStart w:id="1582" w:name="DD290"/>
            <w:bookmarkEnd w:id="1581"/>
            <w:bookmarkEnd w:id="1582"/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1583" w:name="DBG1291"/>
            <w:bookmarkStart w:id="1584" w:name="DD291"/>
            <w:bookmarkEnd w:id="1583"/>
            <w:bookmarkEnd w:id="1584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14,718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585" w:name="DBG1292"/>
            <w:bookmarkStart w:id="1586" w:name="DD292"/>
            <w:bookmarkEnd w:id="1585"/>
            <w:bookmarkEnd w:id="1586"/>
            <w:r>
              <w:rPr>
                <w:rFonts w:ascii="Arial" w:hAnsi="Arial" w:cs="Arial"/>
                <w:color w:val="000000"/>
                <w:sz w:val="20"/>
                <w:szCs w:val="20"/>
              </w:rPr>
              <w:t>7,273</w:t>
            </w:r>
          </w:p>
        </w:tc>
      </w:tr>
      <w:tr w:rsidR="006B49A0">
        <w:trPr>
          <w:gridBefore w:val="1"/>
          <w:wBefore w:w="464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587" w:name="DBG1293"/>
            <w:bookmarkStart w:id="1588" w:name="DBG1294"/>
            <w:bookmarkEnd w:id="1587"/>
            <w:bookmarkEnd w:id="1588"/>
            <w:r>
              <w:rPr>
                <w:rFonts w:ascii="Arial" w:hAnsi="Arial" w:cs="Arial"/>
                <w:color w:val="000000"/>
                <w:sz w:val="20"/>
                <w:szCs w:val="20"/>
              </w:rPr>
              <w:t>Coastal Community Fund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589" w:name="DBG1295"/>
            <w:bookmarkStart w:id="1590" w:name="DD293"/>
            <w:bookmarkEnd w:id="1589"/>
            <w:bookmarkEnd w:id="1590"/>
            <w:r>
              <w:rPr>
                <w:rFonts w:ascii="Arial" w:hAnsi="Arial" w:cs="Arial"/>
                <w:color w:val="000000"/>
                <w:sz w:val="20"/>
                <w:szCs w:val="20"/>
              </w:rPr>
              <w:t>161,682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591" w:name="DBG1296"/>
            <w:bookmarkStart w:id="1592" w:name="DD294"/>
            <w:bookmarkEnd w:id="1591"/>
            <w:bookmarkEnd w:id="1592"/>
            <w:r>
              <w:rPr>
                <w:rFonts w:ascii="Arial" w:hAnsi="Arial" w:cs="Arial"/>
                <w:color w:val="000000"/>
                <w:sz w:val="20"/>
                <w:szCs w:val="20"/>
              </w:rPr>
              <w:t>3,791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1593" w:name="DBG1297"/>
            <w:bookmarkStart w:id="1594" w:name="DD295"/>
            <w:bookmarkEnd w:id="1593"/>
            <w:bookmarkEnd w:id="1594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165,473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595" w:name="DBG1298"/>
            <w:bookmarkStart w:id="1596" w:name="DD296"/>
            <w:bookmarkEnd w:id="1595"/>
            <w:bookmarkEnd w:id="1596"/>
            <w:r>
              <w:rPr>
                <w:rFonts w:ascii="Arial" w:hAnsi="Arial" w:cs="Arial"/>
                <w:color w:val="000000"/>
                <w:sz w:val="20"/>
                <w:szCs w:val="20"/>
              </w:rPr>
              <w:t>230,991</w:t>
            </w:r>
          </w:p>
        </w:tc>
      </w:tr>
      <w:tr w:rsidR="006B49A0">
        <w:trPr>
          <w:gridBefore w:val="1"/>
          <w:wBefore w:w="464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597" w:name="DBG1299"/>
            <w:bookmarkStart w:id="1598" w:name="DBG1300"/>
            <w:bookmarkEnd w:id="1597"/>
            <w:bookmarkEnd w:id="1598"/>
            <w:r>
              <w:rPr>
                <w:rFonts w:ascii="Arial" w:hAnsi="Arial" w:cs="Arial"/>
                <w:color w:val="000000"/>
                <w:sz w:val="20"/>
                <w:szCs w:val="20"/>
              </w:rPr>
              <w:t>HIE Broadband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599" w:name="DBG1301"/>
            <w:bookmarkStart w:id="1600" w:name="DD297"/>
            <w:bookmarkEnd w:id="1599"/>
            <w:bookmarkEnd w:id="1600"/>
            <w:r>
              <w:rPr>
                <w:rFonts w:ascii="Arial" w:hAnsi="Arial" w:cs="Arial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601" w:name="DBG1302"/>
            <w:bookmarkStart w:id="1602" w:name="DD298"/>
            <w:bookmarkEnd w:id="1601"/>
            <w:bookmarkEnd w:id="1602"/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1603" w:name="DBG1303"/>
            <w:bookmarkStart w:id="1604" w:name="DD299"/>
            <w:bookmarkEnd w:id="1603"/>
            <w:bookmarkEnd w:id="1604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605" w:name="DBG1304"/>
            <w:bookmarkStart w:id="1606" w:name="DD300"/>
            <w:bookmarkEnd w:id="1605"/>
            <w:bookmarkEnd w:id="1606"/>
            <w:r>
              <w:rPr>
                <w:rFonts w:ascii="Arial" w:hAnsi="Arial" w:cs="Arial"/>
                <w:color w:val="000000"/>
                <w:sz w:val="20"/>
                <w:szCs w:val="20"/>
              </w:rPr>
              <w:t>2,138</w:t>
            </w:r>
          </w:p>
        </w:tc>
      </w:tr>
      <w:tr w:rsidR="006B49A0">
        <w:trPr>
          <w:gridBefore w:val="1"/>
          <w:wBefore w:w="464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607" w:name="DBG1305"/>
            <w:bookmarkStart w:id="1608" w:name="DBG1306"/>
            <w:bookmarkEnd w:id="1607"/>
            <w:bookmarkEnd w:id="1608"/>
            <w:r>
              <w:rPr>
                <w:rFonts w:ascii="Arial" w:hAnsi="Arial" w:cs="Arial"/>
                <w:color w:val="000000"/>
                <w:sz w:val="20"/>
                <w:szCs w:val="20"/>
              </w:rPr>
              <w:t>HIE Forest Development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609" w:name="DBG1307"/>
            <w:bookmarkStart w:id="1610" w:name="DD301"/>
            <w:bookmarkEnd w:id="1609"/>
            <w:bookmarkEnd w:id="1610"/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611" w:name="DBG1308"/>
            <w:bookmarkStart w:id="1612" w:name="DD302"/>
            <w:bookmarkEnd w:id="1611"/>
            <w:bookmarkEnd w:id="1612"/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1613" w:name="DBG1309"/>
            <w:bookmarkStart w:id="1614" w:name="DD303"/>
            <w:bookmarkEnd w:id="1613"/>
            <w:bookmarkEnd w:id="1614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615" w:name="DBG1310"/>
            <w:bookmarkStart w:id="1616" w:name="DD304"/>
            <w:bookmarkEnd w:id="1615"/>
            <w:bookmarkEnd w:id="1616"/>
            <w:r>
              <w:rPr>
                <w:rFonts w:ascii="Arial" w:hAnsi="Arial" w:cs="Arial"/>
                <w:color w:val="000000"/>
                <w:sz w:val="20"/>
                <w:szCs w:val="20"/>
              </w:rPr>
              <w:t>8,924</w:t>
            </w:r>
          </w:p>
        </w:tc>
      </w:tr>
      <w:tr w:rsidR="006B49A0">
        <w:trPr>
          <w:gridBefore w:val="1"/>
          <w:wBefore w:w="464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617" w:name="DBG1311"/>
            <w:bookmarkStart w:id="1618" w:name="DBG1312"/>
            <w:bookmarkEnd w:id="1617"/>
            <w:bookmarkEnd w:id="1618"/>
            <w:r>
              <w:rPr>
                <w:rFonts w:ascii="Arial" w:hAnsi="Arial" w:cs="Arial"/>
                <w:color w:val="000000"/>
                <w:sz w:val="20"/>
                <w:szCs w:val="20"/>
              </w:rPr>
              <w:t>Contribution to Hutting Costs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619" w:name="DBG1313"/>
            <w:bookmarkStart w:id="1620" w:name="DD305"/>
            <w:bookmarkEnd w:id="1619"/>
            <w:bookmarkEnd w:id="1620"/>
            <w:r>
              <w:rPr>
                <w:rFonts w:ascii="Arial" w:hAnsi="Arial" w:cs="Arial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621" w:name="DBG1314"/>
            <w:bookmarkStart w:id="1622" w:name="DD306"/>
            <w:bookmarkEnd w:id="1621"/>
            <w:bookmarkEnd w:id="1622"/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1623" w:name="DBG1315"/>
            <w:bookmarkStart w:id="1624" w:name="DD307"/>
            <w:bookmarkEnd w:id="1623"/>
            <w:bookmarkEnd w:id="1624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625" w:name="DBG1316"/>
            <w:bookmarkStart w:id="1626" w:name="DD308"/>
            <w:bookmarkEnd w:id="1625"/>
            <w:bookmarkEnd w:id="1626"/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</w:tr>
      <w:tr w:rsidR="006B49A0">
        <w:trPr>
          <w:gridBefore w:val="1"/>
          <w:wBefore w:w="464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627" w:name="DBG1317"/>
            <w:bookmarkStart w:id="1628" w:name="DBG1318"/>
            <w:bookmarkEnd w:id="1627"/>
            <w:bookmarkEnd w:id="1628"/>
            <w:r>
              <w:rPr>
                <w:rFonts w:ascii="Arial" w:hAnsi="Arial" w:cs="Arial"/>
                <w:color w:val="000000"/>
                <w:sz w:val="20"/>
                <w:szCs w:val="20"/>
              </w:rPr>
              <w:t>Stronafian Forest Fund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629" w:name="DBG1319"/>
            <w:bookmarkStart w:id="1630" w:name="DD309"/>
            <w:bookmarkEnd w:id="1629"/>
            <w:bookmarkEnd w:id="1630"/>
            <w:r>
              <w:rPr>
                <w:rFonts w:ascii="Arial" w:hAnsi="Arial" w:cs="Arial"/>
                <w:color w:val="000000"/>
                <w:sz w:val="20"/>
                <w:szCs w:val="20"/>
              </w:rPr>
              <w:t>4,999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631" w:name="DBG1320"/>
            <w:bookmarkStart w:id="1632" w:name="DD310"/>
            <w:bookmarkEnd w:id="1631"/>
            <w:bookmarkEnd w:id="1632"/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1633" w:name="DBG1321"/>
            <w:bookmarkStart w:id="1634" w:name="DD311"/>
            <w:bookmarkEnd w:id="1633"/>
            <w:bookmarkEnd w:id="1634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4,999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635" w:name="DBG1322"/>
            <w:bookmarkStart w:id="1636" w:name="DD312"/>
            <w:bookmarkEnd w:id="1635"/>
            <w:bookmarkEnd w:id="1636"/>
            <w:r>
              <w:rPr>
                <w:rFonts w:ascii="Arial" w:hAnsi="Arial" w:cs="Arial"/>
                <w:color w:val="000000"/>
                <w:sz w:val="20"/>
                <w:szCs w:val="20"/>
              </w:rPr>
              <w:t>7,132</w:t>
            </w:r>
          </w:p>
        </w:tc>
      </w:tr>
      <w:tr w:rsidR="006B49A0">
        <w:trPr>
          <w:gridBefore w:val="1"/>
          <w:wBefore w:w="464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637" w:name="DBG1323"/>
            <w:bookmarkStart w:id="1638" w:name="DBG1324"/>
            <w:bookmarkEnd w:id="1637"/>
            <w:bookmarkEnd w:id="1638"/>
            <w:r>
              <w:rPr>
                <w:rFonts w:ascii="Arial" w:hAnsi="Arial" w:cs="Arial"/>
                <w:color w:val="000000"/>
                <w:sz w:val="20"/>
                <w:szCs w:val="20"/>
              </w:rPr>
              <w:t>Awards For All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639" w:name="DBG1325"/>
            <w:bookmarkStart w:id="1640" w:name="DD313"/>
            <w:bookmarkEnd w:id="1639"/>
            <w:bookmarkEnd w:id="1640"/>
            <w:r>
              <w:rPr>
                <w:rFonts w:ascii="Arial" w:hAnsi="Arial" w:cs="Arial"/>
                <w:color w:val="000000"/>
                <w:sz w:val="20"/>
                <w:szCs w:val="20"/>
              </w:rPr>
              <w:t>1,604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641" w:name="DBG1326"/>
            <w:bookmarkStart w:id="1642" w:name="DD314"/>
            <w:bookmarkEnd w:id="1641"/>
            <w:bookmarkEnd w:id="1642"/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1643" w:name="DBG1327"/>
            <w:bookmarkStart w:id="1644" w:name="DD315"/>
            <w:bookmarkEnd w:id="1643"/>
            <w:bookmarkEnd w:id="1644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1,604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645" w:name="DBG1328"/>
            <w:bookmarkStart w:id="1646" w:name="DD316"/>
            <w:bookmarkEnd w:id="1645"/>
            <w:bookmarkEnd w:id="1646"/>
            <w:r>
              <w:rPr>
                <w:rFonts w:ascii="Arial" w:hAnsi="Arial" w:cs="Arial"/>
                <w:color w:val="000000"/>
                <w:sz w:val="20"/>
                <w:szCs w:val="20"/>
              </w:rPr>
              <w:t>3,081</w:t>
            </w:r>
          </w:p>
        </w:tc>
      </w:tr>
      <w:tr w:rsidR="006B49A0">
        <w:trPr>
          <w:gridBefore w:val="1"/>
          <w:wBefore w:w="464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647" w:name="DBG1329"/>
            <w:bookmarkStart w:id="1648" w:name="DBG1330"/>
            <w:bookmarkEnd w:id="1647"/>
            <w:bookmarkEnd w:id="1648"/>
            <w:r>
              <w:rPr>
                <w:rFonts w:ascii="Arial" w:hAnsi="Arial" w:cs="Arial"/>
                <w:color w:val="000000"/>
                <w:sz w:val="20"/>
                <w:szCs w:val="20"/>
              </w:rPr>
              <w:t>HIE - General Manager Post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649" w:name="DBG1331"/>
            <w:bookmarkStart w:id="1650" w:name="DD317"/>
            <w:bookmarkEnd w:id="1649"/>
            <w:bookmarkEnd w:id="1650"/>
            <w:r>
              <w:rPr>
                <w:rFonts w:ascii="Arial" w:hAnsi="Arial" w:cs="Arial"/>
                <w:color w:val="000000"/>
                <w:sz w:val="20"/>
                <w:szCs w:val="20"/>
              </w:rPr>
              <w:t>9,176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651" w:name="DBG1332"/>
            <w:bookmarkStart w:id="1652" w:name="DD318"/>
            <w:bookmarkEnd w:id="1651"/>
            <w:bookmarkEnd w:id="1652"/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1653" w:name="DBG1333"/>
            <w:bookmarkStart w:id="1654" w:name="DD319"/>
            <w:bookmarkEnd w:id="1653"/>
            <w:bookmarkEnd w:id="1654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9,176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655" w:name="DBG1334"/>
            <w:bookmarkStart w:id="1656" w:name="DD320"/>
            <w:bookmarkEnd w:id="1655"/>
            <w:bookmarkEnd w:id="1656"/>
            <w:r>
              <w:rPr>
                <w:rFonts w:ascii="Arial" w:hAnsi="Arial" w:cs="Arial"/>
                <w:color w:val="000000"/>
                <w:sz w:val="20"/>
                <w:szCs w:val="20"/>
              </w:rPr>
              <w:t>2,107</w:t>
            </w:r>
          </w:p>
        </w:tc>
      </w:tr>
      <w:tr w:rsidR="006B49A0">
        <w:trPr>
          <w:gridBefore w:val="1"/>
          <w:wBefore w:w="464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657" w:name="DBG1335"/>
            <w:bookmarkStart w:id="1658" w:name="DBG1336"/>
            <w:bookmarkEnd w:id="1657"/>
            <w:bookmarkEnd w:id="1658"/>
            <w:r>
              <w:rPr>
                <w:rFonts w:ascii="Arial" w:hAnsi="Arial" w:cs="Arial"/>
                <w:color w:val="000000"/>
                <w:sz w:val="20"/>
                <w:szCs w:val="20"/>
              </w:rPr>
              <w:t>Cruach Mhor - General Manager Post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659" w:name="DBG1337"/>
            <w:bookmarkStart w:id="1660" w:name="DD321"/>
            <w:bookmarkEnd w:id="1659"/>
            <w:bookmarkEnd w:id="1660"/>
            <w:r>
              <w:rPr>
                <w:rFonts w:ascii="Arial" w:hAnsi="Arial" w:cs="Arial"/>
                <w:color w:val="000000"/>
                <w:sz w:val="20"/>
                <w:szCs w:val="20"/>
              </w:rPr>
              <w:t>4,686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661" w:name="DBG1338"/>
            <w:bookmarkStart w:id="1662" w:name="DD322"/>
            <w:bookmarkEnd w:id="1661"/>
            <w:bookmarkEnd w:id="1662"/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1663" w:name="DBG1339"/>
            <w:bookmarkStart w:id="1664" w:name="DD323"/>
            <w:bookmarkEnd w:id="1663"/>
            <w:bookmarkEnd w:id="1664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4,686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665" w:name="DBG1340"/>
            <w:bookmarkStart w:id="1666" w:name="DD324"/>
            <w:bookmarkEnd w:id="1665"/>
            <w:bookmarkEnd w:id="1666"/>
            <w:r>
              <w:rPr>
                <w:rFonts w:ascii="Arial" w:hAnsi="Arial" w:cs="Arial"/>
                <w:color w:val="000000"/>
                <w:sz w:val="20"/>
                <w:szCs w:val="20"/>
              </w:rPr>
              <w:t>1,087</w:t>
            </w:r>
          </w:p>
        </w:tc>
      </w:tr>
      <w:tr w:rsidR="006B49A0">
        <w:trPr>
          <w:gridBefore w:val="1"/>
          <w:wBefore w:w="464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667" w:name="DBG1341"/>
            <w:bookmarkStart w:id="1668" w:name="DBG1342"/>
            <w:bookmarkEnd w:id="1667"/>
            <w:bookmarkEnd w:id="1668"/>
            <w:r>
              <w:rPr>
                <w:rFonts w:ascii="Arial" w:hAnsi="Arial" w:cs="Arial"/>
                <w:color w:val="000000"/>
                <w:sz w:val="20"/>
                <w:szCs w:val="20"/>
              </w:rPr>
              <w:t>Governance costs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669" w:name="DBG1343"/>
            <w:bookmarkStart w:id="1670" w:name="DD325"/>
            <w:bookmarkEnd w:id="1669"/>
            <w:bookmarkEnd w:id="1670"/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671" w:name="DBG1344"/>
            <w:bookmarkStart w:id="1672" w:name="DD326"/>
            <w:bookmarkEnd w:id="1671"/>
            <w:bookmarkEnd w:id="1672"/>
            <w:r>
              <w:rPr>
                <w:rFonts w:ascii="Arial" w:hAnsi="Arial" w:cs="Arial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1673" w:name="DBG1345"/>
            <w:bookmarkStart w:id="1674" w:name="DD327"/>
            <w:bookmarkEnd w:id="1673"/>
            <w:bookmarkEnd w:id="1674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675" w:name="DBG1346"/>
            <w:bookmarkStart w:id="1676" w:name="DD328"/>
            <w:bookmarkEnd w:id="1675"/>
            <w:bookmarkEnd w:id="1676"/>
            <w:r>
              <w:rPr>
                <w:rFonts w:ascii="Arial" w:hAnsi="Arial" w:cs="Arial"/>
                <w:color w:val="000000"/>
                <w:sz w:val="20"/>
                <w:szCs w:val="20"/>
              </w:rPr>
              <w:t>1,032</w:t>
            </w:r>
          </w:p>
        </w:tc>
      </w:tr>
      <w:tr w:rsidR="006B49A0">
        <w:trPr>
          <w:gridBefore w:val="1"/>
          <w:wBefore w:w="464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7"/>
              <w:jc w:val="right"/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  <w:t>---------------------------------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7"/>
              <w:jc w:val="right"/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  <w:t>------------------------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7"/>
              <w:jc w:val="right"/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  <w:t>---------------------------------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7"/>
              <w:jc w:val="right"/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  <w:t>---------------------------------</w:t>
            </w:r>
          </w:p>
        </w:tc>
      </w:tr>
      <w:tr w:rsidR="006B49A0">
        <w:trPr>
          <w:gridBefore w:val="1"/>
          <w:wBefore w:w="464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677" w:name="DBG1347"/>
            <w:bookmarkEnd w:id="1677"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678" w:name="DBG1348"/>
            <w:bookmarkStart w:id="1679" w:name="DD329"/>
            <w:bookmarkEnd w:id="1678"/>
            <w:bookmarkEnd w:id="1679"/>
            <w:r>
              <w:rPr>
                <w:rFonts w:ascii="Arial" w:hAnsi="Arial" w:cs="Arial"/>
                <w:color w:val="000000"/>
                <w:sz w:val="20"/>
                <w:szCs w:val="20"/>
              </w:rPr>
              <w:t>238,568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680" w:name="DBG1349"/>
            <w:bookmarkStart w:id="1681" w:name="DD330"/>
            <w:bookmarkEnd w:id="1680"/>
            <w:bookmarkEnd w:id="1681"/>
            <w:r>
              <w:rPr>
                <w:rFonts w:ascii="Arial" w:hAnsi="Arial" w:cs="Arial"/>
                <w:color w:val="000000"/>
                <w:sz w:val="20"/>
                <w:szCs w:val="20"/>
              </w:rPr>
              <w:t>4,447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1682" w:name="DBG1350"/>
            <w:bookmarkStart w:id="1683" w:name="DD331"/>
            <w:bookmarkEnd w:id="1682"/>
            <w:bookmarkEnd w:id="1683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243,015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684" w:name="DBG1351"/>
            <w:bookmarkStart w:id="1685" w:name="DD332"/>
            <w:bookmarkEnd w:id="1684"/>
            <w:bookmarkEnd w:id="1685"/>
            <w:r>
              <w:rPr>
                <w:rFonts w:ascii="Arial" w:hAnsi="Arial" w:cs="Arial"/>
                <w:color w:val="000000"/>
                <w:sz w:val="20"/>
                <w:szCs w:val="20"/>
              </w:rPr>
              <w:t>342,621</w:t>
            </w:r>
          </w:p>
        </w:tc>
      </w:tr>
      <w:tr w:rsidR="006B49A0">
        <w:trPr>
          <w:gridBefore w:val="1"/>
          <w:wBefore w:w="464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103"/>
              <w:jc w:val="right"/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  <w:t>=================================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103"/>
              <w:jc w:val="right"/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  <w:t>========================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103"/>
              <w:jc w:val="right"/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  <w:t>=================================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103"/>
              <w:jc w:val="right"/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  <w:t>=================================</w:t>
            </w:r>
          </w:p>
        </w:tc>
      </w:tr>
    </w:tbl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6B49A0" w:rsidRDefault="00ED7177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1686" w:name="DBG1352"/>
      <w:bookmarkEnd w:id="1686"/>
      <w:r>
        <w:rPr>
          <w:rFonts w:ascii="Arial" w:hAnsi="Arial" w:cs="Arial"/>
          <w:b/>
          <w:bCs/>
          <w:color w:val="000000"/>
          <w:sz w:val="20"/>
          <w:szCs w:val="20"/>
        </w:rPr>
        <w:t>9.</w:t>
      </w:r>
      <w:r>
        <w:rPr>
          <w:rFonts w:ascii="Arial" w:hAnsi="Arial" w:cs="Arial"/>
          <w:color w:val="000000"/>
          <w:sz w:val="20"/>
          <w:szCs w:val="20"/>
        </w:rPr>
        <w:tab/>
      </w:r>
      <w:bookmarkStart w:id="1687" w:name="DBG1353"/>
      <w:bookmarkEnd w:id="1687"/>
      <w:r>
        <w:rPr>
          <w:rFonts w:ascii="Arial" w:hAnsi="Arial" w:cs="Arial"/>
          <w:b/>
          <w:bCs/>
          <w:color w:val="000000"/>
          <w:sz w:val="20"/>
          <w:szCs w:val="20"/>
        </w:rPr>
        <w:t>Analysis of support costs</w:t>
      </w:r>
      <w:bookmarkStart w:id="1688" w:name="DBG1354"/>
      <w:bookmarkEnd w:id="1688"/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464"/>
        <w:gridCol w:w="3511"/>
        <w:gridCol w:w="1279"/>
        <w:gridCol w:w="1278"/>
        <w:gridCol w:w="1278"/>
        <w:gridCol w:w="1279"/>
      </w:tblGrid>
      <w:tr w:rsidR="006B49A0"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689" w:name="DBG1355"/>
            <w:bookmarkEnd w:id="1689"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690" w:name="DBG1356"/>
            <w:bookmarkEnd w:id="1690"/>
            <w:r>
              <w:rPr>
                <w:rFonts w:ascii="Arial" w:hAnsi="Arial" w:cs="Arial"/>
                <w:color w:val="000000"/>
                <w:sz w:val="20"/>
                <w:szCs w:val="20"/>
              </w:rPr>
              <w:t>Unrestricted Funds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691" w:name="DBG1357"/>
            <w:bookmarkEnd w:id="1691"/>
            <w:r>
              <w:rPr>
                <w:rFonts w:ascii="Arial" w:hAnsi="Arial" w:cs="Arial"/>
                <w:color w:val="000000"/>
                <w:sz w:val="20"/>
                <w:szCs w:val="20"/>
              </w:rPr>
              <w:t>Coastal Communities Fund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1692" w:name="DBG1358"/>
            <w:bookmarkEnd w:id="1692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2017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693" w:name="DBG1359"/>
            <w:bookmarkEnd w:id="1693"/>
            <w:r>
              <w:rPr>
                <w:rFonts w:ascii="Arial" w:hAnsi="Arial" w:cs="Arial"/>
                <w:color w:val="000000"/>
                <w:sz w:val="20"/>
                <w:szCs w:val="20"/>
              </w:rPr>
              <w:t>Total 2016</w:t>
            </w:r>
          </w:p>
        </w:tc>
      </w:tr>
      <w:tr w:rsidR="006B49A0"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694" w:name="DBG1360"/>
            <w:bookmarkEnd w:id="1694"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695" w:name="DBG1361"/>
            <w:bookmarkEnd w:id="1695"/>
            <w:r>
              <w:rPr>
                <w:rFonts w:ascii="Arial" w:hAnsi="Arial" w:cs="Arial"/>
                <w:color w:val="000000"/>
                <w:sz w:val="20"/>
                <w:szCs w:val="20"/>
              </w:rPr>
              <w:t>£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696" w:name="DBG1362"/>
            <w:bookmarkEnd w:id="1696"/>
            <w:r>
              <w:rPr>
                <w:rFonts w:ascii="Arial" w:hAnsi="Arial" w:cs="Arial"/>
                <w:color w:val="000000"/>
                <w:sz w:val="20"/>
                <w:szCs w:val="20"/>
              </w:rPr>
              <w:t>£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1697" w:name="DBG1363"/>
            <w:bookmarkEnd w:id="1697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£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698" w:name="DBG1364"/>
            <w:bookmarkEnd w:id="1698"/>
            <w:r>
              <w:rPr>
                <w:rFonts w:ascii="Arial" w:hAnsi="Arial" w:cs="Arial"/>
                <w:color w:val="000000"/>
                <w:sz w:val="20"/>
                <w:szCs w:val="20"/>
              </w:rPr>
              <w:t>£</w:t>
            </w:r>
          </w:p>
        </w:tc>
      </w:tr>
      <w:tr w:rsidR="006B49A0">
        <w:trPr>
          <w:gridBefore w:val="1"/>
          <w:wBefore w:w="464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699" w:name="DBG1365"/>
            <w:bookmarkStart w:id="1700" w:name="DBG1366"/>
            <w:bookmarkEnd w:id="1699"/>
            <w:bookmarkEnd w:id="1700"/>
            <w:r>
              <w:rPr>
                <w:rFonts w:ascii="Arial" w:hAnsi="Arial" w:cs="Arial"/>
                <w:color w:val="000000"/>
                <w:sz w:val="20"/>
                <w:szCs w:val="20"/>
              </w:rPr>
              <w:t>Premises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701" w:name="DBG1367"/>
            <w:bookmarkStart w:id="1702" w:name="DD333"/>
            <w:bookmarkEnd w:id="1701"/>
            <w:bookmarkEnd w:id="1702"/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703" w:name="DBG1368"/>
            <w:bookmarkStart w:id="1704" w:name="DD334"/>
            <w:bookmarkEnd w:id="1703"/>
            <w:bookmarkEnd w:id="1704"/>
            <w:r>
              <w:rPr>
                <w:rFonts w:ascii="Arial" w:hAnsi="Arial" w:cs="Arial"/>
                <w:color w:val="000000"/>
                <w:sz w:val="20"/>
                <w:szCs w:val="20"/>
              </w:rPr>
              <w:t>2,275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1705" w:name="DBG1369"/>
            <w:bookmarkStart w:id="1706" w:name="DD335"/>
            <w:bookmarkEnd w:id="1705"/>
            <w:bookmarkEnd w:id="1706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2,275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707" w:name="DBG1370"/>
            <w:bookmarkStart w:id="1708" w:name="DD336"/>
            <w:bookmarkEnd w:id="1707"/>
            <w:bookmarkEnd w:id="1708"/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</w:tr>
      <w:tr w:rsidR="006B49A0">
        <w:trPr>
          <w:gridBefore w:val="1"/>
          <w:wBefore w:w="464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709" w:name="DBG1371"/>
            <w:bookmarkStart w:id="1710" w:name="DBG1372"/>
            <w:bookmarkEnd w:id="1709"/>
            <w:bookmarkEnd w:id="1710"/>
            <w:r>
              <w:rPr>
                <w:rFonts w:ascii="Arial" w:hAnsi="Arial" w:cs="Arial"/>
                <w:color w:val="000000"/>
                <w:sz w:val="20"/>
                <w:szCs w:val="20"/>
              </w:rPr>
              <w:t>General office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711" w:name="DBG1373"/>
            <w:bookmarkStart w:id="1712" w:name="DD337"/>
            <w:bookmarkEnd w:id="1711"/>
            <w:bookmarkEnd w:id="1712"/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713" w:name="DBG1374"/>
            <w:bookmarkStart w:id="1714" w:name="DD338"/>
            <w:bookmarkEnd w:id="1713"/>
            <w:bookmarkEnd w:id="1714"/>
            <w:r>
              <w:rPr>
                <w:rFonts w:ascii="Arial" w:hAnsi="Arial" w:cs="Arial"/>
                <w:color w:val="000000"/>
                <w:sz w:val="20"/>
                <w:szCs w:val="20"/>
              </w:rPr>
              <w:t>1,516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1715" w:name="DBG1375"/>
            <w:bookmarkStart w:id="1716" w:name="DD339"/>
            <w:bookmarkEnd w:id="1715"/>
            <w:bookmarkEnd w:id="1716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1,516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717" w:name="DBG1376"/>
            <w:bookmarkStart w:id="1718" w:name="DD340"/>
            <w:bookmarkEnd w:id="1717"/>
            <w:bookmarkEnd w:id="1718"/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</w:tr>
      <w:tr w:rsidR="006B49A0">
        <w:trPr>
          <w:gridBefore w:val="1"/>
          <w:wBefore w:w="464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719" w:name="DBG1377"/>
            <w:bookmarkStart w:id="1720" w:name="DBG1378"/>
            <w:bookmarkEnd w:id="1719"/>
            <w:bookmarkEnd w:id="1720"/>
            <w:r>
              <w:rPr>
                <w:rFonts w:ascii="Arial" w:hAnsi="Arial" w:cs="Arial"/>
                <w:color w:val="000000"/>
                <w:sz w:val="20"/>
                <w:szCs w:val="20"/>
              </w:rPr>
              <w:t>Governance costs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721" w:name="DBG1379"/>
            <w:bookmarkStart w:id="1722" w:name="DD341"/>
            <w:bookmarkEnd w:id="1721"/>
            <w:bookmarkEnd w:id="1722"/>
            <w:r>
              <w:rPr>
                <w:rFonts w:ascii="Arial" w:hAnsi="Arial" w:cs="Arial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723" w:name="DBG1380"/>
            <w:bookmarkStart w:id="1724" w:name="DD342"/>
            <w:bookmarkEnd w:id="1723"/>
            <w:bookmarkEnd w:id="1724"/>
            <w:r>
              <w:rPr>
                <w:rFonts w:ascii="Arial" w:hAnsi="Arial" w:cs="Arial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1725" w:name="DBG1381"/>
            <w:bookmarkStart w:id="1726" w:name="DD343"/>
            <w:bookmarkEnd w:id="1725"/>
            <w:bookmarkEnd w:id="1726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727" w:name="DBG1382"/>
            <w:bookmarkStart w:id="1728" w:name="DD344"/>
            <w:bookmarkEnd w:id="1727"/>
            <w:bookmarkEnd w:id="1728"/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</w:tr>
      <w:tr w:rsidR="006B49A0">
        <w:trPr>
          <w:gridBefore w:val="1"/>
          <w:wBefore w:w="464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7"/>
              <w:jc w:val="right"/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  <w:t>--------------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7"/>
              <w:jc w:val="right"/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  <w:t>------------------------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7"/>
              <w:jc w:val="right"/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  <w:t>------------------------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7"/>
              <w:jc w:val="right"/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  <w:t>--------------</w:t>
            </w:r>
          </w:p>
        </w:tc>
      </w:tr>
      <w:tr w:rsidR="006B49A0">
        <w:trPr>
          <w:gridBefore w:val="1"/>
          <w:wBefore w:w="464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729" w:name="DBG1383"/>
            <w:bookmarkEnd w:id="1729"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730" w:name="DBG1384"/>
            <w:bookmarkStart w:id="1731" w:name="DD345"/>
            <w:bookmarkEnd w:id="1730"/>
            <w:bookmarkEnd w:id="1731"/>
            <w:r>
              <w:rPr>
                <w:rFonts w:ascii="Arial" w:hAnsi="Arial" w:cs="Arial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732" w:name="DBG1385"/>
            <w:bookmarkStart w:id="1733" w:name="DD346"/>
            <w:bookmarkEnd w:id="1732"/>
            <w:bookmarkEnd w:id="1733"/>
            <w:r>
              <w:rPr>
                <w:rFonts w:ascii="Arial" w:hAnsi="Arial" w:cs="Arial"/>
                <w:color w:val="000000"/>
                <w:sz w:val="20"/>
                <w:szCs w:val="20"/>
              </w:rPr>
              <w:t>4,271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1734" w:name="DBG1386"/>
            <w:bookmarkStart w:id="1735" w:name="DD347"/>
            <w:bookmarkEnd w:id="1734"/>
            <w:bookmarkEnd w:id="1735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4,448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736" w:name="DBG1387"/>
            <w:bookmarkStart w:id="1737" w:name="DD348"/>
            <w:bookmarkEnd w:id="1736"/>
            <w:bookmarkEnd w:id="1737"/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</w:tr>
      <w:tr w:rsidR="006B49A0">
        <w:trPr>
          <w:gridBefore w:val="1"/>
          <w:wBefore w:w="464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103"/>
              <w:jc w:val="right"/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  <w:t>==============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103"/>
              <w:jc w:val="right"/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  <w:t>========================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103"/>
              <w:jc w:val="right"/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  <w:t>========================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103"/>
              <w:jc w:val="right"/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  <w:t>==============</w:t>
            </w:r>
          </w:p>
        </w:tc>
      </w:tr>
    </w:tbl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6B49A0" w:rsidRDefault="00ED7177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1738" w:name="DBG1388"/>
      <w:bookmarkEnd w:id="1738"/>
      <w:r>
        <w:rPr>
          <w:rFonts w:ascii="Arial" w:hAnsi="Arial" w:cs="Arial"/>
          <w:b/>
          <w:bCs/>
          <w:color w:val="000000"/>
          <w:sz w:val="20"/>
          <w:szCs w:val="20"/>
        </w:rPr>
        <w:t>10.</w:t>
      </w:r>
      <w:r>
        <w:rPr>
          <w:rFonts w:ascii="Arial" w:hAnsi="Arial" w:cs="Arial"/>
          <w:color w:val="000000"/>
          <w:sz w:val="20"/>
          <w:szCs w:val="20"/>
        </w:rPr>
        <w:tab/>
      </w:r>
      <w:bookmarkStart w:id="1739" w:name="DBG1389"/>
      <w:bookmarkEnd w:id="1739"/>
      <w:r>
        <w:rPr>
          <w:rFonts w:ascii="Arial" w:hAnsi="Arial" w:cs="Arial"/>
          <w:b/>
          <w:bCs/>
          <w:color w:val="000000"/>
          <w:sz w:val="20"/>
          <w:szCs w:val="20"/>
        </w:rPr>
        <w:t>Net expenditure</w:t>
      </w:r>
      <w:bookmarkStart w:id="1740" w:name="DBG1390"/>
      <w:bookmarkEnd w:id="1740"/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6B49A0" w:rsidRDefault="00ED7177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bookmarkStart w:id="1741" w:name="DBG1391"/>
      <w:bookmarkEnd w:id="1741"/>
      <w:r>
        <w:rPr>
          <w:rFonts w:ascii="Arial" w:hAnsi="Arial" w:cs="Arial"/>
          <w:color w:val="000000"/>
          <w:sz w:val="20"/>
          <w:szCs w:val="20"/>
        </w:rPr>
        <w:t>Net expenditure is stated after charging/(crediting):</w:t>
      </w:r>
    </w:p>
    <w:tbl>
      <w:tblPr>
        <w:tblW w:w="0" w:type="auto"/>
        <w:tblInd w:w="464" w:type="dxa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6068"/>
        <w:gridCol w:w="1278"/>
        <w:gridCol w:w="1279"/>
      </w:tblGrid>
      <w:tr w:rsidR="006B49A0"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742" w:name="DBG1392"/>
            <w:bookmarkStart w:id="1743" w:name="DBG1393"/>
            <w:bookmarkEnd w:id="1742"/>
            <w:bookmarkEnd w:id="1743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744" w:name="DBG1394"/>
            <w:bookmarkEnd w:id="1744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745" w:name="DBG1395"/>
            <w:bookmarkEnd w:id="1745"/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</w:tr>
      <w:tr w:rsidR="006B49A0"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746" w:name="DBG1396"/>
            <w:bookmarkEnd w:id="1746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1747" w:name="DBG1397"/>
            <w:bookmarkEnd w:id="1747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£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748" w:name="DBG1398"/>
            <w:bookmarkEnd w:id="1748"/>
            <w:r>
              <w:rPr>
                <w:rFonts w:ascii="Arial" w:hAnsi="Arial" w:cs="Arial"/>
                <w:color w:val="000000"/>
                <w:sz w:val="20"/>
                <w:szCs w:val="20"/>
              </w:rPr>
              <w:t>£</w:t>
            </w:r>
          </w:p>
        </w:tc>
      </w:tr>
      <w:tr w:rsidR="006B49A0"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749" w:name="DBG1399"/>
            <w:bookmarkStart w:id="1750" w:name="DBG1400"/>
            <w:bookmarkEnd w:id="1749"/>
            <w:bookmarkEnd w:id="1750"/>
            <w:r>
              <w:rPr>
                <w:rFonts w:ascii="Arial" w:hAnsi="Arial" w:cs="Arial"/>
                <w:color w:val="000000"/>
                <w:sz w:val="20"/>
                <w:szCs w:val="20"/>
              </w:rPr>
              <w:t>Depreciation of tangible fixed assets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1751" w:name="DBG1401"/>
            <w:bookmarkStart w:id="1752" w:name="DD349"/>
            <w:bookmarkEnd w:id="1751"/>
            <w:bookmarkEnd w:id="1752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6,050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753" w:name="DBG1402"/>
            <w:bookmarkStart w:id="1754" w:name="DD350"/>
            <w:bookmarkEnd w:id="1753"/>
            <w:bookmarkEnd w:id="1754"/>
            <w:r>
              <w:rPr>
                <w:rFonts w:ascii="Arial" w:hAnsi="Arial" w:cs="Arial"/>
                <w:color w:val="000000"/>
                <w:sz w:val="20"/>
                <w:szCs w:val="20"/>
              </w:rPr>
              <w:t>5,775</w:t>
            </w:r>
          </w:p>
        </w:tc>
      </w:tr>
      <w:tr w:rsidR="006B49A0"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103"/>
              <w:jc w:val="right"/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  <w:t>========================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103"/>
              <w:jc w:val="right"/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  <w:t>========================</w:t>
            </w:r>
          </w:p>
        </w:tc>
      </w:tr>
    </w:tbl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6B49A0" w:rsidRDefault="00ED7177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1755" w:name="DBG1403"/>
      <w:bookmarkEnd w:id="1755"/>
      <w:r>
        <w:rPr>
          <w:rFonts w:ascii="Arial" w:hAnsi="Arial" w:cs="Arial"/>
          <w:b/>
          <w:bCs/>
          <w:color w:val="000000"/>
          <w:sz w:val="20"/>
          <w:szCs w:val="20"/>
        </w:rPr>
        <w:t>11.</w:t>
      </w:r>
      <w:r>
        <w:rPr>
          <w:rFonts w:ascii="Arial" w:hAnsi="Arial" w:cs="Arial"/>
          <w:color w:val="000000"/>
          <w:sz w:val="20"/>
          <w:szCs w:val="20"/>
        </w:rPr>
        <w:tab/>
      </w:r>
      <w:bookmarkStart w:id="1756" w:name="DBG1404"/>
      <w:bookmarkEnd w:id="1756"/>
      <w:r>
        <w:rPr>
          <w:rFonts w:ascii="Arial" w:hAnsi="Arial" w:cs="Arial"/>
          <w:b/>
          <w:bCs/>
          <w:color w:val="000000"/>
          <w:sz w:val="20"/>
          <w:szCs w:val="20"/>
        </w:rPr>
        <w:t>Independent examination fees</w:t>
      </w:r>
      <w:bookmarkStart w:id="1757" w:name="DBG1405"/>
      <w:bookmarkEnd w:id="1757"/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464" w:type="dxa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6068"/>
        <w:gridCol w:w="1278"/>
        <w:gridCol w:w="1279"/>
      </w:tblGrid>
      <w:tr w:rsidR="006B49A0"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758" w:name="DBG1406"/>
            <w:bookmarkStart w:id="1759" w:name="DBG1407"/>
            <w:bookmarkEnd w:id="1758"/>
            <w:bookmarkEnd w:id="1759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760" w:name="DBG1408"/>
            <w:bookmarkEnd w:id="1760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761" w:name="DBG1409"/>
            <w:bookmarkEnd w:id="1761"/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</w:tr>
      <w:tr w:rsidR="006B49A0"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762" w:name="DBG1410"/>
            <w:bookmarkEnd w:id="1762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1763" w:name="DBG1411"/>
            <w:bookmarkEnd w:id="1763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£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764" w:name="DBG1412"/>
            <w:bookmarkEnd w:id="1764"/>
            <w:r>
              <w:rPr>
                <w:rFonts w:ascii="Arial" w:hAnsi="Arial" w:cs="Arial"/>
                <w:color w:val="000000"/>
                <w:sz w:val="20"/>
                <w:szCs w:val="20"/>
              </w:rPr>
              <w:t>£</w:t>
            </w:r>
          </w:p>
        </w:tc>
      </w:tr>
    </w:tbl>
    <w:p w:rsidR="006B49A0" w:rsidRDefault="00ED7177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bookmarkStart w:id="1765" w:name="DBG1413"/>
      <w:bookmarkEnd w:id="1765"/>
      <w:r>
        <w:rPr>
          <w:rFonts w:ascii="Arial" w:hAnsi="Arial" w:cs="Arial"/>
          <w:color w:val="000000"/>
          <w:sz w:val="20"/>
          <w:szCs w:val="20"/>
        </w:rPr>
        <w:t>Fees payable to the independent examiner for:</w:t>
      </w:r>
    </w:p>
    <w:tbl>
      <w:tblPr>
        <w:tblW w:w="0" w:type="auto"/>
        <w:tblInd w:w="464" w:type="dxa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6068"/>
        <w:gridCol w:w="1278"/>
        <w:gridCol w:w="1279"/>
      </w:tblGrid>
      <w:tr w:rsidR="006B49A0"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766" w:name="DBG1414"/>
            <w:bookmarkStart w:id="1767" w:name="DBG1415"/>
            <w:bookmarkEnd w:id="1766"/>
            <w:bookmarkEnd w:id="1767"/>
            <w:r>
              <w:rPr>
                <w:rFonts w:ascii="Arial" w:hAnsi="Arial" w:cs="Arial"/>
                <w:color w:val="000000"/>
                <w:sz w:val="20"/>
                <w:szCs w:val="20"/>
              </w:rPr>
              <w:t>Independent examination of the financial statements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1768" w:name="DBG1416"/>
            <w:bookmarkStart w:id="1769" w:name="DD351"/>
            <w:bookmarkEnd w:id="1768"/>
            <w:bookmarkEnd w:id="1769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770" w:name="DBG1417"/>
            <w:bookmarkStart w:id="1771" w:name="DD352"/>
            <w:bookmarkEnd w:id="1770"/>
            <w:bookmarkEnd w:id="1771"/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</w:tr>
      <w:tr w:rsidR="006B49A0"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103"/>
              <w:jc w:val="right"/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  <w:t>==============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103"/>
              <w:jc w:val="right"/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  <w:t>==============</w:t>
            </w:r>
          </w:p>
        </w:tc>
      </w:tr>
    </w:tbl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2"/>
          <w:szCs w:val="12"/>
        </w:rPr>
        <w:sectPr w:rsidR="006B49A0">
          <w:headerReference w:type="default" r:id="rId42"/>
          <w:footerReference w:type="default" r:id="rId43"/>
          <w:pgSz w:w="11904" w:h="16836"/>
          <w:pgMar w:top="720" w:right="1400" w:bottom="900" w:left="1440" w:header="720" w:footer="900" w:gutter="0"/>
          <w:cols w:space="720"/>
          <w:noEndnote/>
        </w:sectPr>
      </w:pPr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6B49A0" w:rsidRDefault="00ED7177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1784" w:name="DBG1430"/>
      <w:bookmarkEnd w:id="1784"/>
      <w:r>
        <w:rPr>
          <w:rFonts w:ascii="Arial" w:hAnsi="Arial" w:cs="Arial"/>
          <w:b/>
          <w:bCs/>
          <w:color w:val="000000"/>
          <w:sz w:val="20"/>
          <w:szCs w:val="20"/>
        </w:rPr>
        <w:t>12.</w:t>
      </w:r>
      <w:r>
        <w:rPr>
          <w:rFonts w:ascii="Arial" w:hAnsi="Arial" w:cs="Arial"/>
          <w:color w:val="000000"/>
          <w:sz w:val="20"/>
          <w:szCs w:val="20"/>
        </w:rPr>
        <w:tab/>
      </w:r>
      <w:bookmarkStart w:id="1785" w:name="DBG1431"/>
      <w:bookmarkEnd w:id="1785"/>
      <w:r>
        <w:rPr>
          <w:rFonts w:ascii="Arial" w:hAnsi="Arial" w:cs="Arial"/>
          <w:b/>
          <w:bCs/>
          <w:color w:val="000000"/>
          <w:sz w:val="20"/>
          <w:szCs w:val="20"/>
        </w:rPr>
        <w:t>Staff costs</w:t>
      </w:r>
      <w:bookmarkStart w:id="1786" w:name="DBG1432"/>
      <w:bookmarkEnd w:id="1786"/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6B49A0" w:rsidRDefault="00ED7177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bookmarkStart w:id="1787" w:name="DBG1433"/>
      <w:bookmarkEnd w:id="1787"/>
      <w:r>
        <w:rPr>
          <w:rFonts w:ascii="Arial" w:hAnsi="Arial" w:cs="Arial"/>
          <w:color w:val="000000"/>
          <w:sz w:val="20"/>
          <w:szCs w:val="20"/>
        </w:rPr>
        <w:t>The total staff costs and employee benefits for the reporting period are analysed as follows:</w:t>
      </w:r>
    </w:p>
    <w:tbl>
      <w:tblPr>
        <w:tblW w:w="0" w:type="auto"/>
        <w:tblInd w:w="464" w:type="dxa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6068"/>
        <w:gridCol w:w="1278"/>
        <w:gridCol w:w="1279"/>
      </w:tblGrid>
      <w:tr w:rsidR="006B49A0"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788" w:name="DBG1434"/>
            <w:bookmarkStart w:id="1789" w:name="DBG1435"/>
            <w:bookmarkEnd w:id="1788"/>
            <w:bookmarkEnd w:id="1789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790" w:name="DBG1436"/>
            <w:bookmarkEnd w:id="1790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791" w:name="DBG1437"/>
            <w:bookmarkEnd w:id="1791"/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</w:tr>
      <w:tr w:rsidR="006B49A0"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792" w:name="DBG1438"/>
            <w:bookmarkEnd w:id="1792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1793" w:name="DBG1439"/>
            <w:bookmarkEnd w:id="1793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£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794" w:name="DBG1440"/>
            <w:bookmarkEnd w:id="1794"/>
            <w:r>
              <w:rPr>
                <w:rFonts w:ascii="Arial" w:hAnsi="Arial" w:cs="Arial"/>
                <w:color w:val="000000"/>
                <w:sz w:val="20"/>
                <w:szCs w:val="20"/>
              </w:rPr>
              <w:t>£</w:t>
            </w:r>
          </w:p>
        </w:tc>
      </w:tr>
      <w:tr w:rsidR="006B49A0"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795" w:name="DBG1441"/>
            <w:bookmarkStart w:id="1796" w:name="DBG1442"/>
            <w:bookmarkEnd w:id="1795"/>
            <w:bookmarkEnd w:id="1796"/>
            <w:r>
              <w:rPr>
                <w:rFonts w:ascii="Arial" w:hAnsi="Arial" w:cs="Arial"/>
                <w:color w:val="000000"/>
                <w:sz w:val="20"/>
                <w:szCs w:val="20"/>
              </w:rPr>
              <w:t>Wages and salaries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1797" w:name="DBG1443"/>
            <w:bookmarkStart w:id="1798" w:name="DD353"/>
            <w:bookmarkEnd w:id="1797"/>
            <w:bookmarkEnd w:id="1798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58,477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799" w:name="DBG1444"/>
            <w:bookmarkStart w:id="1800" w:name="DD354"/>
            <w:bookmarkEnd w:id="1799"/>
            <w:bookmarkEnd w:id="1800"/>
            <w:r>
              <w:rPr>
                <w:rFonts w:ascii="Arial" w:hAnsi="Arial" w:cs="Arial"/>
                <w:color w:val="000000"/>
                <w:sz w:val="20"/>
                <w:szCs w:val="20"/>
              </w:rPr>
              <w:t>59,186</w:t>
            </w:r>
          </w:p>
        </w:tc>
      </w:tr>
      <w:tr w:rsidR="006B49A0"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103"/>
              <w:jc w:val="right"/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  <w:t>============================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103"/>
              <w:jc w:val="right"/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  <w:t>============================</w:t>
            </w:r>
          </w:p>
        </w:tc>
      </w:tr>
    </w:tbl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6B49A0" w:rsidRDefault="00ED7177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ind w:left="464" w:hanging="46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bookmarkStart w:id="1801" w:name="DBG1445"/>
      <w:bookmarkEnd w:id="1801"/>
      <w:r>
        <w:rPr>
          <w:rFonts w:ascii="Arial" w:hAnsi="Arial" w:cs="Arial"/>
          <w:color w:val="000000"/>
          <w:sz w:val="20"/>
          <w:szCs w:val="20"/>
        </w:rPr>
        <w:t xml:space="preserve">The average head count of employees during the </w:t>
      </w:r>
      <w:bookmarkStart w:id="1802" w:name="DBG1446"/>
      <w:bookmarkEnd w:id="1802"/>
      <w:r>
        <w:rPr>
          <w:rFonts w:ascii="Arial" w:hAnsi="Arial" w:cs="Arial"/>
          <w:color w:val="000000"/>
          <w:sz w:val="20"/>
          <w:szCs w:val="20"/>
        </w:rPr>
        <w:t>year</w:t>
      </w:r>
      <w:bookmarkStart w:id="1803" w:name="DBG1447"/>
      <w:bookmarkEnd w:id="1803"/>
      <w:r>
        <w:rPr>
          <w:rFonts w:ascii="Arial" w:hAnsi="Arial" w:cs="Arial"/>
          <w:color w:val="000000"/>
          <w:sz w:val="20"/>
          <w:szCs w:val="20"/>
        </w:rPr>
        <w:t xml:space="preserve"> was </w:t>
      </w:r>
      <w:bookmarkStart w:id="1804" w:name="DBG1448"/>
      <w:bookmarkEnd w:id="1804"/>
      <w:r>
        <w:rPr>
          <w:rFonts w:ascii="Arial" w:hAnsi="Arial" w:cs="Arial"/>
          <w:color w:val="000000"/>
          <w:sz w:val="20"/>
          <w:szCs w:val="20"/>
        </w:rPr>
        <w:t>2</w:t>
      </w:r>
      <w:bookmarkStart w:id="1805" w:name="DBG1449"/>
      <w:bookmarkEnd w:id="1805"/>
      <w:r>
        <w:rPr>
          <w:rFonts w:ascii="Arial" w:hAnsi="Arial" w:cs="Arial"/>
          <w:color w:val="000000"/>
          <w:sz w:val="20"/>
          <w:szCs w:val="20"/>
        </w:rPr>
        <w:t xml:space="preserve"> (</w:t>
      </w:r>
      <w:bookmarkStart w:id="1806" w:name="DBG1450"/>
      <w:bookmarkEnd w:id="1806"/>
      <w:r>
        <w:rPr>
          <w:rFonts w:ascii="Arial" w:hAnsi="Arial" w:cs="Arial"/>
          <w:color w:val="000000"/>
          <w:sz w:val="20"/>
          <w:szCs w:val="20"/>
        </w:rPr>
        <w:t>2016</w:t>
      </w:r>
      <w:bookmarkStart w:id="1807" w:name="DBG1451"/>
      <w:bookmarkEnd w:id="1807"/>
      <w:r>
        <w:rPr>
          <w:rFonts w:ascii="Arial" w:hAnsi="Arial" w:cs="Arial"/>
          <w:color w:val="000000"/>
          <w:sz w:val="20"/>
          <w:szCs w:val="20"/>
        </w:rPr>
        <w:t xml:space="preserve">: </w:t>
      </w:r>
      <w:bookmarkStart w:id="1808" w:name="DBG1452"/>
      <w:bookmarkEnd w:id="1808"/>
      <w:r>
        <w:rPr>
          <w:rFonts w:ascii="Arial" w:hAnsi="Arial" w:cs="Arial"/>
          <w:color w:val="000000"/>
          <w:sz w:val="20"/>
          <w:szCs w:val="20"/>
        </w:rPr>
        <w:t>2</w:t>
      </w:r>
      <w:bookmarkStart w:id="1809" w:name="DBG1453"/>
      <w:bookmarkEnd w:id="1809"/>
      <w:r>
        <w:rPr>
          <w:rFonts w:ascii="Arial" w:hAnsi="Arial" w:cs="Arial"/>
          <w:color w:val="000000"/>
          <w:sz w:val="20"/>
          <w:szCs w:val="20"/>
        </w:rPr>
        <w:t>).</w:t>
      </w:r>
      <w:bookmarkStart w:id="1810" w:name="DBG1454"/>
      <w:bookmarkEnd w:id="1810"/>
      <w:r>
        <w:rPr>
          <w:rFonts w:ascii="Arial" w:hAnsi="Arial" w:cs="Arial"/>
          <w:color w:val="000000"/>
          <w:sz w:val="20"/>
          <w:szCs w:val="20"/>
        </w:rPr>
        <w:t xml:space="preserve"> The average number of full-time equivalent employees during the </w:t>
      </w:r>
      <w:bookmarkStart w:id="1811" w:name="DBG1455"/>
      <w:bookmarkEnd w:id="1811"/>
      <w:r>
        <w:rPr>
          <w:rFonts w:ascii="Arial" w:hAnsi="Arial" w:cs="Arial"/>
          <w:color w:val="000000"/>
          <w:sz w:val="20"/>
          <w:szCs w:val="20"/>
        </w:rPr>
        <w:t>year</w:t>
      </w:r>
      <w:bookmarkStart w:id="1812" w:name="DBG1456"/>
      <w:bookmarkEnd w:id="1812"/>
      <w:r>
        <w:rPr>
          <w:rFonts w:ascii="Arial" w:hAnsi="Arial" w:cs="Arial"/>
          <w:color w:val="000000"/>
          <w:sz w:val="20"/>
          <w:szCs w:val="20"/>
        </w:rPr>
        <w:t xml:space="preserve"> is analysed as follows:</w:t>
      </w:r>
    </w:p>
    <w:tbl>
      <w:tblPr>
        <w:tblW w:w="0" w:type="auto"/>
        <w:tblInd w:w="464" w:type="dxa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6068"/>
        <w:gridCol w:w="1278"/>
        <w:gridCol w:w="1279"/>
      </w:tblGrid>
      <w:tr w:rsidR="006B49A0"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813" w:name="DBG1457"/>
            <w:bookmarkStart w:id="1814" w:name="DBG1458"/>
            <w:bookmarkEnd w:id="1813"/>
            <w:bookmarkEnd w:id="1814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815" w:name="DBG1459"/>
            <w:bookmarkEnd w:id="1815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816" w:name="DBG1460"/>
            <w:bookmarkEnd w:id="1816"/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</w:tr>
      <w:tr w:rsidR="006B49A0"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817" w:name="DBG1461"/>
            <w:bookmarkEnd w:id="1817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1818" w:name="DBG1462"/>
            <w:bookmarkEnd w:id="1818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819" w:name="DBG1463"/>
            <w:bookmarkEnd w:id="1819"/>
            <w:r>
              <w:rPr>
                <w:rFonts w:ascii="Arial" w:hAnsi="Arial" w:cs="Arial"/>
                <w:color w:val="000000"/>
                <w:sz w:val="20"/>
                <w:szCs w:val="20"/>
              </w:rPr>
              <w:t>No.</w:t>
            </w:r>
          </w:p>
        </w:tc>
      </w:tr>
      <w:tr w:rsidR="006B49A0"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820" w:name="DBG1464"/>
            <w:bookmarkStart w:id="1821" w:name="DBG1465"/>
            <w:bookmarkEnd w:id="1820"/>
            <w:bookmarkEnd w:id="1821"/>
            <w:r>
              <w:rPr>
                <w:rFonts w:ascii="Arial" w:hAnsi="Arial" w:cs="Arial"/>
                <w:color w:val="000000"/>
                <w:sz w:val="20"/>
                <w:szCs w:val="20"/>
              </w:rPr>
              <w:t>Number of Staff - Cowal Way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1822" w:name="DBG1466"/>
            <w:bookmarkStart w:id="1823" w:name="DD355"/>
            <w:bookmarkEnd w:id="1822"/>
            <w:bookmarkEnd w:id="1823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824" w:name="DBG1467"/>
            <w:bookmarkStart w:id="1825" w:name="DD356"/>
            <w:bookmarkEnd w:id="1824"/>
            <w:bookmarkEnd w:id="1825"/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6B49A0"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103"/>
              <w:jc w:val="right"/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  <w:t>==============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103"/>
              <w:jc w:val="right"/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  <w:t>==============</w:t>
            </w:r>
          </w:p>
        </w:tc>
      </w:tr>
    </w:tbl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6B49A0" w:rsidRDefault="00ED7177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bookmarkStart w:id="1826" w:name="DBG1468"/>
      <w:bookmarkEnd w:id="1826"/>
      <w:r>
        <w:rPr>
          <w:rFonts w:ascii="Arial" w:hAnsi="Arial" w:cs="Arial"/>
          <w:color w:val="000000"/>
          <w:sz w:val="20"/>
          <w:szCs w:val="20"/>
        </w:rPr>
        <w:t>No employee received employee benefits of more than £60,000 during the year (</w:t>
      </w:r>
      <w:bookmarkStart w:id="1827" w:name="DBG1469"/>
      <w:bookmarkEnd w:id="1827"/>
      <w:r>
        <w:rPr>
          <w:rFonts w:ascii="Arial" w:hAnsi="Arial" w:cs="Arial"/>
          <w:color w:val="000000"/>
          <w:sz w:val="20"/>
          <w:szCs w:val="20"/>
        </w:rPr>
        <w:t>2016</w:t>
      </w:r>
      <w:bookmarkStart w:id="1828" w:name="DBG1470"/>
      <w:bookmarkEnd w:id="1828"/>
      <w:r>
        <w:rPr>
          <w:rFonts w:ascii="Arial" w:hAnsi="Arial" w:cs="Arial"/>
          <w:color w:val="000000"/>
          <w:sz w:val="20"/>
          <w:szCs w:val="20"/>
        </w:rPr>
        <w:t>: Nil).</w:t>
      </w:r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6B49A0" w:rsidRDefault="00ED7177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1829" w:name="DBG1471"/>
      <w:bookmarkEnd w:id="1829"/>
      <w:r>
        <w:rPr>
          <w:rFonts w:ascii="Arial" w:hAnsi="Arial" w:cs="Arial"/>
          <w:b/>
          <w:bCs/>
          <w:color w:val="000000"/>
          <w:sz w:val="20"/>
          <w:szCs w:val="20"/>
        </w:rPr>
        <w:t>13.</w:t>
      </w:r>
      <w:r>
        <w:rPr>
          <w:rFonts w:ascii="Arial" w:hAnsi="Arial" w:cs="Arial"/>
          <w:color w:val="000000"/>
          <w:sz w:val="20"/>
          <w:szCs w:val="20"/>
        </w:rPr>
        <w:tab/>
      </w:r>
      <w:bookmarkStart w:id="1830" w:name="DBG1472"/>
      <w:bookmarkEnd w:id="1830"/>
      <w:r>
        <w:rPr>
          <w:rFonts w:ascii="Arial" w:hAnsi="Arial" w:cs="Arial"/>
          <w:b/>
          <w:bCs/>
          <w:color w:val="000000"/>
          <w:sz w:val="20"/>
          <w:szCs w:val="20"/>
        </w:rPr>
        <w:t>Trustee remuneration and expenses</w:t>
      </w:r>
      <w:bookmarkStart w:id="1831" w:name="DBG1473"/>
      <w:bookmarkEnd w:id="1831"/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6B49A0" w:rsidRDefault="00ED7177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bookmarkStart w:id="1832" w:name="DBG1474"/>
      <w:bookmarkEnd w:id="1832"/>
      <w:r>
        <w:rPr>
          <w:rFonts w:ascii="Arial" w:hAnsi="Arial" w:cs="Arial"/>
          <w:color w:val="000000"/>
          <w:sz w:val="20"/>
          <w:szCs w:val="20"/>
        </w:rPr>
        <w:t>No remuneration has been received by the trustees in the year.</w:t>
      </w:r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6B49A0" w:rsidRDefault="00ED7177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1833" w:name="DBG1475"/>
      <w:bookmarkEnd w:id="1833"/>
      <w:r>
        <w:rPr>
          <w:rFonts w:ascii="Arial" w:hAnsi="Arial" w:cs="Arial"/>
          <w:b/>
          <w:bCs/>
          <w:color w:val="000000"/>
          <w:sz w:val="20"/>
          <w:szCs w:val="20"/>
        </w:rPr>
        <w:t>14.</w:t>
      </w:r>
      <w:r>
        <w:rPr>
          <w:rFonts w:ascii="Arial" w:hAnsi="Arial" w:cs="Arial"/>
          <w:color w:val="000000"/>
          <w:sz w:val="20"/>
          <w:szCs w:val="20"/>
        </w:rPr>
        <w:tab/>
      </w:r>
      <w:bookmarkStart w:id="1834" w:name="DBG1476"/>
      <w:bookmarkEnd w:id="1834"/>
      <w:r>
        <w:rPr>
          <w:rFonts w:ascii="Arial" w:hAnsi="Arial" w:cs="Arial"/>
          <w:b/>
          <w:bCs/>
          <w:color w:val="000000"/>
          <w:sz w:val="20"/>
          <w:szCs w:val="20"/>
        </w:rPr>
        <w:t>Tangible fixed assets</w:t>
      </w:r>
      <w:bookmarkStart w:id="1835" w:name="DBG1477"/>
      <w:bookmarkEnd w:id="1835"/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464" w:type="dxa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3511"/>
        <w:gridCol w:w="1279"/>
        <w:gridCol w:w="1278"/>
        <w:gridCol w:w="1278"/>
        <w:gridCol w:w="1279"/>
      </w:tblGrid>
      <w:tr w:rsidR="006B49A0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836" w:name="DBG1478"/>
            <w:bookmarkStart w:id="1837" w:name="DBG1479"/>
            <w:bookmarkEnd w:id="1836"/>
            <w:bookmarkEnd w:id="1837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838" w:name="DBG1480"/>
            <w:bookmarkEnd w:id="1838"/>
            <w:r>
              <w:rPr>
                <w:rFonts w:ascii="Arial" w:hAnsi="Arial" w:cs="Arial"/>
                <w:color w:val="000000"/>
                <w:sz w:val="20"/>
                <w:szCs w:val="20"/>
              </w:rPr>
              <w:t>Freehold Land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839" w:name="DBG1481"/>
            <w:bookmarkEnd w:id="1839"/>
            <w:r>
              <w:rPr>
                <w:rFonts w:ascii="Arial" w:hAnsi="Arial" w:cs="Arial"/>
                <w:color w:val="000000"/>
                <w:sz w:val="20"/>
                <w:szCs w:val="20"/>
              </w:rPr>
              <w:t>Motor vehicles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840" w:name="DBG1482"/>
            <w:bookmarkEnd w:id="1840"/>
            <w:r>
              <w:rPr>
                <w:rFonts w:ascii="Arial" w:hAnsi="Arial" w:cs="Arial"/>
                <w:color w:val="000000"/>
                <w:sz w:val="20"/>
                <w:szCs w:val="20"/>
              </w:rPr>
              <w:t>Equipment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9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1841" w:name="DBG1483"/>
            <w:bookmarkEnd w:id="1841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6B49A0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842" w:name="DBG1484"/>
            <w:bookmarkEnd w:id="1842"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843" w:name="DBG1485"/>
            <w:bookmarkEnd w:id="1843"/>
            <w:r>
              <w:rPr>
                <w:rFonts w:ascii="Arial" w:hAnsi="Arial" w:cs="Arial"/>
                <w:color w:val="000000"/>
                <w:sz w:val="20"/>
                <w:szCs w:val="20"/>
              </w:rPr>
              <w:t>£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844" w:name="DBG1486"/>
            <w:bookmarkEnd w:id="1844"/>
            <w:r>
              <w:rPr>
                <w:rFonts w:ascii="Arial" w:hAnsi="Arial" w:cs="Arial"/>
                <w:color w:val="000000"/>
                <w:sz w:val="20"/>
                <w:szCs w:val="20"/>
              </w:rPr>
              <w:t>£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845" w:name="DBG1487"/>
            <w:bookmarkEnd w:id="1845"/>
            <w:r>
              <w:rPr>
                <w:rFonts w:ascii="Arial" w:hAnsi="Arial" w:cs="Arial"/>
                <w:color w:val="000000"/>
                <w:sz w:val="20"/>
                <w:szCs w:val="20"/>
              </w:rPr>
              <w:t>£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1846" w:name="DBG1488"/>
            <w:bookmarkEnd w:id="1846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£</w:t>
            </w:r>
          </w:p>
        </w:tc>
      </w:tr>
      <w:tr w:rsidR="006B49A0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1847" w:name="DBG1489"/>
            <w:bookmarkStart w:id="1848" w:name="DBG1490"/>
            <w:bookmarkEnd w:id="1847"/>
            <w:bookmarkEnd w:id="1848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Cost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B49A0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849" w:name="DBG1491"/>
            <w:bookmarkStart w:id="1850" w:name="DBG1492"/>
            <w:bookmarkEnd w:id="1849"/>
            <w:bookmarkEnd w:id="1850"/>
            <w:r>
              <w:rPr>
                <w:rFonts w:ascii="Arial" w:hAnsi="Arial" w:cs="Arial"/>
                <w:color w:val="000000"/>
                <w:sz w:val="20"/>
                <w:szCs w:val="20"/>
              </w:rPr>
              <w:t>At 1 April 2016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851" w:name="DBG1493"/>
            <w:bookmarkStart w:id="1852" w:name="DD357"/>
            <w:bookmarkEnd w:id="1851"/>
            <w:bookmarkEnd w:id="1852"/>
            <w:r>
              <w:rPr>
                <w:rFonts w:ascii="Arial" w:hAnsi="Arial" w:cs="Arial"/>
                <w:color w:val="000000"/>
                <w:sz w:val="20"/>
                <w:szCs w:val="20"/>
              </w:rPr>
              <w:t>272,240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853" w:name="DBG1494"/>
            <w:bookmarkStart w:id="1854" w:name="DD358"/>
            <w:bookmarkEnd w:id="1853"/>
            <w:bookmarkEnd w:id="1854"/>
            <w:r>
              <w:rPr>
                <w:rFonts w:ascii="Arial" w:hAnsi="Arial" w:cs="Arial"/>
                <w:color w:val="000000"/>
                <w:sz w:val="20"/>
                <w:szCs w:val="20"/>
              </w:rPr>
              <w:t>21,795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855" w:name="DBG1495"/>
            <w:bookmarkStart w:id="1856" w:name="DD359"/>
            <w:bookmarkEnd w:id="1855"/>
            <w:bookmarkEnd w:id="1856"/>
            <w:r>
              <w:rPr>
                <w:rFonts w:ascii="Arial" w:hAnsi="Arial" w:cs="Arial"/>
                <w:color w:val="000000"/>
                <w:sz w:val="20"/>
                <w:szCs w:val="20"/>
              </w:rPr>
              <w:t>1,304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1857" w:name="DBG1496"/>
            <w:bookmarkStart w:id="1858" w:name="DD360"/>
            <w:bookmarkEnd w:id="1857"/>
            <w:bookmarkEnd w:id="1858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295,339</w:t>
            </w:r>
          </w:p>
        </w:tc>
      </w:tr>
      <w:tr w:rsidR="006B49A0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859" w:name="DBG1497"/>
            <w:bookmarkStart w:id="1860" w:name="DBG1498"/>
            <w:bookmarkEnd w:id="1859"/>
            <w:bookmarkEnd w:id="1860"/>
            <w:r>
              <w:rPr>
                <w:rFonts w:ascii="Arial" w:hAnsi="Arial" w:cs="Arial"/>
                <w:color w:val="000000"/>
                <w:sz w:val="20"/>
                <w:szCs w:val="20"/>
              </w:rPr>
              <w:t>Additions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861" w:name="DBG1499"/>
            <w:bookmarkStart w:id="1862" w:name="DD361"/>
            <w:bookmarkEnd w:id="1861"/>
            <w:bookmarkEnd w:id="1862"/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863" w:name="DBG1500"/>
            <w:bookmarkStart w:id="1864" w:name="DD362"/>
            <w:bookmarkEnd w:id="1863"/>
            <w:bookmarkEnd w:id="1864"/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865" w:name="DBG1501"/>
            <w:bookmarkStart w:id="1866" w:name="DD363"/>
            <w:bookmarkEnd w:id="1865"/>
            <w:bookmarkEnd w:id="1866"/>
            <w:r>
              <w:rPr>
                <w:rFonts w:ascii="Arial" w:hAnsi="Arial" w:cs="Arial"/>
                <w:color w:val="000000"/>
                <w:sz w:val="20"/>
                <w:szCs w:val="20"/>
              </w:rPr>
              <w:t>1,100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1867" w:name="DBG1502"/>
            <w:bookmarkStart w:id="1868" w:name="DD364"/>
            <w:bookmarkEnd w:id="1867"/>
            <w:bookmarkEnd w:id="1868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1,100</w:t>
            </w:r>
          </w:p>
        </w:tc>
      </w:tr>
      <w:tr w:rsidR="006B49A0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7"/>
              <w:jc w:val="right"/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  <w:t>---------------------------------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7"/>
              <w:jc w:val="right"/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  <w:t>----------------------------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7"/>
              <w:jc w:val="right"/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  <w:t>------------------------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7"/>
              <w:jc w:val="right"/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  <w:t>---------------------------------</w:t>
            </w:r>
          </w:p>
        </w:tc>
      </w:tr>
      <w:tr w:rsidR="006B49A0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1869" w:name="DBG1503"/>
            <w:bookmarkStart w:id="1870" w:name="DBG1504"/>
            <w:bookmarkEnd w:id="1869"/>
            <w:bookmarkEnd w:id="1870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At 31 March 2017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871" w:name="DBG1505"/>
            <w:bookmarkStart w:id="1872" w:name="DD365"/>
            <w:bookmarkEnd w:id="1871"/>
            <w:bookmarkEnd w:id="1872"/>
            <w:r>
              <w:rPr>
                <w:rFonts w:ascii="Arial" w:hAnsi="Arial" w:cs="Arial"/>
                <w:color w:val="000000"/>
                <w:sz w:val="20"/>
                <w:szCs w:val="20"/>
              </w:rPr>
              <w:t>272,240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873" w:name="DBG1506"/>
            <w:bookmarkStart w:id="1874" w:name="DD366"/>
            <w:bookmarkEnd w:id="1873"/>
            <w:bookmarkEnd w:id="1874"/>
            <w:r>
              <w:rPr>
                <w:rFonts w:ascii="Arial" w:hAnsi="Arial" w:cs="Arial"/>
                <w:color w:val="000000"/>
                <w:sz w:val="20"/>
                <w:szCs w:val="20"/>
              </w:rPr>
              <w:t>21,795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875" w:name="DBG1507"/>
            <w:bookmarkStart w:id="1876" w:name="DD367"/>
            <w:bookmarkEnd w:id="1875"/>
            <w:bookmarkEnd w:id="1876"/>
            <w:r>
              <w:rPr>
                <w:rFonts w:ascii="Arial" w:hAnsi="Arial" w:cs="Arial"/>
                <w:color w:val="000000"/>
                <w:sz w:val="20"/>
                <w:szCs w:val="20"/>
              </w:rPr>
              <w:t>2,404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1877" w:name="DBG1508"/>
            <w:bookmarkStart w:id="1878" w:name="DD368"/>
            <w:bookmarkEnd w:id="1877"/>
            <w:bookmarkEnd w:id="1878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296,439</w:t>
            </w:r>
          </w:p>
        </w:tc>
      </w:tr>
      <w:tr w:rsidR="006B49A0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103"/>
              <w:jc w:val="right"/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  <w:t>=================================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103"/>
              <w:jc w:val="right"/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  <w:t>============================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103"/>
              <w:jc w:val="right"/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  <w:t>========================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103"/>
              <w:jc w:val="right"/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  <w:t>=================================</w:t>
            </w:r>
          </w:p>
        </w:tc>
      </w:tr>
      <w:tr w:rsidR="006B49A0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1879" w:name="DBG1509"/>
            <w:bookmarkStart w:id="1880" w:name="DBG1510"/>
            <w:bookmarkEnd w:id="1879"/>
            <w:bookmarkEnd w:id="1880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Depreciation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B49A0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881" w:name="DBG1511"/>
            <w:bookmarkStart w:id="1882" w:name="DBG1512"/>
            <w:bookmarkEnd w:id="1881"/>
            <w:bookmarkEnd w:id="1882"/>
            <w:r>
              <w:rPr>
                <w:rFonts w:ascii="Arial" w:hAnsi="Arial" w:cs="Arial"/>
                <w:color w:val="000000"/>
                <w:sz w:val="20"/>
                <w:szCs w:val="20"/>
              </w:rPr>
              <w:t>At 1 April 2016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883" w:name="DBG1513"/>
            <w:bookmarkStart w:id="1884" w:name="DD369"/>
            <w:bookmarkEnd w:id="1883"/>
            <w:bookmarkEnd w:id="1884"/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885" w:name="DBG1514"/>
            <w:bookmarkStart w:id="1886" w:name="DD370"/>
            <w:bookmarkEnd w:id="1885"/>
            <w:bookmarkEnd w:id="1886"/>
            <w:r>
              <w:rPr>
                <w:rFonts w:ascii="Arial" w:hAnsi="Arial" w:cs="Arial"/>
                <w:color w:val="000000"/>
                <w:sz w:val="20"/>
                <w:szCs w:val="20"/>
              </w:rPr>
              <w:t>10,648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887" w:name="DBG1515"/>
            <w:bookmarkStart w:id="1888" w:name="DD371"/>
            <w:bookmarkEnd w:id="1887"/>
            <w:bookmarkEnd w:id="1888"/>
            <w:r>
              <w:rPr>
                <w:rFonts w:ascii="Arial" w:hAnsi="Arial" w:cs="Arial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1889" w:name="DBG1516"/>
            <w:bookmarkStart w:id="1890" w:name="DD372"/>
            <w:bookmarkEnd w:id="1889"/>
            <w:bookmarkEnd w:id="1890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10,974</w:t>
            </w:r>
          </w:p>
        </w:tc>
      </w:tr>
      <w:tr w:rsidR="006B49A0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891" w:name="DBG1517"/>
            <w:bookmarkStart w:id="1892" w:name="DBG1518"/>
            <w:bookmarkEnd w:id="1891"/>
            <w:bookmarkEnd w:id="1892"/>
            <w:r>
              <w:rPr>
                <w:rFonts w:ascii="Arial" w:hAnsi="Arial" w:cs="Arial"/>
                <w:color w:val="000000"/>
                <w:sz w:val="20"/>
                <w:szCs w:val="20"/>
              </w:rPr>
              <w:t>Charge for the year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893" w:name="DBG1519"/>
            <w:bookmarkStart w:id="1894" w:name="DD373"/>
            <w:bookmarkEnd w:id="1893"/>
            <w:bookmarkEnd w:id="1894"/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895" w:name="DBG1520"/>
            <w:bookmarkStart w:id="1896" w:name="DD374"/>
            <w:bookmarkEnd w:id="1895"/>
            <w:bookmarkEnd w:id="1896"/>
            <w:r>
              <w:rPr>
                <w:rFonts w:ascii="Arial" w:hAnsi="Arial" w:cs="Arial"/>
                <w:color w:val="000000"/>
                <w:sz w:val="20"/>
                <w:szCs w:val="20"/>
              </w:rPr>
              <w:t>5,449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897" w:name="DBG1521"/>
            <w:bookmarkStart w:id="1898" w:name="DD375"/>
            <w:bookmarkEnd w:id="1897"/>
            <w:bookmarkEnd w:id="1898"/>
            <w:r>
              <w:rPr>
                <w:rFonts w:ascii="Arial" w:hAnsi="Arial" w:cs="Arial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1899" w:name="DBG1522"/>
            <w:bookmarkStart w:id="1900" w:name="DD376"/>
            <w:bookmarkEnd w:id="1899"/>
            <w:bookmarkEnd w:id="1900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6,050</w:t>
            </w:r>
          </w:p>
        </w:tc>
      </w:tr>
      <w:tr w:rsidR="006B49A0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7"/>
              <w:jc w:val="right"/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  <w:t>---------------------------------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7"/>
              <w:jc w:val="right"/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  <w:t>----------------------------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7"/>
              <w:jc w:val="right"/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  <w:t>------------------------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7"/>
              <w:jc w:val="right"/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  <w:t>---------------------------------</w:t>
            </w:r>
          </w:p>
        </w:tc>
      </w:tr>
      <w:tr w:rsidR="006B49A0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1901" w:name="DBG1523"/>
            <w:bookmarkStart w:id="1902" w:name="DBG1524"/>
            <w:bookmarkEnd w:id="1901"/>
            <w:bookmarkEnd w:id="1902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At 31 March 2017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903" w:name="DBG1525"/>
            <w:bookmarkStart w:id="1904" w:name="DD377"/>
            <w:bookmarkEnd w:id="1903"/>
            <w:bookmarkEnd w:id="1904"/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905" w:name="DBG1526"/>
            <w:bookmarkStart w:id="1906" w:name="DD378"/>
            <w:bookmarkEnd w:id="1905"/>
            <w:bookmarkEnd w:id="1906"/>
            <w:r>
              <w:rPr>
                <w:rFonts w:ascii="Arial" w:hAnsi="Arial" w:cs="Arial"/>
                <w:color w:val="000000"/>
                <w:sz w:val="20"/>
                <w:szCs w:val="20"/>
              </w:rPr>
              <w:t>16,097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907" w:name="DBG1527"/>
            <w:bookmarkStart w:id="1908" w:name="DD379"/>
            <w:bookmarkEnd w:id="1907"/>
            <w:bookmarkEnd w:id="1908"/>
            <w:r>
              <w:rPr>
                <w:rFonts w:ascii="Arial" w:hAnsi="Arial" w:cs="Arial"/>
                <w:color w:val="000000"/>
                <w:sz w:val="20"/>
                <w:szCs w:val="20"/>
              </w:rPr>
              <w:t>927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1909" w:name="DBG1528"/>
            <w:bookmarkStart w:id="1910" w:name="DD380"/>
            <w:bookmarkEnd w:id="1909"/>
            <w:bookmarkEnd w:id="1910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17,024</w:t>
            </w:r>
          </w:p>
        </w:tc>
      </w:tr>
      <w:tr w:rsidR="006B49A0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103"/>
              <w:jc w:val="right"/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  <w:t>=================================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103"/>
              <w:jc w:val="right"/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  <w:t>============================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103"/>
              <w:jc w:val="right"/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  <w:t>========================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103"/>
              <w:jc w:val="right"/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  <w:t>=================================</w:t>
            </w:r>
          </w:p>
        </w:tc>
      </w:tr>
      <w:tr w:rsidR="006B49A0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1911" w:name="DBG1529"/>
            <w:bookmarkStart w:id="1912" w:name="DBG1530"/>
            <w:bookmarkEnd w:id="1911"/>
            <w:bookmarkEnd w:id="1912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Carrying amount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B49A0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1913" w:name="DBG1531"/>
            <w:bookmarkStart w:id="1914" w:name="DBG1532"/>
            <w:bookmarkEnd w:id="1913"/>
            <w:bookmarkEnd w:id="1914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At 31 March 2017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915" w:name="DBG1533"/>
            <w:bookmarkStart w:id="1916" w:name="DD381"/>
            <w:bookmarkEnd w:id="1915"/>
            <w:bookmarkEnd w:id="1916"/>
            <w:r>
              <w:rPr>
                <w:rFonts w:ascii="Arial" w:hAnsi="Arial" w:cs="Arial"/>
                <w:color w:val="000000"/>
                <w:sz w:val="20"/>
                <w:szCs w:val="20"/>
              </w:rPr>
              <w:t>272,240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917" w:name="DBG1534"/>
            <w:bookmarkStart w:id="1918" w:name="DD382"/>
            <w:bookmarkEnd w:id="1917"/>
            <w:bookmarkEnd w:id="1918"/>
            <w:r>
              <w:rPr>
                <w:rFonts w:ascii="Arial" w:hAnsi="Arial" w:cs="Arial"/>
                <w:color w:val="000000"/>
                <w:sz w:val="20"/>
                <w:szCs w:val="20"/>
              </w:rPr>
              <w:t>5,698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919" w:name="DBG1535"/>
            <w:bookmarkStart w:id="1920" w:name="DD383"/>
            <w:bookmarkEnd w:id="1919"/>
            <w:bookmarkEnd w:id="1920"/>
            <w:r>
              <w:rPr>
                <w:rFonts w:ascii="Arial" w:hAnsi="Arial" w:cs="Arial"/>
                <w:color w:val="000000"/>
                <w:sz w:val="20"/>
                <w:szCs w:val="20"/>
              </w:rPr>
              <w:t>1,477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1921" w:name="DBG1536"/>
            <w:bookmarkStart w:id="1922" w:name="DD384"/>
            <w:bookmarkEnd w:id="1921"/>
            <w:bookmarkEnd w:id="1922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279,415</w:t>
            </w:r>
          </w:p>
        </w:tc>
      </w:tr>
      <w:tr w:rsidR="006B49A0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103"/>
              <w:jc w:val="right"/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  <w:t>=================================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103"/>
              <w:jc w:val="right"/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  <w:t>============================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103"/>
              <w:jc w:val="right"/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  <w:t>========================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103"/>
              <w:jc w:val="right"/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  <w:t>=================================</w:t>
            </w:r>
          </w:p>
        </w:tc>
      </w:tr>
      <w:tr w:rsidR="006B49A0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923" w:name="DBG1537"/>
            <w:bookmarkStart w:id="1924" w:name="DBG1538"/>
            <w:bookmarkEnd w:id="1923"/>
            <w:bookmarkEnd w:id="1924"/>
            <w:r>
              <w:rPr>
                <w:rFonts w:ascii="Arial" w:hAnsi="Arial" w:cs="Arial"/>
                <w:color w:val="000000"/>
                <w:sz w:val="20"/>
                <w:szCs w:val="20"/>
              </w:rPr>
              <w:t>At 31 March 2016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925" w:name="DBG1539"/>
            <w:bookmarkStart w:id="1926" w:name="DD385"/>
            <w:bookmarkEnd w:id="1925"/>
            <w:bookmarkEnd w:id="1926"/>
            <w:r>
              <w:rPr>
                <w:rFonts w:ascii="Arial" w:hAnsi="Arial" w:cs="Arial"/>
                <w:color w:val="000000"/>
                <w:sz w:val="20"/>
                <w:szCs w:val="20"/>
              </w:rPr>
              <w:t>272,240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927" w:name="DBG1540"/>
            <w:bookmarkStart w:id="1928" w:name="DD386"/>
            <w:bookmarkEnd w:id="1927"/>
            <w:bookmarkEnd w:id="1928"/>
            <w:r>
              <w:rPr>
                <w:rFonts w:ascii="Arial" w:hAnsi="Arial" w:cs="Arial"/>
                <w:color w:val="000000"/>
                <w:sz w:val="20"/>
                <w:szCs w:val="20"/>
              </w:rPr>
              <w:t>11,147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929" w:name="DBG1541"/>
            <w:bookmarkStart w:id="1930" w:name="DD387"/>
            <w:bookmarkEnd w:id="1929"/>
            <w:bookmarkEnd w:id="1930"/>
            <w:r>
              <w:rPr>
                <w:rFonts w:ascii="Arial" w:hAnsi="Arial" w:cs="Arial"/>
                <w:color w:val="000000"/>
                <w:sz w:val="20"/>
                <w:szCs w:val="20"/>
              </w:rPr>
              <w:t>978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931" w:name="DBG1542"/>
            <w:bookmarkStart w:id="1932" w:name="DD388"/>
            <w:bookmarkEnd w:id="1931"/>
            <w:bookmarkEnd w:id="1932"/>
            <w:r>
              <w:rPr>
                <w:rFonts w:ascii="Arial" w:hAnsi="Arial" w:cs="Arial"/>
                <w:color w:val="000000"/>
                <w:sz w:val="20"/>
                <w:szCs w:val="20"/>
              </w:rPr>
              <w:t>284,365</w:t>
            </w:r>
          </w:p>
        </w:tc>
      </w:tr>
      <w:tr w:rsidR="006B49A0"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103"/>
              <w:jc w:val="right"/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  <w:t>=================================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103"/>
              <w:jc w:val="right"/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  <w:t>============================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103"/>
              <w:jc w:val="right"/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  <w:t>========================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103"/>
              <w:jc w:val="right"/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  <w:t>=================================</w:t>
            </w:r>
          </w:p>
        </w:tc>
      </w:tr>
    </w:tbl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6B49A0" w:rsidRDefault="00ED7177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1933" w:name="DBG1543"/>
      <w:bookmarkEnd w:id="1933"/>
      <w:r>
        <w:rPr>
          <w:rFonts w:ascii="Arial" w:hAnsi="Arial" w:cs="Arial"/>
          <w:b/>
          <w:bCs/>
          <w:color w:val="000000"/>
          <w:sz w:val="20"/>
          <w:szCs w:val="20"/>
        </w:rPr>
        <w:t>15.</w:t>
      </w:r>
      <w:r>
        <w:rPr>
          <w:rFonts w:ascii="Arial" w:hAnsi="Arial" w:cs="Arial"/>
          <w:color w:val="000000"/>
          <w:sz w:val="20"/>
          <w:szCs w:val="20"/>
        </w:rPr>
        <w:tab/>
      </w:r>
      <w:bookmarkStart w:id="1934" w:name="DBG1544"/>
      <w:bookmarkEnd w:id="1934"/>
      <w:r>
        <w:rPr>
          <w:rFonts w:ascii="Arial" w:hAnsi="Arial" w:cs="Arial"/>
          <w:b/>
          <w:bCs/>
          <w:color w:val="000000"/>
          <w:sz w:val="20"/>
          <w:szCs w:val="20"/>
        </w:rPr>
        <w:t>Debtors</w:t>
      </w:r>
      <w:bookmarkStart w:id="1935" w:name="DBG1545"/>
      <w:bookmarkEnd w:id="1935"/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464" w:type="dxa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6068"/>
        <w:gridCol w:w="1278"/>
        <w:gridCol w:w="1279"/>
      </w:tblGrid>
      <w:tr w:rsidR="006B49A0"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936" w:name="DBG1546"/>
            <w:bookmarkStart w:id="1937" w:name="DBG1547"/>
            <w:bookmarkEnd w:id="1936"/>
            <w:bookmarkEnd w:id="1937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938" w:name="DBG1548"/>
            <w:bookmarkEnd w:id="1938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939" w:name="DBG1549"/>
            <w:bookmarkEnd w:id="1939"/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</w:tr>
      <w:tr w:rsidR="006B49A0"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940" w:name="DBG1550"/>
            <w:bookmarkEnd w:id="1940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1941" w:name="DBG1551"/>
            <w:bookmarkEnd w:id="1941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£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942" w:name="DBG1552"/>
            <w:bookmarkEnd w:id="1942"/>
            <w:r>
              <w:rPr>
                <w:rFonts w:ascii="Arial" w:hAnsi="Arial" w:cs="Arial"/>
                <w:color w:val="000000"/>
                <w:sz w:val="20"/>
                <w:szCs w:val="20"/>
              </w:rPr>
              <w:t>£</w:t>
            </w:r>
          </w:p>
        </w:tc>
      </w:tr>
      <w:tr w:rsidR="006B49A0"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943" w:name="DBG1553"/>
            <w:bookmarkStart w:id="1944" w:name="DBG1554"/>
            <w:bookmarkEnd w:id="1943"/>
            <w:bookmarkEnd w:id="1944"/>
            <w:r>
              <w:rPr>
                <w:rFonts w:ascii="Arial" w:hAnsi="Arial" w:cs="Arial"/>
                <w:color w:val="000000"/>
                <w:sz w:val="20"/>
                <w:szCs w:val="20"/>
              </w:rPr>
              <w:t>Trade debtors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1945" w:name="DBG1555"/>
            <w:bookmarkStart w:id="1946" w:name="DD389"/>
            <w:bookmarkEnd w:id="1945"/>
            <w:bookmarkEnd w:id="1946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6,856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947" w:name="DBG1556"/>
            <w:bookmarkStart w:id="1948" w:name="DD390"/>
            <w:bookmarkEnd w:id="1947"/>
            <w:bookmarkEnd w:id="1948"/>
            <w:r>
              <w:rPr>
                <w:rFonts w:ascii="Arial" w:hAnsi="Arial" w:cs="Arial"/>
                <w:color w:val="000000"/>
                <w:sz w:val="20"/>
                <w:szCs w:val="20"/>
              </w:rPr>
              <w:t>5,626</w:t>
            </w:r>
          </w:p>
        </w:tc>
      </w:tr>
      <w:tr w:rsidR="006B49A0"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103"/>
              <w:jc w:val="right"/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  <w:t>========================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103"/>
              <w:jc w:val="right"/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  <w:t>========================</w:t>
            </w:r>
          </w:p>
        </w:tc>
      </w:tr>
    </w:tbl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2"/>
          <w:szCs w:val="12"/>
        </w:rPr>
        <w:sectPr w:rsidR="006B49A0">
          <w:headerReference w:type="default" r:id="rId44"/>
          <w:footerReference w:type="default" r:id="rId45"/>
          <w:pgSz w:w="11904" w:h="16836"/>
          <w:pgMar w:top="720" w:right="1400" w:bottom="900" w:left="1440" w:header="720" w:footer="900" w:gutter="0"/>
          <w:cols w:space="720"/>
          <w:noEndnote/>
        </w:sectPr>
      </w:pPr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6B49A0" w:rsidRDefault="00ED7177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1961" w:name="DBG1569"/>
      <w:bookmarkEnd w:id="1961"/>
      <w:r>
        <w:rPr>
          <w:rFonts w:ascii="Arial" w:hAnsi="Arial" w:cs="Arial"/>
          <w:b/>
          <w:bCs/>
          <w:color w:val="000000"/>
          <w:sz w:val="20"/>
          <w:szCs w:val="20"/>
        </w:rPr>
        <w:t>16.</w:t>
      </w:r>
      <w:r>
        <w:rPr>
          <w:rFonts w:ascii="Arial" w:hAnsi="Arial" w:cs="Arial"/>
          <w:color w:val="000000"/>
          <w:sz w:val="20"/>
          <w:szCs w:val="20"/>
        </w:rPr>
        <w:tab/>
      </w:r>
      <w:bookmarkStart w:id="1962" w:name="DBG1570"/>
      <w:bookmarkEnd w:id="1962"/>
      <w:r>
        <w:rPr>
          <w:rFonts w:ascii="Arial" w:hAnsi="Arial" w:cs="Arial"/>
          <w:b/>
          <w:bCs/>
          <w:color w:val="000000"/>
          <w:sz w:val="20"/>
          <w:szCs w:val="20"/>
        </w:rPr>
        <w:t>Creditors:</w:t>
      </w:r>
      <w:bookmarkStart w:id="1963" w:name="DBG1571"/>
      <w:bookmarkEnd w:id="1963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amounts falling due within one year</w:t>
      </w:r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464" w:type="dxa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6068"/>
        <w:gridCol w:w="1278"/>
        <w:gridCol w:w="1279"/>
      </w:tblGrid>
      <w:tr w:rsidR="006B49A0"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964" w:name="DBG1572"/>
            <w:bookmarkStart w:id="1965" w:name="DBG1573"/>
            <w:bookmarkEnd w:id="1964"/>
            <w:bookmarkEnd w:id="1965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966" w:name="DBG1574"/>
            <w:bookmarkEnd w:id="1966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967" w:name="DBG1575"/>
            <w:bookmarkEnd w:id="1967"/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</w:tr>
      <w:tr w:rsidR="006B49A0"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968" w:name="DBG1576"/>
            <w:bookmarkEnd w:id="1968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1969" w:name="DBG1577"/>
            <w:bookmarkEnd w:id="1969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£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970" w:name="DBG1578"/>
            <w:bookmarkEnd w:id="1970"/>
            <w:r>
              <w:rPr>
                <w:rFonts w:ascii="Arial" w:hAnsi="Arial" w:cs="Arial"/>
                <w:color w:val="000000"/>
                <w:sz w:val="20"/>
                <w:szCs w:val="20"/>
              </w:rPr>
              <w:t>£</w:t>
            </w:r>
          </w:p>
        </w:tc>
      </w:tr>
      <w:tr w:rsidR="006B49A0"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971" w:name="DBG1579"/>
            <w:bookmarkStart w:id="1972" w:name="DBG1580"/>
            <w:bookmarkEnd w:id="1971"/>
            <w:bookmarkEnd w:id="1972"/>
            <w:r>
              <w:rPr>
                <w:rFonts w:ascii="Arial" w:hAnsi="Arial" w:cs="Arial"/>
                <w:color w:val="000000"/>
                <w:sz w:val="20"/>
                <w:szCs w:val="20"/>
              </w:rPr>
              <w:t>Trade creditors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1973" w:name="DBG1581"/>
            <w:bookmarkStart w:id="1974" w:name="DD391"/>
            <w:bookmarkEnd w:id="1973"/>
            <w:bookmarkEnd w:id="1974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4,498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975" w:name="DBG1582"/>
            <w:bookmarkStart w:id="1976" w:name="DD392"/>
            <w:bookmarkEnd w:id="1975"/>
            <w:bookmarkEnd w:id="1976"/>
            <w:r>
              <w:rPr>
                <w:rFonts w:ascii="Arial" w:hAnsi="Arial" w:cs="Arial"/>
                <w:color w:val="000000"/>
                <w:sz w:val="20"/>
                <w:szCs w:val="20"/>
              </w:rPr>
              <w:t>3,037</w:t>
            </w:r>
          </w:p>
        </w:tc>
      </w:tr>
      <w:tr w:rsidR="006B49A0"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977" w:name="DBG1583"/>
            <w:bookmarkStart w:id="1978" w:name="DBG1584"/>
            <w:bookmarkEnd w:id="1977"/>
            <w:bookmarkEnd w:id="1978"/>
            <w:r>
              <w:rPr>
                <w:rFonts w:ascii="Arial" w:hAnsi="Arial" w:cs="Arial"/>
                <w:color w:val="000000"/>
                <w:sz w:val="20"/>
                <w:szCs w:val="20"/>
              </w:rPr>
              <w:t>Other creditors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1979" w:name="DBG1585"/>
            <w:bookmarkStart w:id="1980" w:name="DD393"/>
            <w:bookmarkEnd w:id="1979"/>
            <w:bookmarkEnd w:id="1980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981" w:name="DBG1586"/>
            <w:bookmarkStart w:id="1982" w:name="DD394"/>
            <w:bookmarkEnd w:id="1981"/>
            <w:bookmarkEnd w:id="1982"/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</w:tr>
      <w:tr w:rsidR="006B49A0"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7"/>
              <w:jc w:val="right"/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  <w:t>------------------------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7"/>
              <w:jc w:val="right"/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  <w:t>------------------------</w:t>
            </w:r>
          </w:p>
        </w:tc>
      </w:tr>
      <w:tr w:rsidR="006B49A0"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983" w:name="DBG1587"/>
            <w:bookmarkEnd w:id="1983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1984" w:name="DBG1588"/>
            <w:bookmarkStart w:id="1985" w:name="DD395"/>
            <w:bookmarkEnd w:id="1984"/>
            <w:bookmarkEnd w:id="1985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5,248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986" w:name="DBG1589"/>
            <w:bookmarkStart w:id="1987" w:name="DD396"/>
            <w:bookmarkEnd w:id="1986"/>
            <w:bookmarkEnd w:id="1987"/>
            <w:r>
              <w:rPr>
                <w:rFonts w:ascii="Arial" w:hAnsi="Arial" w:cs="Arial"/>
                <w:color w:val="000000"/>
                <w:sz w:val="20"/>
                <w:szCs w:val="20"/>
              </w:rPr>
              <w:t>3,637</w:t>
            </w:r>
          </w:p>
        </w:tc>
      </w:tr>
      <w:tr w:rsidR="006B49A0"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103"/>
              <w:jc w:val="right"/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  <w:t>========================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103"/>
              <w:jc w:val="right"/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  <w:t>========================</w:t>
            </w:r>
          </w:p>
        </w:tc>
      </w:tr>
    </w:tbl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6B49A0" w:rsidRDefault="00ED7177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1988" w:name="DBG1590"/>
      <w:bookmarkEnd w:id="1988"/>
      <w:r>
        <w:rPr>
          <w:rFonts w:ascii="Arial" w:hAnsi="Arial" w:cs="Arial"/>
          <w:b/>
          <w:bCs/>
          <w:color w:val="000000"/>
          <w:sz w:val="20"/>
          <w:szCs w:val="20"/>
        </w:rPr>
        <w:t>17.</w:t>
      </w:r>
      <w:r>
        <w:rPr>
          <w:rFonts w:ascii="Arial" w:hAnsi="Arial" w:cs="Arial"/>
          <w:color w:val="000000"/>
          <w:sz w:val="20"/>
          <w:szCs w:val="20"/>
        </w:rPr>
        <w:tab/>
      </w:r>
      <w:bookmarkStart w:id="1989" w:name="DBG1591"/>
      <w:bookmarkEnd w:id="1989"/>
      <w:r>
        <w:rPr>
          <w:rFonts w:ascii="Arial" w:hAnsi="Arial" w:cs="Arial"/>
          <w:b/>
          <w:bCs/>
          <w:color w:val="000000"/>
          <w:sz w:val="20"/>
          <w:szCs w:val="20"/>
        </w:rPr>
        <w:t>Analysis of charitable funds</w:t>
      </w:r>
      <w:bookmarkStart w:id="1990" w:name="DBG1592"/>
      <w:bookmarkEnd w:id="1990"/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6B49A0" w:rsidRDefault="00ED7177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bookmarkStart w:id="1991" w:name="DBG1593"/>
      <w:bookmarkEnd w:id="1991"/>
      <w:r>
        <w:rPr>
          <w:rFonts w:ascii="Arial" w:hAnsi="Arial" w:cs="Arial"/>
          <w:b/>
          <w:bCs/>
          <w:color w:val="000000"/>
          <w:sz w:val="20"/>
          <w:szCs w:val="20"/>
        </w:rPr>
        <w:t>Unrestricted funds</w:t>
      </w:r>
      <w:bookmarkStart w:id="1992" w:name="DBG1594"/>
      <w:bookmarkEnd w:id="1992"/>
    </w:p>
    <w:tbl>
      <w:tblPr>
        <w:tblW w:w="0" w:type="auto"/>
        <w:tblInd w:w="464" w:type="dxa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2233"/>
        <w:gridCol w:w="1278"/>
        <w:gridCol w:w="1279"/>
        <w:gridCol w:w="1278"/>
        <w:gridCol w:w="1278"/>
        <w:gridCol w:w="1279"/>
      </w:tblGrid>
      <w:tr w:rsidR="006B49A0"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993" w:name="DBG1595"/>
            <w:bookmarkStart w:id="1994" w:name="DBG1596"/>
            <w:bookmarkEnd w:id="1993"/>
            <w:bookmarkEnd w:id="1994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995" w:name="DBG1597"/>
            <w:bookmarkEnd w:id="1995"/>
            <w:r>
              <w:rPr>
                <w:rFonts w:ascii="Arial" w:hAnsi="Arial" w:cs="Arial"/>
                <w:color w:val="000000"/>
                <w:sz w:val="20"/>
                <w:szCs w:val="20"/>
              </w:rPr>
              <w:t>At 1 April 2016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996" w:name="DBG1598"/>
            <w:bookmarkEnd w:id="1996"/>
            <w:r>
              <w:rPr>
                <w:rFonts w:ascii="Arial" w:hAnsi="Arial" w:cs="Arial"/>
                <w:color w:val="000000"/>
                <w:sz w:val="20"/>
                <w:szCs w:val="20"/>
              </w:rPr>
              <w:t>Income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997" w:name="DBG1599"/>
            <w:bookmarkEnd w:id="1997"/>
            <w:r>
              <w:rPr>
                <w:rFonts w:ascii="Arial" w:hAnsi="Arial" w:cs="Arial"/>
                <w:color w:val="000000"/>
                <w:sz w:val="20"/>
                <w:szCs w:val="20"/>
              </w:rPr>
              <w:t>Expenditure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998" w:name="DBG1600"/>
            <w:bookmarkEnd w:id="1998"/>
            <w:r>
              <w:rPr>
                <w:rFonts w:ascii="Arial" w:hAnsi="Arial" w:cs="Arial"/>
                <w:color w:val="000000"/>
                <w:sz w:val="20"/>
                <w:szCs w:val="20"/>
              </w:rPr>
              <w:t>Transfers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8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1999" w:name="DBG1601"/>
            <w:bookmarkEnd w:id="1999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At 31 Mar</w:t>
            </w:r>
            <w:r w:rsidR="00ED71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2017</w:t>
            </w:r>
          </w:p>
        </w:tc>
      </w:tr>
      <w:tr w:rsidR="006B49A0"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000" w:name="DBG1602"/>
            <w:bookmarkEnd w:id="2000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001" w:name="DBG1603"/>
            <w:bookmarkEnd w:id="2001"/>
            <w:r>
              <w:rPr>
                <w:rFonts w:ascii="Arial" w:hAnsi="Arial" w:cs="Arial"/>
                <w:color w:val="000000"/>
                <w:sz w:val="20"/>
                <w:szCs w:val="20"/>
              </w:rPr>
              <w:t>£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002" w:name="DBG1604"/>
            <w:bookmarkEnd w:id="2002"/>
            <w:r>
              <w:rPr>
                <w:rFonts w:ascii="Arial" w:hAnsi="Arial" w:cs="Arial"/>
                <w:color w:val="000000"/>
                <w:sz w:val="20"/>
                <w:szCs w:val="20"/>
              </w:rPr>
              <w:t>£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003" w:name="DBG1605"/>
            <w:bookmarkEnd w:id="2003"/>
            <w:r>
              <w:rPr>
                <w:rFonts w:ascii="Arial" w:hAnsi="Arial" w:cs="Arial"/>
                <w:color w:val="000000"/>
                <w:sz w:val="20"/>
                <w:szCs w:val="20"/>
              </w:rPr>
              <w:t>£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004" w:name="DBG1606"/>
            <w:bookmarkEnd w:id="2004"/>
            <w:r>
              <w:rPr>
                <w:rFonts w:ascii="Arial" w:hAnsi="Arial" w:cs="Arial"/>
                <w:color w:val="000000"/>
                <w:sz w:val="20"/>
                <w:szCs w:val="20"/>
              </w:rPr>
              <w:t>£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2005" w:name="DBG1607"/>
            <w:bookmarkEnd w:id="2005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£</w:t>
            </w:r>
          </w:p>
        </w:tc>
      </w:tr>
      <w:tr w:rsidR="006B49A0"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006" w:name="DBG1608"/>
            <w:bookmarkStart w:id="2007" w:name="DBG1609"/>
            <w:bookmarkEnd w:id="2006"/>
            <w:bookmarkEnd w:id="2007"/>
            <w:r>
              <w:rPr>
                <w:rFonts w:ascii="Arial" w:hAnsi="Arial" w:cs="Arial"/>
                <w:color w:val="000000"/>
                <w:sz w:val="20"/>
                <w:szCs w:val="20"/>
              </w:rPr>
              <w:t>Unrestricted Fund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008" w:name="DBG1610"/>
            <w:bookmarkStart w:id="2009" w:name="DD397"/>
            <w:bookmarkEnd w:id="2008"/>
            <w:bookmarkEnd w:id="2009"/>
            <w:r>
              <w:rPr>
                <w:rFonts w:ascii="Arial" w:hAnsi="Arial" w:cs="Arial"/>
                <w:color w:val="000000"/>
                <w:sz w:val="20"/>
                <w:szCs w:val="20"/>
              </w:rPr>
              <w:t>4,870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010" w:name="DBG1611"/>
            <w:bookmarkStart w:id="2011" w:name="DD398"/>
            <w:bookmarkEnd w:id="2010"/>
            <w:bookmarkEnd w:id="2011"/>
            <w:r>
              <w:rPr>
                <w:rFonts w:ascii="Arial" w:hAnsi="Arial" w:cs="Arial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012" w:name="DBG1612"/>
            <w:bookmarkStart w:id="2013" w:name="DD399"/>
            <w:bookmarkEnd w:id="2012"/>
            <w:bookmarkEnd w:id="2013"/>
            <w:r>
              <w:rPr>
                <w:rFonts w:ascii="Arial" w:hAnsi="Arial" w:cs="Arial"/>
                <w:color w:val="000000"/>
                <w:sz w:val="20"/>
                <w:szCs w:val="20"/>
              </w:rPr>
              <w:t>(6,301)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014" w:name="DBG1613"/>
            <w:bookmarkStart w:id="2015" w:name="DD400"/>
            <w:bookmarkEnd w:id="2014"/>
            <w:bookmarkEnd w:id="2015"/>
            <w:r>
              <w:rPr>
                <w:rFonts w:ascii="Arial" w:hAnsi="Arial" w:cs="Arial"/>
                <w:color w:val="000000"/>
                <w:sz w:val="20"/>
                <w:szCs w:val="20"/>
              </w:rPr>
              <w:t>5,078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2016" w:name="DBG1614"/>
            <w:bookmarkStart w:id="2017" w:name="DD401"/>
            <w:bookmarkEnd w:id="2016"/>
            <w:bookmarkEnd w:id="2017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3,799</w:t>
            </w:r>
          </w:p>
        </w:tc>
      </w:tr>
      <w:tr w:rsidR="006B49A0"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103"/>
              <w:jc w:val="right"/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  <w:t>========================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103"/>
              <w:jc w:val="right"/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  <w:t>==============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103"/>
              <w:jc w:val="right"/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  <w:t>========================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103"/>
              <w:jc w:val="right"/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  <w:t>========================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103"/>
              <w:jc w:val="right"/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  <w:t>========================</w:t>
            </w:r>
          </w:p>
        </w:tc>
      </w:tr>
    </w:tbl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6B49A0" w:rsidRDefault="00ED7177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bookmarkStart w:id="2018" w:name="DBG1615"/>
      <w:bookmarkEnd w:id="2018"/>
      <w:r>
        <w:rPr>
          <w:rFonts w:ascii="Arial" w:hAnsi="Arial" w:cs="Arial"/>
          <w:b/>
          <w:bCs/>
          <w:color w:val="000000"/>
          <w:sz w:val="20"/>
          <w:szCs w:val="20"/>
        </w:rPr>
        <w:t>Restricted funds</w:t>
      </w:r>
      <w:bookmarkStart w:id="2019" w:name="DBG1616"/>
      <w:bookmarkEnd w:id="2019"/>
    </w:p>
    <w:tbl>
      <w:tblPr>
        <w:tblW w:w="0" w:type="auto"/>
        <w:tblInd w:w="464" w:type="dxa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2233"/>
        <w:gridCol w:w="1278"/>
        <w:gridCol w:w="1279"/>
        <w:gridCol w:w="1278"/>
        <w:gridCol w:w="1278"/>
        <w:gridCol w:w="1279"/>
      </w:tblGrid>
      <w:tr w:rsidR="006B49A0"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020" w:name="DBG1617"/>
            <w:bookmarkStart w:id="2021" w:name="DBG1618"/>
            <w:bookmarkEnd w:id="2020"/>
            <w:bookmarkEnd w:id="2021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022" w:name="DBG1619"/>
            <w:bookmarkEnd w:id="2022"/>
            <w:r>
              <w:rPr>
                <w:rFonts w:ascii="Arial" w:hAnsi="Arial" w:cs="Arial"/>
                <w:color w:val="000000"/>
                <w:sz w:val="20"/>
                <w:szCs w:val="20"/>
              </w:rPr>
              <w:t>At 1 April 2016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023" w:name="DBG1620"/>
            <w:bookmarkEnd w:id="2023"/>
            <w:r>
              <w:rPr>
                <w:rFonts w:ascii="Arial" w:hAnsi="Arial" w:cs="Arial"/>
                <w:color w:val="000000"/>
                <w:sz w:val="20"/>
                <w:szCs w:val="20"/>
              </w:rPr>
              <w:t>Income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024" w:name="DBG1621"/>
            <w:bookmarkEnd w:id="2024"/>
            <w:r>
              <w:rPr>
                <w:rFonts w:ascii="Arial" w:hAnsi="Arial" w:cs="Arial"/>
                <w:color w:val="000000"/>
                <w:sz w:val="20"/>
                <w:szCs w:val="20"/>
              </w:rPr>
              <w:t>Expenditure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025" w:name="DBG1622"/>
            <w:bookmarkEnd w:id="2025"/>
            <w:r>
              <w:rPr>
                <w:rFonts w:ascii="Arial" w:hAnsi="Arial" w:cs="Arial"/>
                <w:color w:val="000000"/>
                <w:sz w:val="20"/>
                <w:szCs w:val="20"/>
              </w:rPr>
              <w:t>Transfers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8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2026" w:name="DBG1623"/>
            <w:bookmarkEnd w:id="2026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At 31 Mar</w:t>
            </w:r>
            <w:bookmarkStart w:id="2027" w:name="_GoBack"/>
            <w:bookmarkEnd w:id="2027"/>
            <w:r w:rsidR="00ED71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2017</w:t>
            </w:r>
          </w:p>
        </w:tc>
      </w:tr>
      <w:tr w:rsidR="006B49A0"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028" w:name="DBG1624"/>
            <w:bookmarkEnd w:id="2028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029" w:name="DBG1625"/>
            <w:bookmarkEnd w:id="2029"/>
            <w:r>
              <w:rPr>
                <w:rFonts w:ascii="Arial" w:hAnsi="Arial" w:cs="Arial"/>
                <w:color w:val="000000"/>
                <w:sz w:val="20"/>
                <w:szCs w:val="20"/>
              </w:rPr>
              <w:t>£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030" w:name="DBG1626"/>
            <w:bookmarkEnd w:id="2030"/>
            <w:r>
              <w:rPr>
                <w:rFonts w:ascii="Arial" w:hAnsi="Arial" w:cs="Arial"/>
                <w:color w:val="000000"/>
                <w:sz w:val="20"/>
                <w:szCs w:val="20"/>
              </w:rPr>
              <w:t>£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031" w:name="DBG1627"/>
            <w:bookmarkEnd w:id="2031"/>
            <w:r>
              <w:rPr>
                <w:rFonts w:ascii="Arial" w:hAnsi="Arial" w:cs="Arial"/>
                <w:color w:val="000000"/>
                <w:sz w:val="20"/>
                <w:szCs w:val="20"/>
              </w:rPr>
              <w:t>£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032" w:name="DBG1628"/>
            <w:bookmarkEnd w:id="2032"/>
            <w:r>
              <w:rPr>
                <w:rFonts w:ascii="Arial" w:hAnsi="Arial" w:cs="Arial"/>
                <w:color w:val="000000"/>
                <w:sz w:val="20"/>
                <w:szCs w:val="20"/>
              </w:rPr>
              <w:t>£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2033" w:name="DBG1629"/>
            <w:bookmarkEnd w:id="2033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£</w:t>
            </w:r>
          </w:p>
        </w:tc>
      </w:tr>
      <w:tr w:rsidR="006B49A0"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034" w:name="DBG1630"/>
            <w:bookmarkStart w:id="2035" w:name="DBG1631"/>
            <w:bookmarkEnd w:id="2034"/>
            <w:bookmarkEnd w:id="2035"/>
            <w:r>
              <w:rPr>
                <w:rFonts w:ascii="Arial" w:hAnsi="Arial" w:cs="Arial"/>
                <w:color w:val="000000"/>
                <w:sz w:val="20"/>
                <w:szCs w:val="20"/>
              </w:rPr>
              <w:t>BIG Funds - Clachan Development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036" w:name="DBG1632"/>
            <w:bookmarkStart w:id="2037" w:name="DD402"/>
            <w:bookmarkEnd w:id="2036"/>
            <w:bookmarkEnd w:id="2037"/>
            <w:r>
              <w:rPr>
                <w:rFonts w:ascii="Arial" w:hAnsi="Arial" w:cs="Arial"/>
                <w:color w:val="000000"/>
                <w:sz w:val="20"/>
                <w:szCs w:val="20"/>
              </w:rPr>
              <w:t>6,476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038" w:name="DBG1633"/>
            <w:bookmarkStart w:id="2039" w:name="DD403"/>
            <w:bookmarkEnd w:id="2038"/>
            <w:bookmarkEnd w:id="2039"/>
            <w:r>
              <w:rPr>
                <w:rFonts w:ascii="Arial" w:hAnsi="Arial" w:cs="Arial"/>
                <w:color w:val="000000"/>
                <w:sz w:val="20"/>
                <w:szCs w:val="20"/>
              </w:rPr>
              <w:t>24,751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040" w:name="DBG1634"/>
            <w:bookmarkStart w:id="2041" w:name="DD404"/>
            <w:bookmarkEnd w:id="2040"/>
            <w:bookmarkEnd w:id="2041"/>
            <w:r>
              <w:rPr>
                <w:rFonts w:ascii="Arial" w:hAnsi="Arial" w:cs="Arial"/>
                <w:color w:val="000000"/>
                <w:sz w:val="20"/>
                <w:szCs w:val="20"/>
              </w:rPr>
              <w:t>(13,457)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042" w:name="DBG1635"/>
            <w:bookmarkStart w:id="2043" w:name="DD405"/>
            <w:bookmarkEnd w:id="2042"/>
            <w:bookmarkEnd w:id="2043"/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2044" w:name="DBG1636"/>
            <w:bookmarkStart w:id="2045" w:name="DD406"/>
            <w:bookmarkEnd w:id="2044"/>
            <w:bookmarkEnd w:id="2045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17,770</w:t>
            </w:r>
          </w:p>
        </w:tc>
      </w:tr>
      <w:tr w:rsidR="006B49A0"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046" w:name="DBG1637"/>
            <w:bookmarkStart w:id="2047" w:name="DBG1638"/>
            <w:bookmarkEnd w:id="2046"/>
            <w:bookmarkEnd w:id="2047"/>
            <w:r>
              <w:rPr>
                <w:rFonts w:ascii="Arial" w:hAnsi="Arial" w:cs="Arial"/>
                <w:color w:val="000000"/>
                <w:sz w:val="20"/>
                <w:szCs w:val="20"/>
              </w:rPr>
              <w:t>CARES/Hydro Wind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048" w:name="DBG1639"/>
            <w:bookmarkStart w:id="2049" w:name="DD407"/>
            <w:bookmarkEnd w:id="2048"/>
            <w:bookmarkEnd w:id="2049"/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050" w:name="DBG1640"/>
            <w:bookmarkStart w:id="2051" w:name="DD408"/>
            <w:bookmarkEnd w:id="2050"/>
            <w:bookmarkEnd w:id="2051"/>
            <w:r>
              <w:rPr>
                <w:rFonts w:ascii="Arial" w:hAnsi="Arial" w:cs="Arial"/>
                <w:color w:val="000000"/>
                <w:sz w:val="20"/>
                <w:szCs w:val="20"/>
              </w:rPr>
              <w:t>5,972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052" w:name="DBG1641"/>
            <w:bookmarkStart w:id="2053" w:name="DD409"/>
            <w:bookmarkEnd w:id="2052"/>
            <w:bookmarkEnd w:id="2053"/>
            <w:r>
              <w:rPr>
                <w:rFonts w:ascii="Arial" w:hAnsi="Arial" w:cs="Arial"/>
                <w:color w:val="000000"/>
                <w:sz w:val="20"/>
                <w:szCs w:val="20"/>
              </w:rPr>
              <w:t>(5,972)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054" w:name="DBG1642"/>
            <w:bookmarkStart w:id="2055" w:name="DD410"/>
            <w:bookmarkEnd w:id="2054"/>
            <w:bookmarkEnd w:id="2055"/>
            <w:r>
              <w:rPr>
                <w:rFonts w:ascii="Arial" w:hAnsi="Arial" w:cs="Arial"/>
                <w:color w:val="000000"/>
                <w:sz w:val="20"/>
                <w:szCs w:val="20"/>
              </w:rPr>
              <w:t>(66)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2056" w:name="DBG1643"/>
            <w:bookmarkStart w:id="2057" w:name="DD411"/>
            <w:bookmarkEnd w:id="2056"/>
            <w:bookmarkEnd w:id="2057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–</w:t>
            </w:r>
          </w:p>
        </w:tc>
      </w:tr>
      <w:tr w:rsidR="006B49A0"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058" w:name="DBG1644"/>
            <w:bookmarkStart w:id="2059" w:name="DBG1645"/>
            <w:bookmarkEnd w:id="2058"/>
            <w:bookmarkEnd w:id="2059"/>
            <w:r>
              <w:rPr>
                <w:rFonts w:ascii="Arial" w:hAnsi="Arial" w:cs="Arial"/>
                <w:color w:val="000000"/>
                <w:sz w:val="20"/>
                <w:szCs w:val="20"/>
              </w:rPr>
              <w:t>Cowal Way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060" w:name="DBG1646"/>
            <w:bookmarkStart w:id="2061" w:name="DD412"/>
            <w:bookmarkEnd w:id="2060"/>
            <w:bookmarkEnd w:id="2061"/>
            <w:r>
              <w:rPr>
                <w:rFonts w:ascii="Arial" w:hAnsi="Arial" w:cs="Arial"/>
                <w:color w:val="000000"/>
                <w:sz w:val="20"/>
                <w:szCs w:val="20"/>
              </w:rPr>
              <w:t>19,335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062" w:name="DBG1647"/>
            <w:bookmarkStart w:id="2063" w:name="DD413"/>
            <w:bookmarkEnd w:id="2062"/>
            <w:bookmarkEnd w:id="2063"/>
            <w:r>
              <w:rPr>
                <w:rFonts w:ascii="Arial" w:hAnsi="Arial" w:cs="Arial"/>
                <w:color w:val="000000"/>
                <w:sz w:val="20"/>
                <w:szCs w:val="20"/>
              </w:rPr>
              <w:t>13,936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064" w:name="DBG1648"/>
            <w:bookmarkStart w:id="2065" w:name="DD414"/>
            <w:bookmarkEnd w:id="2064"/>
            <w:bookmarkEnd w:id="2065"/>
            <w:r>
              <w:rPr>
                <w:rFonts w:ascii="Arial" w:hAnsi="Arial" w:cs="Arial"/>
                <w:color w:val="000000"/>
                <w:sz w:val="20"/>
                <w:szCs w:val="20"/>
              </w:rPr>
              <w:t>(14,718)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066" w:name="DBG1649"/>
            <w:bookmarkStart w:id="2067" w:name="DD415"/>
            <w:bookmarkEnd w:id="2066"/>
            <w:bookmarkEnd w:id="2067"/>
            <w:r>
              <w:rPr>
                <w:rFonts w:ascii="Arial" w:hAnsi="Arial" w:cs="Arial"/>
                <w:color w:val="000000"/>
                <w:sz w:val="20"/>
                <w:szCs w:val="20"/>
              </w:rPr>
              <w:t>(13,936)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2068" w:name="DBG1650"/>
            <w:bookmarkStart w:id="2069" w:name="DD416"/>
            <w:bookmarkEnd w:id="2068"/>
            <w:bookmarkEnd w:id="2069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4,617</w:t>
            </w:r>
          </w:p>
        </w:tc>
      </w:tr>
      <w:tr w:rsidR="006B49A0"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070" w:name="DBG1651"/>
            <w:bookmarkStart w:id="2071" w:name="DBG1652"/>
            <w:bookmarkEnd w:id="2070"/>
            <w:bookmarkEnd w:id="2071"/>
            <w:r>
              <w:rPr>
                <w:rFonts w:ascii="Arial" w:hAnsi="Arial" w:cs="Arial"/>
                <w:color w:val="000000"/>
                <w:sz w:val="20"/>
                <w:szCs w:val="20"/>
              </w:rPr>
              <w:t>HIE Forest Development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072" w:name="DBG1653"/>
            <w:bookmarkStart w:id="2073" w:name="DD417"/>
            <w:bookmarkEnd w:id="2072"/>
            <w:bookmarkEnd w:id="2073"/>
            <w:r>
              <w:rPr>
                <w:rFonts w:ascii="Arial" w:hAnsi="Arial" w:cs="Arial"/>
                <w:color w:val="000000"/>
                <w:sz w:val="20"/>
                <w:szCs w:val="20"/>
              </w:rPr>
              <w:t>(482)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074" w:name="DBG1654"/>
            <w:bookmarkStart w:id="2075" w:name="DD418"/>
            <w:bookmarkEnd w:id="2074"/>
            <w:bookmarkEnd w:id="2075"/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076" w:name="DBG1655"/>
            <w:bookmarkStart w:id="2077" w:name="DD419"/>
            <w:bookmarkEnd w:id="2076"/>
            <w:bookmarkEnd w:id="2077"/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078" w:name="DBG1656"/>
            <w:bookmarkStart w:id="2079" w:name="DD420"/>
            <w:bookmarkEnd w:id="2078"/>
            <w:bookmarkEnd w:id="2079"/>
            <w:r>
              <w:rPr>
                <w:rFonts w:ascii="Arial" w:hAnsi="Arial" w:cs="Arial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2080" w:name="DBG1657"/>
            <w:bookmarkStart w:id="2081" w:name="DD421"/>
            <w:bookmarkEnd w:id="2080"/>
            <w:bookmarkEnd w:id="2081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–</w:t>
            </w:r>
          </w:p>
        </w:tc>
      </w:tr>
      <w:tr w:rsidR="006B49A0"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082" w:name="DBG1658"/>
            <w:bookmarkStart w:id="2083" w:name="DBG1659"/>
            <w:bookmarkEnd w:id="2082"/>
            <w:bookmarkEnd w:id="2083"/>
            <w:r>
              <w:rPr>
                <w:rFonts w:ascii="Arial" w:hAnsi="Arial" w:cs="Arial"/>
                <w:color w:val="000000"/>
                <w:sz w:val="20"/>
                <w:szCs w:val="20"/>
              </w:rPr>
              <w:t>Stronafian Forest Fund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084" w:name="DBG1660"/>
            <w:bookmarkStart w:id="2085" w:name="DD422"/>
            <w:bookmarkEnd w:id="2084"/>
            <w:bookmarkEnd w:id="2085"/>
            <w:r>
              <w:rPr>
                <w:rFonts w:ascii="Arial" w:hAnsi="Arial" w:cs="Arial"/>
                <w:color w:val="000000"/>
                <w:sz w:val="20"/>
                <w:szCs w:val="20"/>
              </w:rPr>
              <w:t>50,951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086" w:name="DBG1661"/>
            <w:bookmarkStart w:id="2087" w:name="DD423"/>
            <w:bookmarkEnd w:id="2086"/>
            <w:bookmarkEnd w:id="2087"/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088" w:name="DBG1662"/>
            <w:bookmarkStart w:id="2089" w:name="DD424"/>
            <w:bookmarkEnd w:id="2088"/>
            <w:bookmarkEnd w:id="2089"/>
            <w:r>
              <w:rPr>
                <w:rFonts w:ascii="Arial" w:hAnsi="Arial" w:cs="Arial"/>
                <w:color w:val="000000"/>
                <w:sz w:val="20"/>
                <w:szCs w:val="20"/>
              </w:rPr>
              <w:t>(4,999)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090" w:name="DBG1663"/>
            <w:bookmarkStart w:id="2091" w:name="DD425"/>
            <w:bookmarkEnd w:id="2090"/>
            <w:bookmarkEnd w:id="2091"/>
            <w:r>
              <w:rPr>
                <w:rFonts w:ascii="Arial" w:hAnsi="Arial" w:cs="Arial"/>
                <w:color w:val="000000"/>
                <w:sz w:val="20"/>
                <w:szCs w:val="20"/>
              </w:rPr>
              <w:t>(734)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2092" w:name="DBG1664"/>
            <w:bookmarkStart w:id="2093" w:name="DD426"/>
            <w:bookmarkEnd w:id="2092"/>
            <w:bookmarkEnd w:id="2093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45,218</w:t>
            </w:r>
          </w:p>
        </w:tc>
      </w:tr>
      <w:tr w:rsidR="006B49A0"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094" w:name="DBG1665"/>
            <w:bookmarkStart w:id="2095" w:name="DBG1666"/>
            <w:bookmarkEnd w:id="2094"/>
            <w:bookmarkEnd w:id="2095"/>
            <w:r>
              <w:rPr>
                <w:rFonts w:ascii="Arial" w:hAnsi="Arial" w:cs="Arial"/>
                <w:color w:val="000000"/>
                <w:sz w:val="20"/>
                <w:szCs w:val="20"/>
              </w:rPr>
              <w:t>Awards for All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096" w:name="DBG1667"/>
            <w:bookmarkStart w:id="2097" w:name="DD427"/>
            <w:bookmarkEnd w:id="2096"/>
            <w:bookmarkEnd w:id="2097"/>
            <w:r>
              <w:rPr>
                <w:rFonts w:ascii="Arial" w:hAnsi="Arial" w:cs="Arial"/>
                <w:color w:val="000000"/>
                <w:sz w:val="20"/>
                <w:szCs w:val="20"/>
              </w:rPr>
              <w:t>6,919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098" w:name="DBG1668"/>
            <w:bookmarkStart w:id="2099" w:name="DD428"/>
            <w:bookmarkEnd w:id="2098"/>
            <w:bookmarkEnd w:id="2099"/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100" w:name="DBG1669"/>
            <w:bookmarkStart w:id="2101" w:name="DD429"/>
            <w:bookmarkEnd w:id="2100"/>
            <w:bookmarkEnd w:id="2101"/>
            <w:r>
              <w:rPr>
                <w:rFonts w:ascii="Arial" w:hAnsi="Arial" w:cs="Arial"/>
                <w:color w:val="000000"/>
                <w:sz w:val="20"/>
                <w:szCs w:val="20"/>
              </w:rPr>
              <w:t>(1,604)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102" w:name="DBG1670"/>
            <w:bookmarkStart w:id="2103" w:name="DD430"/>
            <w:bookmarkEnd w:id="2102"/>
            <w:bookmarkEnd w:id="2103"/>
            <w:r>
              <w:rPr>
                <w:rFonts w:ascii="Arial" w:hAnsi="Arial" w:cs="Arial"/>
                <w:color w:val="000000"/>
                <w:sz w:val="20"/>
                <w:szCs w:val="20"/>
              </w:rPr>
              <w:t>(1,100)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2104" w:name="DBG1671"/>
            <w:bookmarkStart w:id="2105" w:name="DD431"/>
            <w:bookmarkEnd w:id="2104"/>
            <w:bookmarkEnd w:id="2105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4,215</w:t>
            </w:r>
          </w:p>
        </w:tc>
      </w:tr>
      <w:tr w:rsidR="006B49A0"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106" w:name="DBG1672"/>
            <w:bookmarkStart w:id="2107" w:name="DBG1673"/>
            <w:bookmarkEnd w:id="2106"/>
            <w:bookmarkEnd w:id="2107"/>
            <w:r>
              <w:rPr>
                <w:rFonts w:ascii="Arial" w:hAnsi="Arial" w:cs="Arial"/>
                <w:color w:val="000000"/>
                <w:sz w:val="20"/>
                <w:szCs w:val="20"/>
              </w:rPr>
              <w:t>BIG Funds - Stronafian Forest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108" w:name="DBG1674"/>
            <w:bookmarkStart w:id="2109" w:name="DD432"/>
            <w:bookmarkEnd w:id="2108"/>
            <w:bookmarkEnd w:id="2109"/>
            <w:r>
              <w:rPr>
                <w:rFonts w:ascii="Arial" w:hAnsi="Arial" w:cs="Arial"/>
                <w:color w:val="000000"/>
                <w:sz w:val="20"/>
                <w:szCs w:val="20"/>
              </w:rPr>
              <w:t>260,000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110" w:name="DBG1675"/>
            <w:bookmarkStart w:id="2111" w:name="DD433"/>
            <w:bookmarkEnd w:id="2110"/>
            <w:bookmarkEnd w:id="2111"/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112" w:name="DBG1676"/>
            <w:bookmarkStart w:id="2113" w:name="DD434"/>
            <w:bookmarkEnd w:id="2112"/>
            <w:bookmarkEnd w:id="2113"/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114" w:name="DBG1677"/>
            <w:bookmarkStart w:id="2115" w:name="DD435"/>
            <w:bookmarkEnd w:id="2114"/>
            <w:bookmarkEnd w:id="2115"/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2116" w:name="DBG1678"/>
            <w:bookmarkStart w:id="2117" w:name="DD436"/>
            <w:bookmarkEnd w:id="2116"/>
            <w:bookmarkEnd w:id="2117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260,000</w:t>
            </w:r>
          </w:p>
        </w:tc>
      </w:tr>
      <w:tr w:rsidR="006B49A0"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118" w:name="DBG1679"/>
            <w:bookmarkStart w:id="2119" w:name="DBG1680"/>
            <w:bookmarkEnd w:id="2118"/>
            <w:bookmarkEnd w:id="2119"/>
            <w:r>
              <w:rPr>
                <w:rFonts w:ascii="Arial" w:hAnsi="Arial" w:cs="Arial"/>
                <w:color w:val="000000"/>
                <w:sz w:val="20"/>
                <w:szCs w:val="20"/>
              </w:rPr>
              <w:t>HIE General Manager Post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120" w:name="DBG1681"/>
            <w:bookmarkStart w:id="2121" w:name="DD437"/>
            <w:bookmarkEnd w:id="2120"/>
            <w:bookmarkEnd w:id="2121"/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122" w:name="DBG1682"/>
            <w:bookmarkStart w:id="2123" w:name="DD438"/>
            <w:bookmarkEnd w:id="2122"/>
            <w:bookmarkEnd w:id="2123"/>
            <w:r>
              <w:rPr>
                <w:rFonts w:ascii="Arial" w:hAnsi="Arial" w:cs="Arial"/>
                <w:color w:val="000000"/>
                <w:sz w:val="20"/>
                <w:szCs w:val="20"/>
              </w:rPr>
              <w:t>10,437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124" w:name="DBG1683"/>
            <w:bookmarkStart w:id="2125" w:name="DD439"/>
            <w:bookmarkEnd w:id="2124"/>
            <w:bookmarkEnd w:id="2125"/>
            <w:r>
              <w:rPr>
                <w:rFonts w:ascii="Arial" w:hAnsi="Arial" w:cs="Arial"/>
                <w:color w:val="000000"/>
                <w:sz w:val="20"/>
                <w:szCs w:val="20"/>
              </w:rPr>
              <w:t>(9,176)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126" w:name="DBG1684"/>
            <w:bookmarkStart w:id="2127" w:name="DD440"/>
            <w:bookmarkEnd w:id="2126"/>
            <w:bookmarkEnd w:id="2127"/>
            <w:r>
              <w:rPr>
                <w:rFonts w:ascii="Arial" w:hAnsi="Arial" w:cs="Arial"/>
                <w:color w:val="000000"/>
                <w:sz w:val="20"/>
                <w:szCs w:val="20"/>
              </w:rPr>
              <w:t>15,288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2128" w:name="DBG1685"/>
            <w:bookmarkStart w:id="2129" w:name="DD441"/>
            <w:bookmarkEnd w:id="2128"/>
            <w:bookmarkEnd w:id="2129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16,619</w:t>
            </w:r>
          </w:p>
        </w:tc>
      </w:tr>
      <w:tr w:rsidR="006B49A0"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130" w:name="DBG1686"/>
            <w:bookmarkStart w:id="2131" w:name="DBG1687"/>
            <w:bookmarkEnd w:id="2130"/>
            <w:bookmarkEnd w:id="2131"/>
            <w:r>
              <w:rPr>
                <w:rFonts w:ascii="Arial" w:hAnsi="Arial" w:cs="Arial"/>
                <w:color w:val="000000"/>
                <w:sz w:val="20"/>
                <w:szCs w:val="20"/>
              </w:rPr>
              <w:t>Cruach Mhor - General Manager Post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132" w:name="DBG1688"/>
            <w:bookmarkStart w:id="2133" w:name="DD442"/>
            <w:bookmarkEnd w:id="2132"/>
            <w:bookmarkEnd w:id="2133"/>
            <w:r>
              <w:rPr>
                <w:rFonts w:ascii="Arial" w:hAnsi="Arial" w:cs="Arial"/>
                <w:color w:val="000000"/>
                <w:sz w:val="20"/>
                <w:szCs w:val="20"/>
              </w:rPr>
              <w:t>2,715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134" w:name="DBG1689"/>
            <w:bookmarkStart w:id="2135" w:name="DD443"/>
            <w:bookmarkEnd w:id="2134"/>
            <w:bookmarkEnd w:id="2135"/>
            <w:r>
              <w:rPr>
                <w:rFonts w:ascii="Arial" w:hAnsi="Arial" w:cs="Arial"/>
                <w:color w:val="000000"/>
                <w:sz w:val="20"/>
                <w:szCs w:val="20"/>
              </w:rPr>
              <w:t>9,303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136" w:name="DBG1690"/>
            <w:bookmarkStart w:id="2137" w:name="DD444"/>
            <w:bookmarkEnd w:id="2136"/>
            <w:bookmarkEnd w:id="2137"/>
            <w:r>
              <w:rPr>
                <w:rFonts w:ascii="Arial" w:hAnsi="Arial" w:cs="Arial"/>
                <w:color w:val="000000"/>
                <w:sz w:val="20"/>
                <w:szCs w:val="20"/>
              </w:rPr>
              <w:t>(4,686)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138" w:name="DBG1691"/>
            <w:bookmarkStart w:id="2139" w:name="DD445"/>
            <w:bookmarkEnd w:id="2138"/>
            <w:bookmarkEnd w:id="2139"/>
            <w:r>
              <w:rPr>
                <w:rFonts w:ascii="Arial" w:hAnsi="Arial" w:cs="Arial"/>
                <w:color w:val="000000"/>
                <w:sz w:val="20"/>
                <w:szCs w:val="20"/>
              </w:rPr>
              <w:t>867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2140" w:name="DBG1692"/>
            <w:bookmarkStart w:id="2141" w:name="DD446"/>
            <w:bookmarkEnd w:id="2140"/>
            <w:bookmarkEnd w:id="2141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8,199</w:t>
            </w:r>
          </w:p>
        </w:tc>
      </w:tr>
      <w:tr w:rsidR="006B49A0"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142" w:name="DBG1693"/>
            <w:bookmarkStart w:id="2143" w:name="DBG1694"/>
            <w:bookmarkEnd w:id="2142"/>
            <w:bookmarkEnd w:id="2143"/>
            <w:r>
              <w:rPr>
                <w:rFonts w:ascii="Arial" w:hAnsi="Arial" w:cs="Arial"/>
                <w:color w:val="000000"/>
                <w:sz w:val="20"/>
                <w:szCs w:val="20"/>
              </w:rPr>
              <w:t>Scottish Government PCF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144" w:name="DBG1695"/>
            <w:bookmarkStart w:id="2145" w:name="DD447"/>
            <w:bookmarkEnd w:id="2144"/>
            <w:bookmarkEnd w:id="2145"/>
            <w:r>
              <w:rPr>
                <w:rFonts w:ascii="Arial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146" w:name="DBG1696"/>
            <w:bookmarkStart w:id="2147" w:name="DD448"/>
            <w:bookmarkEnd w:id="2146"/>
            <w:bookmarkEnd w:id="2147"/>
            <w:r>
              <w:rPr>
                <w:rFonts w:ascii="Arial" w:hAnsi="Arial" w:cs="Arial"/>
                <w:color w:val="000000"/>
                <w:sz w:val="20"/>
                <w:szCs w:val="20"/>
              </w:rPr>
              <w:t>14,995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148" w:name="DBG1697"/>
            <w:bookmarkStart w:id="2149" w:name="DD449"/>
            <w:bookmarkEnd w:id="2148"/>
            <w:bookmarkEnd w:id="2149"/>
            <w:r>
              <w:rPr>
                <w:rFonts w:ascii="Arial" w:hAnsi="Arial" w:cs="Arial"/>
                <w:color w:val="000000"/>
                <w:sz w:val="20"/>
                <w:szCs w:val="20"/>
              </w:rPr>
              <w:t>(14,679)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150" w:name="DBG1698"/>
            <w:bookmarkStart w:id="2151" w:name="DD450"/>
            <w:bookmarkEnd w:id="2150"/>
            <w:bookmarkEnd w:id="2151"/>
            <w:r>
              <w:rPr>
                <w:rFonts w:ascii="Arial" w:hAnsi="Arial" w:cs="Arial"/>
                <w:color w:val="000000"/>
                <w:sz w:val="20"/>
                <w:szCs w:val="20"/>
              </w:rPr>
              <w:t>(125)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2152" w:name="DBG1699"/>
            <w:bookmarkStart w:id="2153" w:name="DD451"/>
            <w:bookmarkEnd w:id="2152"/>
            <w:bookmarkEnd w:id="2153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342</w:t>
            </w:r>
          </w:p>
        </w:tc>
      </w:tr>
      <w:tr w:rsidR="006B49A0"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154" w:name="DBG1700"/>
            <w:bookmarkStart w:id="2155" w:name="DBG1701"/>
            <w:bookmarkEnd w:id="2154"/>
            <w:bookmarkEnd w:id="2155"/>
            <w:r>
              <w:rPr>
                <w:rFonts w:ascii="Arial" w:hAnsi="Arial" w:cs="Arial"/>
                <w:color w:val="000000"/>
                <w:sz w:val="20"/>
                <w:szCs w:val="20"/>
              </w:rPr>
              <w:t>Coastal Communities Fund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156" w:name="DBG1702"/>
            <w:bookmarkStart w:id="2157" w:name="DD452"/>
            <w:bookmarkEnd w:id="2156"/>
            <w:bookmarkEnd w:id="2157"/>
            <w:r>
              <w:rPr>
                <w:rFonts w:ascii="Arial" w:hAnsi="Arial" w:cs="Arial"/>
                <w:color w:val="000000"/>
                <w:sz w:val="20"/>
                <w:szCs w:val="20"/>
              </w:rPr>
              <w:t>21,523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158" w:name="DBG1703"/>
            <w:bookmarkStart w:id="2159" w:name="DD453"/>
            <w:bookmarkEnd w:id="2158"/>
            <w:bookmarkEnd w:id="2159"/>
            <w:r>
              <w:rPr>
                <w:rFonts w:ascii="Arial" w:hAnsi="Arial" w:cs="Arial"/>
                <w:color w:val="000000"/>
                <w:sz w:val="20"/>
                <w:szCs w:val="20"/>
              </w:rPr>
              <w:t>154,953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160" w:name="DBG1704"/>
            <w:bookmarkStart w:id="2161" w:name="DD454"/>
            <w:bookmarkEnd w:id="2160"/>
            <w:bookmarkEnd w:id="2161"/>
            <w:r>
              <w:rPr>
                <w:rFonts w:ascii="Arial" w:hAnsi="Arial" w:cs="Arial"/>
                <w:color w:val="000000"/>
                <w:sz w:val="20"/>
                <w:szCs w:val="20"/>
              </w:rPr>
              <w:t>(165,954)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162" w:name="DBG1705"/>
            <w:bookmarkStart w:id="2163" w:name="DD455"/>
            <w:bookmarkEnd w:id="2162"/>
            <w:bookmarkEnd w:id="2163"/>
            <w:r>
              <w:rPr>
                <w:rFonts w:ascii="Arial" w:hAnsi="Arial" w:cs="Arial"/>
                <w:color w:val="000000"/>
                <w:sz w:val="20"/>
                <w:szCs w:val="20"/>
              </w:rPr>
              <w:t>(8,595)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2164" w:name="DBG1706"/>
            <w:bookmarkStart w:id="2165" w:name="DD456"/>
            <w:bookmarkEnd w:id="2164"/>
            <w:bookmarkEnd w:id="2165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1,927</w:t>
            </w:r>
          </w:p>
        </w:tc>
      </w:tr>
      <w:tr w:rsidR="006B49A0"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166" w:name="DBG1707"/>
            <w:bookmarkStart w:id="2167" w:name="DBG1708"/>
            <w:bookmarkEnd w:id="2166"/>
            <w:bookmarkEnd w:id="2167"/>
            <w:r>
              <w:rPr>
                <w:rFonts w:ascii="Arial" w:hAnsi="Arial" w:cs="Arial"/>
                <w:color w:val="000000"/>
                <w:sz w:val="20"/>
                <w:szCs w:val="20"/>
              </w:rPr>
              <w:t>Contribution to Hutting Costs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168" w:name="DBG1709"/>
            <w:bookmarkStart w:id="2169" w:name="DD457"/>
            <w:bookmarkEnd w:id="2168"/>
            <w:bookmarkEnd w:id="2169"/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170" w:name="DBG1710"/>
            <w:bookmarkStart w:id="2171" w:name="DD458"/>
            <w:bookmarkEnd w:id="2170"/>
            <w:bookmarkEnd w:id="2171"/>
            <w:r>
              <w:rPr>
                <w:rFonts w:ascii="Arial" w:hAnsi="Arial" w:cs="Arial"/>
                <w:color w:val="000000"/>
                <w:sz w:val="20"/>
                <w:szCs w:val="20"/>
              </w:rPr>
              <w:t>734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172" w:name="DBG1711"/>
            <w:bookmarkStart w:id="2173" w:name="DD459"/>
            <w:bookmarkEnd w:id="2172"/>
            <w:bookmarkEnd w:id="2173"/>
            <w:r>
              <w:rPr>
                <w:rFonts w:ascii="Arial" w:hAnsi="Arial" w:cs="Arial"/>
                <w:color w:val="000000"/>
                <w:sz w:val="20"/>
                <w:szCs w:val="20"/>
              </w:rPr>
              <w:t>(734)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174" w:name="DBG1712"/>
            <w:bookmarkStart w:id="2175" w:name="DD460"/>
            <w:bookmarkEnd w:id="2174"/>
            <w:bookmarkEnd w:id="2175"/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2176" w:name="DBG1713"/>
            <w:bookmarkStart w:id="2177" w:name="DD461"/>
            <w:bookmarkEnd w:id="2176"/>
            <w:bookmarkEnd w:id="2177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–</w:t>
            </w:r>
          </w:p>
        </w:tc>
      </w:tr>
      <w:tr w:rsidR="006B49A0"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178" w:name="DBG1714"/>
            <w:bookmarkStart w:id="2179" w:name="DBG1715"/>
            <w:bookmarkEnd w:id="2178"/>
            <w:bookmarkEnd w:id="2179"/>
            <w:r>
              <w:rPr>
                <w:rFonts w:ascii="Arial" w:hAnsi="Arial" w:cs="Arial"/>
                <w:color w:val="000000"/>
                <w:sz w:val="20"/>
                <w:szCs w:val="20"/>
              </w:rPr>
              <w:t>HIE Broadband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180" w:name="DBG1716"/>
            <w:bookmarkStart w:id="2181" w:name="DD462"/>
            <w:bookmarkEnd w:id="2180"/>
            <w:bookmarkEnd w:id="2181"/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182" w:name="DBG1717"/>
            <w:bookmarkStart w:id="2183" w:name="DD463"/>
            <w:bookmarkEnd w:id="2182"/>
            <w:bookmarkEnd w:id="2183"/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184" w:name="DBG1718"/>
            <w:bookmarkStart w:id="2185" w:name="DD464"/>
            <w:bookmarkEnd w:id="2184"/>
            <w:bookmarkEnd w:id="2185"/>
            <w:r>
              <w:rPr>
                <w:rFonts w:ascii="Arial" w:hAnsi="Arial" w:cs="Arial"/>
                <w:color w:val="000000"/>
                <w:sz w:val="20"/>
                <w:szCs w:val="20"/>
              </w:rPr>
              <w:t>(735)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186" w:name="DBG1719"/>
            <w:bookmarkStart w:id="2187" w:name="DD465"/>
            <w:bookmarkEnd w:id="2186"/>
            <w:bookmarkEnd w:id="2187"/>
            <w:r>
              <w:rPr>
                <w:rFonts w:ascii="Arial" w:hAnsi="Arial" w:cs="Arial"/>
                <w:color w:val="000000"/>
                <w:sz w:val="20"/>
                <w:szCs w:val="20"/>
              </w:rPr>
              <w:t>2,841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2188" w:name="DBG1720"/>
            <w:bookmarkStart w:id="2189" w:name="DD466"/>
            <w:bookmarkEnd w:id="2188"/>
            <w:bookmarkEnd w:id="2189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2,106</w:t>
            </w:r>
          </w:p>
        </w:tc>
      </w:tr>
      <w:tr w:rsidR="006B49A0"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7"/>
              <w:jc w:val="right"/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  <w:t>---------------------------------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7"/>
              <w:jc w:val="right"/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  <w:t>---------------------------------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7"/>
              <w:jc w:val="right"/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  <w:t>---------------------------------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7"/>
              <w:jc w:val="right"/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  <w:t>----------------------------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7"/>
              <w:jc w:val="right"/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  <w:t>---------------------------------</w:t>
            </w:r>
          </w:p>
        </w:tc>
      </w:tr>
      <w:tr w:rsidR="006B49A0"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190" w:name="DBG1721"/>
            <w:bookmarkEnd w:id="2190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191" w:name="DBG1722"/>
            <w:bookmarkStart w:id="2192" w:name="DD467"/>
            <w:bookmarkEnd w:id="2191"/>
            <w:bookmarkEnd w:id="2192"/>
            <w:r>
              <w:rPr>
                <w:rFonts w:ascii="Arial" w:hAnsi="Arial" w:cs="Arial"/>
                <w:color w:val="000000"/>
                <w:sz w:val="20"/>
                <w:szCs w:val="20"/>
              </w:rPr>
              <w:t>367,724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193" w:name="DBG1723"/>
            <w:bookmarkStart w:id="2194" w:name="DD468"/>
            <w:bookmarkEnd w:id="2193"/>
            <w:bookmarkEnd w:id="2194"/>
            <w:r>
              <w:rPr>
                <w:rFonts w:ascii="Arial" w:hAnsi="Arial" w:cs="Arial"/>
                <w:color w:val="000000"/>
                <w:sz w:val="20"/>
                <w:szCs w:val="20"/>
              </w:rPr>
              <w:t>235,081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195" w:name="DBG1724"/>
            <w:bookmarkStart w:id="2196" w:name="DD469"/>
            <w:bookmarkEnd w:id="2195"/>
            <w:bookmarkEnd w:id="2196"/>
            <w:r>
              <w:rPr>
                <w:rFonts w:ascii="Arial" w:hAnsi="Arial" w:cs="Arial"/>
                <w:color w:val="000000"/>
                <w:sz w:val="20"/>
                <w:szCs w:val="20"/>
              </w:rPr>
              <w:t>(236,714)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197" w:name="DBG1725"/>
            <w:bookmarkStart w:id="2198" w:name="DD470"/>
            <w:bookmarkEnd w:id="2197"/>
            <w:bookmarkEnd w:id="2198"/>
            <w:r>
              <w:rPr>
                <w:rFonts w:ascii="Arial" w:hAnsi="Arial" w:cs="Arial"/>
                <w:color w:val="000000"/>
                <w:sz w:val="20"/>
                <w:szCs w:val="20"/>
              </w:rPr>
              <w:t>(5,078)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2199" w:name="DBG1726"/>
            <w:bookmarkStart w:id="2200" w:name="DD471"/>
            <w:bookmarkEnd w:id="2199"/>
            <w:bookmarkEnd w:id="2200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361,013</w:t>
            </w:r>
          </w:p>
        </w:tc>
      </w:tr>
      <w:tr w:rsidR="006B49A0"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103"/>
              <w:jc w:val="right"/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  <w:t>=================================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103"/>
              <w:jc w:val="right"/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  <w:t>=================================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103"/>
              <w:jc w:val="right"/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  <w:t>=================================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103"/>
              <w:jc w:val="right"/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  <w:t>============================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103"/>
              <w:jc w:val="right"/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  <w:t>=================================</w:t>
            </w:r>
          </w:p>
        </w:tc>
      </w:tr>
    </w:tbl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2"/>
          <w:szCs w:val="12"/>
        </w:rPr>
        <w:sectPr w:rsidR="006B49A0">
          <w:headerReference w:type="default" r:id="rId46"/>
          <w:footerReference w:type="default" r:id="rId47"/>
          <w:pgSz w:w="11904" w:h="16836"/>
          <w:pgMar w:top="720" w:right="1400" w:bottom="900" w:left="1440" w:header="720" w:footer="900" w:gutter="0"/>
          <w:cols w:space="720"/>
          <w:noEndnote/>
        </w:sectPr>
      </w:pPr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6B49A0" w:rsidRDefault="00ED7177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2213" w:name="DBG1739"/>
      <w:bookmarkEnd w:id="2213"/>
      <w:r>
        <w:rPr>
          <w:rFonts w:ascii="Arial" w:hAnsi="Arial" w:cs="Arial"/>
          <w:b/>
          <w:bCs/>
          <w:color w:val="000000"/>
          <w:sz w:val="20"/>
          <w:szCs w:val="20"/>
        </w:rPr>
        <w:t>18.</w:t>
      </w:r>
      <w:r>
        <w:rPr>
          <w:rFonts w:ascii="Arial" w:hAnsi="Arial" w:cs="Arial"/>
          <w:color w:val="000000"/>
          <w:sz w:val="20"/>
          <w:szCs w:val="20"/>
        </w:rPr>
        <w:tab/>
      </w:r>
      <w:bookmarkStart w:id="2214" w:name="DBG1740"/>
      <w:bookmarkEnd w:id="2214"/>
      <w:r>
        <w:rPr>
          <w:rFonts w:ascii="Arial" w:hAnsi="Arial" w:cs="Arial"/>
          <w:b/>
          <w:bCs/>
          <w:color w:val="000000"/>
          <w:sz w:val="20"/>
          <w:szCs w:val="20"/>
        </w:rPr>
        <w:t>Analysis of net assets between funds</w:t>
      </w:r>
      <w:bookmarkStart w:id="2215" w:name="DBG1741"/>
      <w:bookmarkEnd w:id="2215"/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464"/>
        <w:gridCol w:w="4790"/>
        <w:gridCol w:w="1278"/>
        <w:gridCol w:w="1278"/>
        <w:gridCol w:w="1279"/>
      </w:tblGrid>
      <w:tr w:rsidR="006B49A0">
        <w:tc>
          <w:tcPr>
            <w:tcW w:w="5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216" w:name="DBG1742"/>
            <w:bookmarkEnd w:id="2216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217" w:name="DBG1743"/>
            <w:bookmarkEnd w:id="2217"/>
            <w:r>
              <w:rPr>
                <w:rFonts w:ascii="Arial" w:hAnsi="Arial" w:cs="Arial"/>
                <w:color w:val="000000"/>
                <w:sz w:val="20"/>
                <w:szCs w:val="20"/>
              </w:rPr>
              <w:t>Unrestricted Funds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218" w:name="DBG1744"/>
            <w:bookmarkEnd w:id="2218"/>
            <w:r>
              <w:rPr>
                <w:rFonts w:ascii="Arial" w:hAnsi="Arial" w:cs="Arial"/>
                <w:color w:val="000000"/>
                <w:sz w:val="20"/>
                <w:szCs w:val="20"/>
              </w:rPr>
              <w:t>Restricted Funds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2219" w:name="DBG1745"/>
            <w:bookmarkEnd w:id="2219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Funds 2017</w:t>
            </w:r>
          </w:p>
        </w:tc>
      </w:tr>
      <w:tr w:rsidR="006B49A0">
        <w:tc>
          <w:tcPr>
            <w:tcW w:w="5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220" w:name="DBG1746"/>
            <w:bookmarkEnd w:id="2220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221" w:name="DBG1747"/>
            <w:bookmarkEnd w:id="2221"/>
            <w:r>
              <w:rPr>
                <w:rFonts w:ascii="Arial" w:hAnsi="Arial" w:cs="Arial"/>
                <w:color w:val="000000"/>
                <w:sz w:val="20"/>
                <w:szCs w:val="20"/>
              </w:rPr>
              <w:t>£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222" w:name="DBG1748"/>
            <w:bookmarkEnd w:id="2222"/>
            <w:r>
              <w:rPr>
                <w:rFonts w:ascii="Arial" w:hAnsi="Arial" w:cs="Arial"/>
                <w:color w:val="000000"/>
                <w:sz w:val="20"/>
                <w:szCs w:val="20"/>
              </w:rPr>
              <w:t>£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2223" w:name="DBG1749"/>
            <w:bookmarkEnd w:id="2223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£</w:t>
            </w:r>
          </w:p>
        </w:tc>
      </w:tr>
      <w:tr w:rsidR="006B49A0">
        <w:trPr>
          <w:gridBefore w:val="1"/>
          <w:wBefore w:w="464" w:type="dxa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224" w:name="DBG1750"/>
            <w:bookmarkStart w:id="2225" w:name="DBG1751"/>
            <w:bookmarkEnd w:id="2224"/>
            <w:bookmarkEnd w:id="2225"/>
            <w:r>
              <w:rPr>
                <w:rFonts w:ascii="Arial" w:hAnsi="Arial" w:cs="Arial"/>
                <w:color w:val="000000"/>
                <w:sz w:val="20"/>
                <w:szCs w:val="20"/>
              </w:rPr>
              <w:t>Tangible fixed assets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226" w:name="DBG1752"/>
            <w:bookmarkStart w:id="2227" w:name="DD472"/>
            <w:bookmarkEnd w:id="2226"/>
            <w:bookmarkEnd w:id="2227"/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228" w:name="DBG1753"/>
            <w:bookmarkStart w:id="2229" w:name="DD473"/>
            <w:bookmarkEnd w:id="2228"/>
            <w:bookmarkEnd w:id="2229"/>
            <w:r>
              <w:rPr>
                <w:rFonts w:ascii="Arial" w:hAnsi="Arial" w:cs="Arial"/>
                <w:color w:val="000000"/>
                <w:sz w:val="20"/>
                <w:szCs w:val="20"/>
              </w:rPr>
              <w:t>279,415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2230" w:name="DBG1754"/>
            <w:bookmarkStart w:id="2231" w:name="DD474"/>
            <w:bookmarkEnd w:id="2230"/>
            <w:bookmarkEnd w:id="2231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279,415</w:t>
            </w:r>
          </w:p>
        </w:tc>
      </w:tr>
      <w:tr w:rsidR="006B49A0">
        <w:trPr>
          <w:gridBefore w:val="1"/>
          <w:wBefore w:w="464" w:type="dxa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232" w:name="DBG1755"/>
            <w:bookmarkStart w:id="2233" w:name="DBG1756"/>
            <w:bookmarkEnd w:id="2232"/>
            <w:bookmarkEnd w:id="2233"/>
            <w:r>
              <w:rPr>
                <w:rFonts w:ascii="Arial" w:hAnsi="Arial" w:cs="Arial"/>
                <w:color w:val="000000"/>
                <w:sz w:val="20"/>
                <w:szCs w:val="20"/>
              </w:rPr>
              <w:t>Current assets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234" w:name="DBG1757"/>
            <w:bookmarkStart w:id="2235" w:name="DD475"/>
            <w:bookmarkEnd w:id="2234"/>
            <w:bookmarkEnd w:id="2235"/>
            <w:r>
              <w:rPr>
                <w:rFonts w:ascii="Arial" w:hAnsi="Arial" w:cs="Arial"/>
                <w:color w:val="000000"/>
                <w:sz w:val="20"/>
                <w:szCs w:val="20"/>
              </w:rPr>
              <w:t>3,949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236" w:name="DBG1758"/>
            <w:bookmarkStart w:id="2237" w:name="DD476"/>
            <w:bookmarkEnd w:id="2236"/>
            <w:bookmarkEnd w:id="2237"/>
            <w:r>
              <w:rPr>
                <w:rFonts w:ascii="Arial" w:hAnsi="Arial" w:cs="Arial"/>
                <w:color w:val="000000"/>
                <w:sz w:val="20"/>
                <w:szCs w:val="20"/>
              </w:rPr>
              <w:t>86,696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2238" w:name="DBG1759"/>
            <w:bookmarkStart w:id="2239" w:name="DD477"/>
            <w:bookmarkEnd w:id="2238"/>
            <w:bookmarkEnd w:id="2239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90,645</w:t>
            </w:r>
          </w:p>
        </w:tc>
      </w:tr>
      <w:tr w:rsidR="006B49A0">
        <w:trPr>
          <w:gridBefore w:val="1"/>
          <w:wBefore w:w="464" w:type="dxa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240" w:name="DBG1760"/>
            <w:bookmarkStart w:id="2241" w:name="DBG1761"/>
            <w:bookmarkEnd w:id="2240"/>
            <w:bookmarkEnd w:id="2241"/>
            <w:r>
              <w:rPr>
                <w:rFonts w:ascii="Arial" w:hAnsi="Arial" w:cs="Arial"/>
                <w:color w:val="000000"/>
                <w:sz w:val="20"/>
                <w:szCs w:val="20"/>
              </w:rPr>
              <w:t>Creditors less than 1 year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242" w:name="DBG1762"/>
            <w:bookmarkStart w:id="2243" w:name="DD478"/>
            <w:bookmarkEnd w:id="2242"/>
            <w:bookmarkEnd w:id="2243"/>
            <w:r>
              <w:rPr>
                <w:rFonts w:ascii="Arial" w:hAnsi="Arial" w:cs="Arial"/>
                <w:color w:val="000000"/>
                <w:sz w:val="20"/>
                <w:szCs w:val="20"/>
              </w:rPr>
              <w:t>(150)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244" w:name="DBG1763"/>
            <w:bookmarkStart w:id="2245" w:name="DD479"/>
            <w:bookmarkEnd w:id="2244"/>
            <w:bookmarkEnd w:id="2245"/>
            <w:r>
              <w:rPr>
                <w:rFonts w:ascii="Arial" w:hAnsi="Arial" w:cs="Arial"/>
                <w:color w:val="000000"/>
                <w:sz w:val="20"/>
                <w:szCs w:val="20"/>
              </w:rPr>
              <w:t>(5,098)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2246" w:name="DBG1764"/>
            <w:bookmarkStart w:id="2247" w:name="DD480"/>
            <w:bookmarkEnd w:id="2246"/>
            <w:bookmarkEnd w:id="2247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(5,248)</w:t>
            </w:r>
          </w:p>
        </w:tc>
      </w:tr>
      <w:tr w:rsidR="006B49A0">
        <w:trPr>
          <w:gridBefore w:val="1"/>
          <w:wBefore w:w="464" w:type="dxa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7"/>
              <w:jc w:val="right"/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  <w:t>------------------------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7"/>
              <w:jc w:val="right"/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  <w:t>---------------------------------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7"/>
              <w:jc w:val="right"/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  <w:t>---------------------------------</w:t>
            </w:r>
          </w:p>
        </w:tc>
      </w:tr>
      <w:tr w:rsidR="006B49A0">
        <w:trPr>
          <w:gridBefore w:val="1"/>
          <w:wBefore w:w="464" w:type="dxa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2248" w:name="DBG1765"/>
            <w:bookmarkStart w:id="2249" w:name="DBG1766"/>
            <w:bookmarkEnd w:id="2248"/>
            <w:bookmarkEnd w:id="2249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Net assets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250" w:name="DBG1767"/>
            <w:bookmarkStart w:id="2251" w:name="DD481"/>
            <w:bookmarkEnd w:id="2250"/>
            <w:bookmarkEnd w:id="2251"/>
            <w:r>
              <w:rPr>
                <w:rFonts w:ascii="Arial" w:hAnsi="Arial" w:cs="Arial"/>
                <w:color w:val="000000"/>
                <w:sz w:val="20"/>
                <w:szCs w:val="20"/>
              </w:rPr>
              <w:t>3,799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252" w:name="DBG1768"/>
            <w:bookmarkStart w:id="2253" w:name="DD482"/>
            <w:bookmarkEnd w:id="2252"/>
            <w:bookmarkEnd w:id="2253"/>
            <w:r>
              <w:rPr>
                <w:rFonts w:ascii="Arial" w:hAnsi="Arial" w:cs="Arial"/>
                <w:color w:val="000000"/>
                <w:sz w:val="20"/>
                <w:szCs w:val="20"/>
              </w:rPr>
              <w:t>361,013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2254" w:name="DBG1769"/>
            <w:bookmarkStart w:id="2255" w:name="DD483"/>
            <w:bookmarkEnd w:id="2254"/>
            <w:bookmarkEnd w:id="2255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364,812</w:t>
            </w:r>
          </w:p>
        </w:tc>
      </w:tr>
      <w:tr w:rsidR="006B49A0">
        <w:trPr>
          <w:gridBefore w:val="1"/>
          <w:wBefore w:w="464" w:type="dxa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103"/>
              <w:jc w:val="right"/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  <w:t>========================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103"/>
              <w:jc w:val="right"/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  <w:t>=================================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103"/>
              <w:jc w:val="right"/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  <w:t>=================================</w:t>
            </w:r>
          </w:p>
        </w:tc>
      </w:tr>
    </w:tbl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6B49A0" w:rsidRDefault="00ED7177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2256" w:name="DBG1770"/>
      <w:bookmarkEnd w:id="2256"/>
      <w:r>
        <w:rPr>
          <w:rFonts w:ascii="Arial" w:hAnsi="Arial" w:cs="Arial"/>
          <w:b/>
          <w:bCs/>
          <w:color w:val="000000"/>
          <w:sz w:val="20"/>
          <w:szCs w:val="20"/>
        </w:rPr>
        <w:t>19.</w:t>
      </w:r>
      <w:r>
        <w:rPr>
          <w:rFonts w:ascii="Arial" w:hAnsi="Arial" w:cs="Arial"/>
          <w:color w:val="000000"/>
          <w:sz w:val="20"/>
          <w:szCs w:val="20"/>
        </w:rPr>
        <w:tab/>
      </w:r>
      <w:bookmarkStart w:id="2257" w:name="DBG1771"/>
      <w:bookmarkEnd w:id="2257"/>
      <w:r>
        <w:rPr>
          <w:rFonts w:ascii="Arial" w:hAnsi="Arial" w:cs="Arial"/>
          <w:b/>
          <w:bCs/>
          <w:color w:val="000000"/>
          <w:sz w:val="20"/>
          <w:szCs w:val="20"/>
        </w:rPr>
        <w:t>Transition to FRS 102</w:t>
      </w:r>
      <w:bookmarkStart w:id="2258" w:name="DBG1772"/>
      <w:bookmarkEnd w:id="2258"/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6B49A0" w:rsidRDefault="00ED7177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ind w:left="464" w:hanging="46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bookmarkStart w:id="2259" w:name="DBG1773"/>
      <w:bookmarkEnd w:id="2259"/>
      <w:r>
        <w:rPr>
          <w:rFonts w:ascii="Arial" w:hAnsi="Arial" w:cs="Arial"/>
          <w:color w:val="000000"/>
          <w:sz w:val="20"/>
          <w:szCs w:val="20"/>
        </w:rPr>
        <w:t xml:space="preserve">These are the first </w:t>
      </w:r>
      <w:bookmarkStart w:id="2260" w:name="DBG1774"/>
      <w:bookmarkEnd w:id="2260"/>
      <w:r>
        <w:rPr>
          <w:rFonts w:ascii="Arial" w:hAnsi="Arial" w:cs="Arial"/>
          <w:color w:val="000000"/>
          <w:sz w:val="20"/>
          <w:szCs w:val="20"/>
        </w:rPr>
        <w:t>financial statements</w:t>
      </w:r>
      <w:bookmarkStart w:id="2261" w:name="DBG1775"/>
      <w:bookmarkEnd w:id="2261"/>
      <w:r>
        <w:rPr>
          <w:rFonts w:ascii="Arial" w:hAnsi="Arial" w:cs="Arial"/>
          <w:color w:val="000000"/>
          <w:sz w:val="20"/>
          <w:szCs w:val="20"/>
        </w:rPr>
        <w:t xml:space="preserve"> that comply with FRS 102. </w:t>
      </w:r>
      <w:bookmarkStart w:id="2262" w:name="DBG1776"/>
      <w:bookmarkEnd w:id="2262"/>
      <w:r>
        <w:rPr>
          <w:rFonts w:ascii="Arial" w:hAnsi="Arial" w:cs="Arial"/>
          <w:color w:val="000000"/>
          <w:sz w:val="20"/>
          <w:szCs w:val="20"/>
        </w:rPr>
        <w:t xml:space="preserve">The </w:t>
      </w:r>
      <w:bookmarkStart w:id="2263" w:name="DBG1777"/>
      <w:bookmarkEnd w:id="2263"/>
      <w:r>
        <w:rPr>
          <w:rFonts w:ascii="Arial" w:hAnsi="Arial" w:cs="Arial"/>
          <w:color w:val="000000"/>
          <w:sz w:val="20"/>
          <w:szCs w:val="20"/>
        </w:rPr>
        <w:t>charity</w:t>
      </w:r>
      <w:bookmarkStart w:id="2264" w:name="DBG1778"/>
      <w:bookmarkEnd w:id="2264"/>
      <w:r>
        <w:rPr>
          <w:rFonts w:ascii="Arial" w:hAnsi="Arial" w:cs="Arial"/>
          <w:color w:val="000000"/>
          <w:sz w:val="20"/>
          <w:szCs w:val="20"/>
        </w:rPr>
        <w:t xml:space="preserve"> transitioned to </w:t>
      </w:r>
      <w:bookmarkStart w:id="2265" w:name="DBG1779"/>
      <w:bookmarkEnd w:id="2265"/>
      <w:r>
        <w:rPr>
          <w:rFonts w:ascii="Arial" w:hAnsi="Arial" w:cs="Arial"/>
          <w:color w:val="000000"/>
          <w:sz w:val="20"/>
          <w:szCs w:val="20"/>
        </w:rPr>
        <w:t xml:space="preserve">FRS 102 on </w:t>
      </w:r>
      <w:bookmarkStart w:id="2266" w:name="DBG1780"/>
      <w:bookmarkEnd w:id="2266"/>
      <w:r>
        <w:rPr>
          <w:rFonts w:ascii="Arial" w:hAnsi="Arial" w:cs="Arial"/>
          <w:color w:val="000000"/>
          <w:sz w:val="20"/>
          <w:szCs w:val="20"/>
        </w:rPr>
        <w:t>1 April 2015</w:t>
      </w:r>
      <w:bookmarkStart w:id="2267" w:name="DBG1781"/>
      <w:bookmarkEnd w:id="2267"/>
      <w:r>
        <w:rPr>
          <w:rFonts w:ascii="Arial" w:hAnsi="Arial" w:cs="Arial"/>
          <w:color w:val="000000"/>
          <w:sz w:val="20"/>
          <w:szCs w:val="20"/>
        </w:rPr>
        <w:t>.</w:t>
      </w:r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6B49A0" w:rsidRDefault="00ED7177">
      <w:pPr>
        <w:widowControl w:val="0"/>
        <w:tabs>
          <w:tab w:val="left" w:pos="464"/>
        </w:tabs>
        <w:autoSpaceDE w:val="0"/>
        <w:autoSpaceDN w:val="0"/>
        <w:adjustRightInd w:val="0"/>
        <w:spacing w:after="0" w:line="240" w:lineRule="auto"/>
        <w:ind w:left="464" w:hanging="46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bookmarkStart w:id="2268" w:name="DBG1782"/>
      <w:bookmarkEnd w:id="2268"/>
      <w:r>
        <w:rPr>
          <w:rFonts w:ascii="Arial" w:hAnsi="Arial" w:cs="Arial"/>
          <w:color w:val="000000"/>
          <w:sz w:val="20"/>
          <w:szCs w:val="20"/>
        </w:rPr>
        <w:t xml:space="preserve">No transitional adjustments were required in the retained funds or income or expenditure for the </w:t>
      </w:r>
      <w:bookmarkStart w:id="2269" w:name="DBG1783"/>
      <w:bookmarkEnd w:id="2269"/>
      <w:r>
        <w:rPr>
          <w:rFonts w:ascii="Arial" w:hAnsi="Arial" w:cs="Arial"/>
          <w:color w:val="000000"/>
          <w:sz w:val="20"/>
          <w:szCs w:val="20"/>
        </w:rPr>
        <w:t>year</w:t>
      </w:r>
      <w:bookmarkStart w:id="2270" w:name="DBG1784"/>
      <w:bookmarkEnd w:id="2270"/>
      <w:r>
        <w:rPr>
          <w:rFonts w:ascii="Arial" w:hAnsi="Arial" w:cs="Arial"/>
          <w:color w:val="000000"/>
          <w:sz w:val="20"/>
          <w:szCs w:val="20"/>
        </w:rPr>
        <w:t>.</w:t>
      </w:r>
    </w:p>
    <w:p w:rsidR="006B49A0" w:rsidRDefault="006B49A0">
      <w:pPr>
        <w:widowControl w:val="0"/>
        <w:autoSpaceDE w:val="0"/>
        <w:autoSpaceDN w:val="0"/>
        <w:adjustRightInd w:val="0"/>
        <w:spacing w:after="0" w:line="10" w:lineRule="exact"/>
        <w:jc w:val="both"/>
        <w:rPr>
          <w:rFonts w:ascii="Arial" w:hAnsi="Arial" w:cs="Arial"/>
          <w:color w:val="000000"/>
          <w:sz w:val="20"/>
          <w:szCs w:val="20"/>
        </w:rPr>
      </w:pPr>
      <w:bookmarkStart w:id="2271" w:name="Fpage010"/>
      <w:bookmarkEnd w:id="2271"/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  <w:sectPr w:rsidR="006B49A0">
          <w:headerReference w:type="default" r:id="rId48"/>
          <w:footerReference w:type="default" r:id="rId49"/>
          <w:pgSz w:w="11904" w:h="16836"/>
          <w:pgMar w:top="720" w:right="1400" w:bottom="900" w:left="1440" w:header="720" w:footer="900" w:gutter="0"/>
          <w:cols w:space="720"/>
          <w:noEndnote/>
        </w:sectPr>
      </w:pPr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6B49A0" w:rsidRDefault="00ED7177">
      <w:pPr>
        <w:widowControl w:val="0"/>
        <w:tabs>
          <w:tab w:val="center" w:pos="453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2284" w:name="Fpage014"/>
      <w:bookmarkEnd w:id="2284"/>
      <w:r>
        <w:rPr>
          <w:rFonts w:ascii="Arial" w:hAnsi="Arial" w:cs="Arial"/>
          <w:color w:val="000000"/>
          <w:sz w:val="20"/>
          <w:szCs w:val="20"/>
        </w:rPr>
        <w:tab/>
      </w:r>
      <w:bookmarkStart w:id="2285" w:name="DBG1797"/>
      <w:bookmarkEnd w:id="2285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The following </w:t>
      </w:r>
      <w:bookmarkStart w:id="2286" w:name="DBG1798"/>
      <w:bookmarkEnd w:id="2286"/>
      <w:r>
        <w:rPr>
          <w:rFonts w:ascii="Arial" w:hAnsi="Arial" w:cs="Arial"/>
          <w:b/>
          <w:bCs/>
          <w:color w:val="000000"/>
          <w:sz w:val="20"/>
          <w:szCs w:val="20"/>
        </w:rPr>
        <w:t>pages do</w:t>
      </w:r>
      <w:bookmarkStart w:id="2287" w:name="DBG1799"/>
      <w:bookmarkEnd w:id="2287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not form part of the </w:t>
      </w:r>
      <w:bookmarkStart w:id="2288" w:name="DBG1800"/>
      <w:bookmarkEnd w:id="2288"/>
      <w:r>
        <w:rPr>
          <w:rFonts w:ascii="Arial" w:hAnsi="Arial" w:cs="Arial"/>
          <w:b/>
          <w:bCs/>
          <w:color w:val="000000"/>
          <w:sz w:val="20"/>
          <w:szCs w:val="20"/>
        </w:rPr>
        <w:t>financial statements</w:t>
      </w:r>
      <w:bookmarkStart w:id="2289" w:name="DBG1801"/>
      <w:bookmarkEnd w:id="2289"/>
      <w:r>
        <w:rPr>
          <w:rFonts w:ascii="Arial" w:hAnsi="Arial" w:cs="Arial"/>
          <w:b/>
          <w:bCs/>
          <w:color w:val="000000"/>
          <w:sz w:val="20"/>
          <w:szCs w:val="20"/>
        </w:rPr>
        <w:t>.</w:t>
      </w:r>
      <w:bookmarkStart w:id="2290" w:name="DBG1802"/>
      <w:bookmarkEnd w:id="2290"/>
    </w:p>
    <w:p w:rsidR="006B49A0" w:rsidRDefault="006B49A0">
      <w:pPr>
        <w:widowControl w:val="0"/>
        <w:tabs>
          <w:tab w:val="center" w:pos="453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  <w:sectPr w:rsidR="006B49A0">
          <w:headerReference w:type="default" r:id="rId50"/>
          <w:footerReference w:type="default" r:id="rId51"/>
          <w:pgSz w:w="11904" w:h="16836"/>
          <w:pgMar w:top="720" w:right="1400" w:bottom="900" w:left="1440" w:header="720" w:footer="900" w:gutter="0"/>
          <w:cols w:space="720"/>
          <w:noEndnote/>
        </w:sectPr>
      </w:pPr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6532"/>
        <w:gridCol w:w="1278"/>
        <w:gridCol w:w="1279"/>
      </w:tblGrid>
      <w:tr w:rsidR="006B49A0"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303" w:name="Fpage005"/>
            <w:bookmarkStart w:id="2304" w:name="DBG1815"/>
            <w:bookmarkEnd w:id="2303"/>
            <w:bookmarkEnd w:id="2304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305" w:name="DBG1816"/>
            <w:bookmarkEnd w:id="2305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306" w:name="DBG1817"/>
            <w:bookmarkEnd w:id="2306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2016  </w:t>
            </w:r>
          </w:p>
        </w:tc>
      </w:tr>
      <w:tr w:rsidR="006B49A0"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307" w:name="DBG1818"/>
            <w:bookmarkEnd w:id="2307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2308" w:name="DBG1819"/>
            <w:bookmarkEnd w:id="2308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£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309" w:name="DBG1820"/>
            <w:bookmarkEnd w:id="2309"/>
            <w:r>
              <w:rPr>
                <w:rFonts w:ascii="Arial" w:hAnsi="Arial" w:cs="Arial"/>
                <w:color w:val="000000"/>
                <w:sz w:val="20"/>
                <w:szCs w:val="20"/>
              </w:rPr>
              <w:t>£</w:t>
            </w:r>
          </w:p>
        </w:tc>
      </w:tr>
    </w:tbl>
    <w:p w:rsidR="006B49A0" w:rsidRDefault="00ED71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2310" w:name="DBG1821"/>
      <w:bookmarkEnd w:id="2310"/>
      <w:r>
        <w:rPr>
          <w:rFonts w:ascii="Arial" w:hAnsi="Arial" w:cs="Arial"/>
          <w:b/>
          <w:bCs/>
          <w:color w:val="000000"/>
          <w:sz w:val="20"/>
          <w:szCs w:val="20"/>
        </w:rPr>
        <w:t>Income and endowments</w:t>
      </w:r>
      <w:bookmarkStart w:id="2311" w:name="DBG1822"/>
      <w:bookmarkEnd w:id="2311"/>
    </w:p>
    <w:p w:rsidR="006B49A0" w:rsidRDefault="00ED71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2312" w:name="DBG1823"/>
      <w:bookmarkEnd w:id="2312"/>
      <w:r>
        <w:rPr>
          <w:rFonts w:ascii="Arial" w:hAnsi="Arial" w:cs="Arial"/>
          <w:b/>
          <w:bCs/>
          <w:color w:val="000000"/>
          <w:sz w:val="20"/>
          <w:szCs w:val="20"/>
        </w:rPr>
        <w:t>Donations and legacies</w:t>
      </w:r>
      <w:bookmarkStart w:id="2313" w:name="DBG1824"/>
      <w:bookmarkEnd w:id="2313"/>
    </w:p>
    <w:tbl>
      <w:tblPr>
        <w:tblW w:w="0" w:type="auto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6532"/>
        <w:gridCol w:w="1278"/>
        <w:gridCol w:w="1279"/>
      </w:tblGrid>
      <w:tr w:rsidR="006B49A0"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314" w:name="DBG1825"/>
            <w:bookmarkStart w:id="2315" w:name="DBG1826"/>
            <w:bookmarkEnd w:id="2314"/>
            <w:bookmarkEnd w:id="2315"/>
            <w:r>
              <w:rPr>
                <w:rFonts w:ascii="Arial" w:hAnsi="Arial" w:cs="Arial"/>
                <w:color w:val="000000"/>
                <w:sz w:val="20"/>
                <w:szCs w:val="20"/>
              </w:rPr>
              <w:t>Cowal Way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2316" w:name="DBG1827"/>
            <w:bookmarkStart w:id="2317" w:name="DD484"/>
            <w:bookmarkEnd w:id="2316"/>
            <w:bookmarkEnd w:id="2317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318" w:name="DBG1828"/>
            <w:bookmarkStart w:id="2319" w:name="DD485"/>
            <w:bookmarkEnd w:id="2318"/>
            <w:bookmarkEnd w:id="2319"/>
            <w:r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</w:tr>
      <w:tr w:rsidR="006B49A0"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320" w:name="DBG1829"/>
            <w:bookmarkStart w:id="2321" w:name="DBG1830"/>
            <w:bookmarkEnd w:id="2320"/>
            <w:bookmarkEnd w:id="2321"/>
            <w:r>
              <w:rPr>
                <w:rFonts w:ascii="Arial" w:hAnsi="Arial" w:cs="Arial"/>
                <w:color w:val="000000"/>
                <w:sz w:val="20"/>
                <w:szCs w:val="20"/>
              </w:rPr>
              <w:t>Climate Futures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2322" w:name="DBG1831"/>
            <w:bookmarkStart w:id="2323" w:name="DD486"/>
            <w:bookmarkEnd w:id="2322"/>
            <w:bookmarkEnd w:id="2323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324" w:name="DBG1832"/>
            <w:bookmarkStart w:id="2325" w:name="DD487"/>
            <w:bookmarkEnd w:id="2324"/>
            <w:bookmarkEnd w:id="2325"/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</w:tr>
      <w:tr w:rsidR="006B49A0"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326" w:name="DBG1833"/>
            <w:bookmarkStart w:id="2327" w:name="DBG1834"/>
            <w:bookmarkEnd w:id="2326"/>
            <w:bookmarkEnd w:id="2327"/>
            <w:r>
              <w:rPr>
                <w:rFonts w:ascii="Arial" w:hAnsi="Arial" w:cs="Arial"/>
                <w:color w:val="000000"/>
                <w:sz w:val="20"/>
                <w:szCs w:val="20"/>
              </w:rPr>
              <w:t>Dunans Charitable Trust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2328" w:name="DBG1835"/>
            <w:bookmarkStart w:id="2329" w:name="DD488"/>
            <w:bookmarkEnd w:id="2328"/>
            <w:bookmarkEnd w:id="2329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330" w:name="DBG1836"/>
            <w:bookmarkStart w:id="2331" w:name="DD489"/>
            <w:bookmarkEnd w:id="2330"/>
            <w:bookmarkEnd w:id="2331"/>
            <w:r>
              <w:rPr>
                <w:rFonts w:ascii="Arial" w:hAnsi="Arial" w:cs="Arial"/>
                <w:color w:val="000000"/>
                <w:sz w:val="20"/>
                <w:szCs w:val="20"/>
              </w:rPr>
              <w:t>1,968</w:t>
            </w:r>
          </w:p>
        </w:tc>
      </w:tr>
      <w:tr w:rsidR="006B49A0"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332" w:name="DBG1837"/>
            <w:bookmarkStart w:id="2333" w:name="DBG1838"/>
            <w:bookmarkEnd w:id="2332"/>
            <w:bookmarkEnd w:id="2333"/>
            <w:r>
              <w:rPr>
                <w:rFonts w:ascii="Arial" w:hAnsi="Arial" w:cs="Arial"/>
                <w:color w:val="000000"/>
                <w:sz w:val="20"/>
                <w:szCs w:val="20"/>
              </w:rPr>
              <w:t>Bute Convervation Trust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2334" w:name="DBG1839"/>
            <w:bookmarkStart w:id="2335" w:name="DD490"/>
            <w:bookmarkEnd w:id="2334"/>
            <w:bookmarkEnd w:id="2335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336" w:name="DBG1840"/>
            <w:bookmarkStart w:id="2337" w:name="DD491"/>
            <w:bookmarkEnd w:id="2336"/>
            <w:bookmarkEnd w:id="2337"/>
            <w:r>
              <w:rPr>
                <w:rFonts w:ascii="Arial" w:hAnsi="Arial" w:cs="Arial"/>
                <w:color w:val="000000"/>
                <w:sz w:val="20"/>
                <w:szCs w:val="20"/>
              </w:rPr>
              <w:t>712</w:t>
            </w:r>
          </w:p>
        </w:tc>
      </w:tr>
      <w:tr w:rsidR="006B49A0"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338" w:name="DBG1841"/>
            <w:bookmarkStart w:id="2339" w:name="DBG1842"/>
            <w:bookmarkEnd w:id="2338"/>
            <w:bookmarkEnd w:id="2339"/>
            <w:r>
              <w:rPr>
                <w:rFonts w:ascii="Arial" w:hAnsi="Arial" w:cs="Arial"/>
                <w:color w:val="000000"/>
                <w:sz w:val="20"/>
                <w:szCs w:val="20"/>
              </w:rPr>
              <w:t>Lomond &amp; Trossachs National Park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2340" w:name="DBG1843"/>
            <w:bookmarkStart w:id="2341" w:name="DD492"/>
            <w:bookmarkEnd w:id="2340"/>
            <w:bookmarkEnd w:id="2341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342" w:name="DBG1844"/>
            <w:bookmarkStart w:id="2343" w:name="DD493"/>
            <w:bookmarkEnd w:id="2342"/>
            <w:bookmarkEnd w:id="2343"/>
            <w:r>
              <w:rPr>
                <w:rFonts w:ascii="Arial" w:hAnsi="Arial" w:cs="Arial"/>
                <w:color w:val="000000"/>
                <w:sz w:val="20"/>
                <w:szCs w:val="20"/>
              </w:rPr>
              <w:t>518</w:t>
            </w:r>
          </w:p>
        </w:tc>
      </w:tr>
      <w:tr w:rsidR="006B49A0"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344" w:name="DBG1845"/>
            <w:bookmarkStart w:id="2345" w:name="DBG1846"/>
            <w:bookmarkEnd w:id="2344"/>
            <w:bookmarkEnd w:id="2345"/>
            <w:r>
              <w:rPr>
                <w:rFonts w:ascii="Arial" w:hAnsi="Arial" w:cs="Arial"/>
                <w:color w:val="000000"/>
                <w:sz w:val="20"/>
                <w:szCs w:val="20"/>
              </w:rPr>
              <w:t>Helensburgh &amp; District Access Trust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2346" w:name="DBG1847"/>
            <w:bookmarkStart w:id="2347" w:name="DD494"/>
            <w:bookmarkEnd w:id="2346"/>
            <w:bookmarkEnd w:id="2347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(217)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348" w:name="DBG1848"/>
            <w:bookmarkStart w:id="2349" w:name="DD495"/>
            <w:bookmarkEnd w:id="2348"/>
            <w:bookmarkEnd w:id="2349"/>
            <w:r>
              <w:rPr>
                <w:rFonts w:ascii="Arial" w:hAnsi="Arial" w:cs="Arial"/>
                <w:color w:val="000000"/>
                <w:sz w:val="20"/>
                <w:szCs w:val="20"/>
              </w:rPr>
              <w:t>218</w:t>
            </w:r>
          </w:p>
        </w:tc>
      </w:tr>
      <w:tr w:rsidR="006B49A0"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350" w:name="DBG1849"/>
            <w:bookmarkStart w:id="2351" w:name="DBG1850"/>
            <w:bookmarkEnd w:id="2350"/>
            <w:bookmarkEnd w:id="2351"/>
            <w:r>
              <w:rPr>
                <w:rFonts w:ascii="Arial" w:hAnsi="Arial" w:cs="Arial"/>
                <w:color w:val="000000"/>
                <w:sz w:val="20"/>
                <w:szCs w:val="20"/>
              </w:rPr>
              <w:t>Kintyre Way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2352" w:name="DBG1851"/>
            <w:bookmarkStart w:id="2353" w:name="DD496"/>
            <w:bookmarkEnd w:id="2352"/>
            <w:bookmarkEnd w:id="2353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354" w:name="DBG1852"/>
            <w:bookmarkStart w:id="2355" w:name="DD497"/>
            <w:bookmarkEnd w:id="2354"/>
            <w:bookmarkEnd w:id="2355"/>
            <w:r>
              <w:rPr>
                <w:rFonts w:ascii="Arial" w:hAnsi="Arial" w:cs="Arial"/>
                <w:color w:val="000000"/>
                <w:sz w:val="20"/>
                <w:szCs w:val="20"/>
              </w:rPr>
              <w:t>712</w:t>
            </w:r>
          </w:p>
        </w:tc>
      </w:tr>
      <w:tr w:rsidR="006B49A0"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356" w:name="DBG1853"/>
            <w:bookmarkStart w:id="2357" w:name="DBG1854"/>
            <w:bookmarkEnd w:id="2356"/>
            <w:bookmarkEnd w:id="2357"/>
            <w:r>
              <w:rPr>
                <w:rFonts w:ascii="Arial" w:hAnsi="Arial" w:cs="Arial"/>
                <w:color w:val="000000"/>
                <w:sz w:val="20"/>
                <w:szCs w:val="20"/>
              </w:rPr>
              <w:t>Argyll &amp; Bute Council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2358" w:name="DBG1855"/>
            <w:bookmarkStart w:id="2359" w:name="DD498"/>
            <w:bookmarkEnd w:id="2358"/>
            <w:bookmarkEnd w:id="2359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360" w:name="DBG1856"/>
            <w:bookmarkStart w:id="2361" w:name="DD499"/>
            <w:bookmarkEnd w:id="2360"/>
            <w:bookmarkEnd w:id="2361"/>
            <w:r>
              <w:rPr>
                <w:rFonts w:ascii="Arial" w:hAnsi="Arial" w:cs="Arial"/>
                <w:color w:val="000000"/>
                <w:sz w:val="20"/>
                <w:szCs w:val="20"/>
              </w:rPr>
              <w:t>712</w:t>
            </w:r>
          </w:p>
        </w:tc>
      </w:tr>
      <w:tr w:rsidR="006B49A0"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362" w:name="DBG1857"/>
            <w:bookmarkStart w:id="2363" w:name="DBG1858"/>
            <w:bookmarkEnd w:id="2362"/>
            <w:bookmarkEnd w:id="2363"/>
            <w:r>
              <w:rPr>
                <w:rFonts w:ascii="Arial" w:hAnsi="Arial" w:cs="Arial"/>
                <w:color w:val="000000"/>
                <w:sz w:val="20"/>
                <w:szCs w:val="20"/>
              </w:rPr>
              <w:t>Contribution to Hutting Costs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2364" w:name="DBG1859"/>
            <w:bookmarkStart w:id="2365" w:name="DD500"/>
            <w:bookmarkEnd w:id="2364"/>
            <w:bookmarkEnd w:id="2365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366" w:name="DBG1860"/>
            <w:bookmarkStart w:id="2367" w:name="DD501"/>
            <w:bookmarkEnd w:id="2366"/>
            <w:bookmarkEnd w:id="2367"/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</w:tr>
      <w:tr w:rsidR="006B49A0"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368" w:name="DBG1861"/>
            <w:bookmarkStart w:id="2369" w:name="DBG1862"/>
            <w:bookmarkEnd w:id="2368"/>
            <w:bookmarkEnd w:id="2369"/>
            <w:r>
              <w:rPr>
                <w:rFonts w:ascii="Arial" w:hAnsi="Arial" w:cs="Arial"/>
                <w:color w:val="000000"/>
                <w:sz w:val="20"/>
                <w:szCs w:val="20"/>
              </w:rPr>
              <w:t>Sundry Donations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2370" w:name="DBG1863"/>
            <w:bookmarkStart w:id="2371" w:name="DD502"/>
            <w:bookmarkEnd w:id="2370"/>
            <w:bookmarkEnd w:id="2371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372" w:name="DBG1864"/>
            <w:bookmarkStart w:id="2373" w:name="DD503"/>
            <w:bookmarkEnd w:id="2372"/>
            <w:bookmarkEnd w:id="2373"/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</w:tr>
      <w:tr w:rsidR="006B49A0"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7"/>
              <w:jc w:val="right"/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  <w:t>--------------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7"/>
              <w:jc w:val="right"/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  <w:t>------------------------</w:t>
            </w:r>
          </w:p>
        </w:tc>
      </w:tr>
      <w:tr w:rsidR="006B49A0"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374" w:name="DBG1865"/>
            <w:bookmarkEnd w:id="2374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2375" w:name="DBG1866"/>
            <w:bookmarkStart w:id="2376" w:name="DD504"/>
            <w:bookmarkEnd w:id="2375"/>
            <w:bookmarkEnd w:id="2376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377" w:name="DBG1867"/>
            <w:bookmarkStart w:id="2378" w:name="DD505"/>
            <w:bookmarkEnd w:id="2377"/>
            <w:bookmarkEnd w:id="2378"/>
            <w:r>
              <w:rPr>
                <w:rFonts w:ascii="Arial" w:hAnsi="Arial" w:cs="Arial"/>
                <w:color w:val="000000"/>
                <w:sz w:val="20"/>
                <w:szCs w:val="20"/>
              </w:rPr>
              <w:t>5,515</w:t>
            </w:r>
          </w:p>
        </w:tc>
      </w:tr>
      <w:tr w:rsidR="006B49A0"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7"/>
              <w:jc w:val="right"/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  <w:t>--------------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7"/>
              <w:jc w:val="right"/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  <w:t>------------------------</w:t>
            </w:r>
          </w:p>
        </w:tc>
      </w:tr>
    </w:tbl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bookmarkStart w:id="2379" w:name="DBG1868"/>
      <w:bookmarkEnd w:id="2379"/>
    </w:p>
    <w:p w:rsidR="006B49A0" w:rsidRDefault="00ED71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2380" w:name="DBG1869"/>
      <w:bookmarkEnd w:id="2380"/>
      <w:r>
        <w:rPr>
          <w:rFonts w:ascii="Arial" w:hAnsi="Arial" w:cs="Arial"/>
          <w:b/>
          <w:bCs/>
          <w:color w:val="000000"/>
          <w:sz w:val="20"/>
          <w:szCs w:val="20"/>
        </w:rPr>
        <w:t>Charitable activities</w:t>
      </w:r>
      <w:bookmarkStart w:id="2381" w:name="DBG1870"/>
      <w:bookmarkEnd w:id="2381"/>
    </w:p>
    <w:tbl>
      <w:tblPr>
        <w:tblW w:w="0" w:type="auto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6532"/>
        <w:gridCol w:w="1278"/>
        <w:gridCol w:w="1279"/>
      </w:tblGrid>
      <w:tr w:rsidR="006B49A0"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382" w:name="DBG1871"/>
            <w:bookmarkStart w:id="2383" w:name="DBG1872"/>
            <w:bookmarkEnd w:id="2382"/>
            <w:bookmarkEnd w:id="2383"/>
            <w:r>
              <w:rPr>
                <w:rFonts w:ascii="Arial" w:hAnsi="Arial" w:cs="Arial"/>
                <w:color w:val="000000"/>
                <w:sz w:val="20"/>
                <w:szCs w:val="20"/>
              </w:rPr>
              <w:t>Grants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2384" w:name="DBG1873"/>
            <w:bookmarkStart w:id="2385" w:name="DD506"/>
            <w:bookmarkEnd w:id="2384"/>
            <w:bookmarkEnd w:id="2385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234,267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386" w:name="DBG1874"/>
            <w:bookmarkStart w:id="2387" w:name="DD507"/>
            <w:bookmarkEnd w:id="2386"/>
            <w:bookmarkEnd w:id="2387"/>
            <w:r>
              <w:rPr>
                <w:rFonts w:ascii="Arial" w:hAnsi="Arial" w:cs="Arial"/>
                <w:color w:val="000000"/>
                <w:sz w:val="20"/>
                <w:szCs w:val="20"/>
              </w:rPr>
              <w:t>330,881</w:t>
            </w:r>
          </w:p>
        </w:tc>
      </w:tr>
      <w:tr w:rsidR="006B49A0"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388" w:name="DBG1875"/>
            <w:bookmarkStart w:id="2389" w:name="DBG1876"/>
            <w:bookmarkEnd w:id="2388"/>
            <w:bookmarkEnd w:id="2389"/>
            <w:r>
              <w:rPr>
                <w:rFonts w:ascii="Arial" w:hAnsi="Arial" w:cs="Arial"/>
                <w:color w:val="000000"/>
                <w:sz w:val="20"/>
                <w:szCs w:val="20"/>
              </w:rPr>
              <w:t>Other Income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2390" w:name="DBG1877"/>
            <w:bookmarkStart w:id="2391" w:name="DD508"/>
            <w:bookmarkEnd w:id="2390"/>
            <w:bookmarkEnd w:id="2391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392" w:name="DBG1878"/>
            <w:bookmarkStart w:id="2393" w:name="DD509"/>
            <w:bookmarkEnd w:id="2392"/>
            <w:bookmarkEnd w:id="2393"/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6B49A0"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394" w:name="DBG1879"/>
            <w:bookmarkStart w:id="2395" w:name="DBG1880"/>
            <w:bookmarkEnd w:id="2394"/>
            <w:bookmarkEnd w:id="2395"/>
            <w:r>
              <w:rPr>
                <w:rFonts w:ascii="Arial" w:hAnsi="Arial" w:cs="Arial"/>
                <w:color w:val="000000"/>
                <w:sz w:val="20"/>
                <w:szCs w:val="20"/>
              </w:rPr>
              <w:t>Membership Fees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2396" w:name="DBG1881"/>
            <w:bookmarkStart w:id="2397" w:name="DD510"/>
            <w:bookmarkEnd w:id="2396"/>
            <w:bookmarkEnd w:id="2397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398" w:name="DBG1882"/>
            <w:bookmarkStart w:id="2399" w:name="DD511"/>
            <w:bookmarkEnd w:id="2398"/>
            <w:bookmarkEnd w:id="2399"/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6B49A0"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7"/>
              <w:jc w:val="right"/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  <w:t>---------------------------------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7"/>
              <w:jc w:val="right"/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  <w:t>---------------------------------</w:t>
            </w:r>
          </w:p>
        </w:tc>
      </w:tr>
      <w:tr w:rsidR="006B49A0"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400" w:name="DBG1883"/>
            <w:bookmarkEnd w:id="2400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2401" w:name="DBG1884"/>
            <w:bookmarkStart w:id="2402" w:name="DD512"/>
            <w:bookmarkEnd w:id="2401"/>
            <w:bookmarkEnd w:id="2402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234,309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403" w:name="DBG1885"/>
            <w:bookmarkStart w:id="2404" w:name="DD513"/>
            <w:bookmarkEnd w:id="2403"/>
            <w:bookmarkEnd w:id="2404"/>
            <w:r>
              <w:rPr>
                <w:rFonts w:ascii="Arial" w:hAnsi="Arial" w:cs="Arial"/>
                <w:color w:val="000000"/>
                <w:sz w:val="20"/>
                <w:szCs w:val="20"/>
              </w:rPr>
              <w:t>330,983</w:t>
            </w:r>
          </w:p>
        </w:tc>
      </w:tr>
      <w:tr w:rsidR="006B49A0"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7"/>
              <w:jc w:val="right"/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  <w:t>---------------------------------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7"/>
              <w:jc w:val="right"/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  <w:t>---------------------------------</w:t>
            </w:r>
          </w:p>
        </w:tc>
      </w:tr>
    </w:tbl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W w:w="0" w:type="auto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6532"/>
        <w:gridCol w:w="1278"/>
        <w:gridCol w:w="1279"/>
      </w:tblGrid>
      <w:tr w:rsidR="006B49A0"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7"/>
              <w:jc w:val="right"/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  <w:t>---------------------------------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7"/>
              <w:jc w:val="right"/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  <w:t>---------------------------------</w:t>
            </w:r>
          </w:p>
        </w:tc>
      </w:tr>
      <w:tr w:rsidR="006B49A0"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2405" w:name="DBG1886"/>
            <w:bookmarkStart w:id="2406" w:name="DBG1887"/>
            <w:bookmarkEnd w:id="2405"/>
            <w:bookmarkEnd w:id="2406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income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2407" w:name="DBG1888"/>
            <w:bookmarkStart w:id="2408" w:name="DD514"/>
            <w:bookmarkEnd w:id="2407"/>
            <w:bookmarkEnd w:id="2408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235,233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409" w:name="DBG1889"/>
            <w:bookmarkStart w:id="2410" w:name="DD515"/>
            <w:bookmarkEnd w:id="2409"/>
            <w:bookmarkEnd w:id="2410"/>
            <w:r>
              <w:rPr>
                <w:rFonts w:ascii="Arial" w:hAnsi="Arial" w:cs="Arial"/>
                <w:color w:val="000000"/>
                <w:sz w:val="20"/>
                <w:szCs w:val="20"/>
              </w:rPr>
              <w:t>336,498</w:t>
            </w:r>
          </w:p>
        </w:tc>
      </w:tr>
      <w:tr w:rsidR="006B49A0"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103"/>
              <w:jc w:val="right"/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  <w:t>=================================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103"/>
              <w:jc w:val="right"/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  <w:t>=================================</w:t>
            </w:r>
          </w:p>
        </w:tc>
      </w:tr>
    </w:tbl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bookmarkStart w:id="2411" w:name="DBG1890"/>
      <w:bookmarkEnd w:id="2411"/>
    </w:p>
    <w:p w:rsidR="006B49A0" w:rsidRDefault="00ED71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2412" w:name="DBG1891"/>
      <w:bookmarkEnd w:id="2412"/>
      <w:r>
        <w:rPr>
          <w:rFonts w:ascii="Arial" w:hAnsi="Arial" w:cs="Arial"/>
          <w:b/>
          <w:bCs/>
          <w:color w:val="000000"/>
          <w:sz w:val="20"/>
          <w:szCs w:val="20"/>
        </w:rPr>
        <w:t>Expenditure</w:t>
      </w:r>
      <w:bookmarkStart w:id="2413" w:name="DBG1892"/>
      <w:bookmarkEnd w:id="2413"/>
    </w:p>
    <w:p w:rsidR="006B49A0" w:rsidRDefault="00ED71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2414" w:name="DBG1893"/>
      <w:bookmarkEnd w:id="2414"/>
      <w:r>
        <w:rPr>
          <w:rFonts w:ascii="Arial" w:hAnsi="Arial" w:cs="Arial"/>
          <w:b/>
          <w:bCs/>
          <w:color w:val="000000"/>
          <w:sz w:val="20"/>
          <w:szCs w:val="20"/>
        </w:rPr>
        <w:t>Expenditure on charitable activities</w:t>
      </w:r>
      <w:bookmarkStart w:id="2415" w:name="DBG1894"/>
      <w:bookmarkEnd w:id="2415"/>
    </w:p>
    <w:tbl>
      <w:tblPr>
        <w:tblW w:w="0" w:type="auto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6532"/>
        <w:gridCol w:w="1278"/>
        <w:gridCol w:w="1279"/>
      </w:tblGrid>
      <w:tr w:rsidR="006B49A0"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416" w:name="DBG1895"/>
            <w:bookmarkStart w:id="2417" w:name="DBG1896"/>
            <w:bookmarkEnd w:id="2416"/>
            <w:bookmarkEnd w:id="2417"/>
            <w:r>
              <w:rPr>
                <w:rFonts w:ascii="Arial" w:hAnsi="Arial" w:cs="Arial"/>
                <w:color w:val="000000"/>
                <w:sz w:val="20"/>
                <w:szCs w:val="20"/>
              </w:rPr>
              <w:t>Wages and salaries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2418" w:name="DBG1897"/>
            <w:bookmarkStart w:id="2419" w:name="DD516"/>
            <w:bookmarkEnd w:id="2418"/>
            <w:bookmarkEnd w:id="2419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58,477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420" w:name="DBG1898"/>
            <w:bookmarkStart w:id="2421" w:name="DD517"/>
            <w:bookmarkEnd w:id="2420"/>
            <w:bookmarkEnd w:id="2421"/>
            <w:r>
              <w:rPr>
                <w:rFonts w:ascii="Arial" w:hAnsi="Arial" w:cs="Arial"/>
                <w:color w:val="000000"/>
                <w:sz w:val="20"/>
                <w:szCs w:val="20"/>
              </w:rPr>
              <w:t>59,186</w:t>
            </w:r>
          </w:p>
        </w:tc>
      </w:tr>
      <w:tr w:rsidR="006B49A0"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422" w:name="DBG1899"/>
            <w:bookmarkStart w:id="2423" w:name="DBG1900"/>
            <w:bookmarkEnd w:id="2422"/>
            <w:bookmarkEnd w:id="2423"/>
            <w:r>
              <w:rPr>
                <w:rFonts w:ascii="Arial" w:hAnsi="Arial" w:cs="Arial"/>
                <w:color w:val="000000"/>
                <w:sz w:val="20"/>
                <w:szCs w:val="20"/>
              </w:rPr>
              <w:t>Rent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2424" w:name="DBG1901"/>
            <w:bookmarkStart w:id="2425" w:name="DD518"/>
            <w:bookmarkEnd w:id="2424"/>
            <w:bookmarkEnd w:id="2425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2,275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426" w:name="DBG1902"/>
            <w:bookmarkStart w:id="2427" w:name="DD519"/>
            <w:bookmarkEnd w:id="2426"/>
            <w:bookmarkEnd w:id="2427"/>
            <w:r>
              <w:rPr>
                <w:rFonts w:ascii="Arial" w:hAnsi="Arial" w:cs="Arial"/>
                <w:color w:val="000000"/>
                <w:sz w:val="20"/>
                <w:szCs w:val="20"/>
              </w:rPr>
              <w:t>2,300</w:t>
            </w:r>
          </w:p>
        </w:tc>
      </w:tr>
      <w:tr w:rsidR="006B49A0"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428" w:name="DBG1903"/>
            <w:bookmarkStart w:id="2429" w:name="DBG1904"/>
            <w:bookmarkEnd w:id="2428"/>
            <w:bookmarkEnd w:id="2429"/>
            <w:r>
              <w:rPr>
                <w:rFonts w:ascii="Arial" w:hAnsi="Arial" w:cs="Arial"/>
                <w:color w:val="000000"/>
                <w:sz w:val="20"/>
                <w:szCs w:val="20"/>
              </w:rPr>
              <w:t>Insurance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2430" w:name="DBG1905"/>
            <w:bookmarkStart w:id="2431" w:name="DD520"/>
            <w:bookmarkEnd w:id="2430"/>
            <w:bookmarkEnd w:id="2431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432" w:name="DBG1906"/>
            <w:bookmarkStart w:id="2433" w:name="DD521"/>
            <w:bookmarkEnd w:id="2432"/>
            <w:bookmarkEnd w:id="2433"/>
            <w:r>
              <w:rPr>
                <w:rFonts w:ascii="Arial" w:hAnsi="Arial" w:cs="Arial"/>
                <w:color w:val="000000"/>
                <w:sz w:val="20"/>
                <w:szCs w:val="20"/>
              </w:rPr>
              <w:t>933</w:t>
            </w:r>
          </w:p>
        </w:tc>
      </w:tr>
      <w:tr w:rsidR="006B49A0"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434" w:name="DBG1907"/>
            <w:bookmarkStart w:id="2435" w:name="DBG1908"/>
            <w:bookmarkEnd w:id="2434"/>
            <w:bookmarkEnd w:id="2435"/>
            <w:r>
              <w:rPr>
                <w:rFonts w:ascii="Arial" w:hAnsi="Arial" w:cs="Arial"/>
                <w:color w:val="000000"/>
                <w:sz w:val="20"/>
                <w:szCs w:val="20"/>
              </w:rPr>
              <w:t>Legal and professional fees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2436" w:name="DBG1909"/>
            <w:bookmarkStart w:id="2437" w:name="DD522"/>
            <w:bookmarkEnd w:id="2436"/>
            <w:bookmarkEnd w:id="2437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438" w:name="DBG1910"/>
            <w:bookmarkStart w:id="2439" w:name="DD523"/>
            <w:bookmarkEnd w:id="2438"/>
            <w:bookmarkEnd w:id="2439"/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</w:tr>
      <w:tr w:rsidR="006B49A0"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440" w:name="DBG1911"/>
            <w:bookmarkStart w:id="2441" w:name="DBG1912"/>
            <w:bookmarkEnd w:id="2440"/>
            <w:bookmarkEnd w:id="2441"/>
            <w:r>
              <w:rPr>
                <w:rFonts w:ascii="Arial" w:hAnsi="Arial" w:cs="Arial"/>
                <w:color w:val="000000"/>
                <w:sz w:val="20"/>
                <w:szCs w:val="20"/>
              </w:rPr>
              <w:t>Other office costs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2442" w:name="DBG1913"/>
            <w:bookmarkStart w:id="2443" w:name="DD524"/>
            <w:bookmarkEnd w:id="2442"/>
            <w:bookmarkEnd w:id="2443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1,692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444" w:name="DBG1914"/>
            <w:bookmarkStart w:id="2445" w:name="DD525"/>
            <w:bookmarkEnd w:id="2444"/>
            <w:bookmarkEnd w:id="2445"/>
            <w:r>
              <w:rPr>
                <w:rFonts w:ascii="Arial" w:hAnsi="Arial" w:cs="Arial"/>
                <w:color w:val="000000"/>
                <w:sz w:val="20"/>
                <w:szCs w:val="20"/>
              </w:rPr>
              <w:t>1,400</w:t>
            </w:r>
          </w:p>
        </w:tc>
      </w:tr>
      <w:tr w:rsidR="006B49A0"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446" w:name="DBG1915"/>
            <w:bookmarkStart w:id="2447" w:name="DBG1916"/>
            <w:bookmarkEnd w:id="2446"/>
            <w:bookmarkEnd w:id="2447"/>
            <w:r>
              <w:rPr>
                <w:rFonts w:ascii="Arial" w:hAnsi="Arial" w:cs="Arial"/>
                <w:color w:val="000000"/>
                <w:sz w:val="20"/>
                <w:szCs w:val="20"/>
              </w:rPr>
              <w:t>Depreciation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2448" w:name="DBG1917"/>
            <w:bookmarkStart w:id="2449" w:name="DD526"/>
            <w:bookmarkEnd w:id="2448"/>
            <w:bookmarkEnd w:id="2449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6,050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450" w:name="DBG1918"/>
            <w:bookmarkStart w:id="2451" w:name="DD527"/>
            <w:bookmarkEnd w:id="2450"/>
            <w:bookmarkEnd w:id="2451"/>
            <w:r>
              <w:rPr>
                <w:rFonts w:ascii="Arial" w:hAnsi="Arial" w:cs="Arial"/>
                <w:color w:val="000000"/>
                <w:sz w:val="20"/>
                <w:szCs w:val="20"/>
              </w:rPr>
              <w:t>5,775</w:t>
            </w:r>
          </w:p>
        </w:tc>
      </w:tr>
      <w:tr w:rsidR="006B49A0"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452" w:name="DBG1919"/>
            <w:bookmarkStart w:id="2453" w:name="DBG1920"/>
            <w:bookmarkEnd w:id="2452"/>
            <w:bookmarkEnd w:id="2453"/>
            <w:r>
              <w:rPr>
                <w:rFonts w:ascii="Arial" w:hAnsi="Arial" w:cs="Arial"/>
                <w:color w:val="000000"/>
                <w:sz w:val="20"/>
                <w:szCs w:val="20"/>
              </w:rPr>
              <w:t>Development officer Costs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2454" w:name="DBG1921"/>
            <w:bookmarkStart w:id="2455" w:name="DD528"/>
            <w:bookmarkEnd w:id="2454"/>
            <w:bookmarkEnd w:id="2455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15,377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456" w:name="DBG1922"/>
            <w:bookmarkStart w:id="2457" w:name="DD529"/>
            <w:bookmarkEnd w:id="2456"/>
            <w:bookmarkEnd w:id="2457"/>
            <w:r>
              <w:rPr>
                <w:rFonts w:ascii="Arial" w:hAnsi="Arial" w:cs="Arial"/>
                <w:color w:val="000000"/>
                <w:sz w:val="20"/>
                <w:szCs w:val="20"/>
              </w:rPr>
              <w:t>30,129</w:t>
            </w:r>
          </w:p>
        </w:tc>
      </w:tr>
      <w:tr w:rsidR="006B49A0"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458" w:name="DBG1923"/>
            <w:bookmarkStart w:id="2459" w:name="DBG1924"/>
            <w:bookmarkEnd w:id="2458"/>
            <w:bookmarkEnd w:id="2459"/>
            <w:r>
              <w:rPr>
                <w:rFonts w:ascii="Arial" w:hAnsi="Arial" w:cs="Arial"/>
                <w:color w:val="000000"/>
                <w:sz w:val="20"/>
                <w:szCs w:val="20"/>
              </w:rPr>
              <w:t>Conference &amp; Subscription Costs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2460" w:name="DBG1925"/>
            <w:bookmarkStart w:id="2461" w:name="DD530"/>
            <w:bookmarkEnd w:id="2460"/>
            <w:bookmarkEnd w:id="2461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462" w:name="DBG1926"/>
            <w:bookmarkStart w:id="2463" w:name="DD531"/>
            <w:bookmarkEnd w:id="2462"/>
            <w:bookmarkEnd w:id="2463"/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</w:tr>
      <w:tr w:rsidR="006B49A0"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464" w:name="DBG1927"/>
            <w:bookmarkStart w:id="2465" w:name="DBG1928"/>
            <w:bookmarkEnd w:id="2464"/>
            <w:bookmarkEnd w:id="2465"/>
            <w:r>
              <w:rPr>
                <w:rFonts w:ascii="Arial" w:hAnsi="Arial" w:cs="Arial"/>
                <w:color w:val="000000"/>
                <w:sz w:val="20"/>
                <w:szCs w:val="20"/>
              </w:rPr>
              <w:t>Project Costs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2466" w:name="DBG1929"/>
            <w:bookmarkStart w:id="2467" w:name="DD532"/>
            <w:bookmarkEnd w:id="2466"/>
            <w:bookmarkEnd w:id="2467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144,697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468" w:name="DBG1930"/>
            <w:bookmarkStart w:id="2469" w:name="DD533"/>
            <w:bookmarkEnd w:id="2468"/>
            <w:bookmarkEnd w:id="2469"/>
            <w:r>
              <w:rPr>
                <w:rFonts w:ascii="Arial" w:hAnsi="Arial" w:cs="Arial"/>
                <w:color w:val="000000"/>
                <w:sz w:val="20"/>
                <w:szCs w:val="20"/>
              </w:rPr>
              <w:t>238,136</w:t>
            </w:r>
          </w:p>
        </w:tc>
      </w:tr>
      <w:tr w:rsidR="006B49A0"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470" w:name="DBG1931"/>
            <w:bookmarkStart w:id="2471" w:name="DBG1932"/>
            <w:bookmarkEnd w:id="2470"/>
            <w:bookmarkEnd w:id="2471"/>
            <w:r>
              <w:rPr>
                <w:rFonts w:ascii="Arial" w:hAnsi="Arial" w:cs="Arial"/>
                <w:color w:val="000000"/>
                <w:sz w:val="20"/>
                <w:szCs w:val="20"/>
              </w:rPr>
              <w:t>General Manager Costs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2472" w:name="DBG1933"/>
            <w:bookmarkStart w:id="2473" w:name="DD534"/>
            <w:bookmarkEnd w:id="2472"/>
            <w:bookmarkEnd w:id="2473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13,351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474" w:name="DBG1934"/>
            <w:bookmarkStart w:id="2475" w:name="DD535"/>
            <w:bookmarkEnd w:id="2474"/>
            <w:bookmarkEnd w:id="2475"/>
            <w:r>
              <w:rPr>
                <w:rFonts w:ascii="Arial" w:hAnsi="Arial" w:cs="Arial"/>
                <w:color w:val="000000"/>
                <w:sz w:val="20"/>
                <w:szCs w:val="20"/>
              </w:rPr>
              <w:t>4,087</w:t>
            </w:r>
          </w:p>
        </w:tc>
      </w:tr>
      <w:tr w:rsidR="006B49A0"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476" w:name="DBG1935"/>
            <w:bookmarkStart w:id="2477" w:name="DBG1936"/>
            <w:bookmarkEnd w:id="2476"/>
            <w:bookmarkEnd w:id="2477"/>
            <w:r>
              <w:rPr>
                <w:rFonts w:ascii="Arial" w:hAnsi="Arial" w:cs="Arial"/>
                <w:color w:val="000000"/>
                <w:sz w:val="20"/>
                <w:szCs w:val="20"/>
              </w:rPr>
              <w:t>Recruitment Costs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2478" w:name="DBG1937"/>
            <w:bookmarkStart w:id="2479" w:name="DD536"/>
            <w:bookmarkEnd w:id="2478"/>
            <w:bookmarkEnd w:id="2479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480" w:name="DBG1938"/>
            <w:bookmarkStart w:id="2481" w:name="DD537"/>
            <w:bookmarkEnd w:id="2480"/>
            <w:bookmarkEnd w:id="2481"/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</w:tr>
      <w:tr w:rsidR="006B49A0"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7"/>
              <w:jc w:val="right"/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  <w:t>---------------------------------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7"/>
              <w:jc w:val="right"/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  <w:t>---------------------------------</w:t>
            </w:r>
          </w:p>
        </w:tc>
      </w:tr>
      <w:tr w:rsidR="006B49A0"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482" w:name="DBG1939"/>
            <w:bookmarkEnd w:id="2482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2483" w:name="DBG1940"/>
            <w:bookmarkStart w:id="2484" w:name="DD538"/>
            <w:bookmarkEnd w:id="2483"/>
            <w:bookmarkEnd w:id="2484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243,015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485" w:name="DBG1941"/>
            <w:bookmarkStart w:id="2486" w:name="DD539"/>
            <w:bookmarkEnd w:id="2485"/>
            <w:bookmarkEnd w:id="2486"/>
            <w:r>
              <w:rPr>
                <w:rFonts w:ascii="Arial" w:hAnsi="Arial" w:cs="Arial"/>
                <w:color w:val="000000"/>
                <w:sz w:val="20"/>
                <w:szCs w:val="20"/>
              </w:rPr>
              <w:t>342,621</w:t>
            </w:r>
          </w:p>
        </w:tc>
      </w:tr>
      <w:tr w:rsidR="006B49A0"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7"/>
              <w:jc w:val="right"/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  <w:t>---------------------------------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7"/>
              <w:jc w:val="right"/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  <w:t>---------------------------------</w:t>
            </w:r>
          </w:p>
        </w:tc>
      </w:tr>
    </w:tbl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W w:w="0" w:type="auto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6532"/>
        <w:gridCol w:w="1278"/>
        <w:gridCol w:w="1279"/>
      </w:tblGrid>
      <w:tr w:rsidR="006B49A0"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7"/>
              <w:jc w:val="right"/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  <w:t>---------------------------------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7"/>
              <w:jc w:val="right"/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  <w:t>---------------------------------</w:t>
            </w:r>
          </w:p>
        </w:tc>
      </w:tr>
      <w:tr w:rsidR="006B49A0"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2487" w:name="DBG1942"/>
            <w:bookmarkStart w:id="2488" w:name="DBG1943"/>
            <w:bookmarkEnd w:id="2487"/>
            <w:bookmarkEnd w:id="2488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expenditure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2489" w:name="DBG1944"/>
            <w:bookmarkStart w:id="2490" w:name="DD540"/>
            <w:bookmarkEnd w:id="2489"/>
            <w:bookmarkEnd w:id="2490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243,015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491" w:name="DBG1945"/>
            <w:bookmarkStart w:id="2492" w:name="DD541"/>
            <w:bookmarkEnd w:id="2491"/>
            <w:bookmarkEnd w:id="2492"/>
            <w:r>
              <w:rPr>
                <w:rFonts w:ascii="Arial" w:hAnsi="Arial" w:cs="Arial"/>
                <w:color w:val="000000"/>
                <w:sz w:val="20"/>
                <w:szCs w:val="20"/>
              </w:rPr>
              <w:t>342,621</w:t>
            </w:r>
          </w:p>
        </w:tc>
      </w:tr>
      <w:tr w:rsidR="006B49A0"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103"/>
              <w:jc w:val="right"/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  <w:t>=================================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103"/>
              <w:jc w:val="right"/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  <w:t>=================================</w:t>
            </w:r>
          </w:p>
        </w:tc>
      </w:tr>
    </w:tbl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W w:w="0" w:type="auto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6532"/>
        <w:gridCol w:w="1278"/>
        <w:gridCol w:w="1279"/>
      </w:tblGrid>
      <w:tr w:rsidR="006B49A0"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7"/>
              <w:jc w:val="right"/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  <w:t>---------------------------------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7"/>
              <w:jc w:val="right"/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  <w:t>---------------------------------</w:t>
            </w:r>
          </w:p>
        </w:tc>
      </w:tr>
      <w:tr w:rsidR="006B49A0"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2493" w:name="DBG1946"/>
            <w:bookmarkStart w:id="2494" w:name="DBG1947"/>
            <w:bookmarkEnd w:id="2493"/>
            <w:bookmarkEnd w:id="2494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Net expenditure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2495" w:name="DBG1948"/>
            <w:bookmarkStart w:id="2496" w:name="DD542"/>
            <w:bookmarkEnd w:id="2495"/>
            <w:bookmarkEnd w:id="2496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(7,782)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497" w:name="DBG1949"/>
            <w:bookmarkStart w:id="2498" w:name="DD543"/>
            <w:bookmarkEnd w:id="2497"/>
            <w:bookmarkEnd w:id="2498"/>
            <w:r>
              <w:rPr>
                <w:rFonts w:ascii="Arial" w:hAnsi="Arial" w:cs="Arial"/>
                <w:color w:val="000000"/>
                <w:sz w:val="20"/>
                <w:szCs w:val="20"/>
              </w:rPr>
              <w:t>(6,123)</w:t>
            </w:r>
          </w:p>
        </w:tc>
      </w:tr>
      <w:tr w:rsidR="006B49A0"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103"/>
              <w:jc w:val="right"/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  <w:t>=================================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103"/>
              <w:jc w:val="right"/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  <w:t>=================================</w:t>
            </w:r>
          </w:p>
        </w:tc>
      </w:tr>
    </w:tbl>
    <w:p w:rsidR="006B49A0" w:rsidRDefault="006B49A0">
      <w:pPr>
        <w:widowControl w:val="0"/>
        <w:autoSpaceDE w:val="0"/>
        <w:autoSpaceDN w:val="0"/>
        <w:adjustRightInd w:val="0"/>
        <w:spacing w:after="0" w:line="10" w:lineRule="exact"/>
        <w:jc w:val="both"/>
        <w:rPr>
          <w:rFonts w:ascii="Arial" w:hAnsi="Arial" w:cs="Arial"/>
          <w:color w:val="000000"/>
          <w:sz w:val="20"/>
          <w:szCs w:val="20"/>
        </w:rPr>
      </w:pPr>
      <w:bookmarkStart w:id="2499" w:name="Fpage015"/>
      <w:bookmarkEnd w:id="2499"/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  <w:sectPr w:rsidR="006B49A0">
          <w:headerReference w:type="default" r:id="rId52"/>
          <w:footerReference w:type="default" r:id="rId53"/>
          <w:pgSz w:w="11904" w:h="16836"/>
          <w:pgMar w:top="720" w:right="1400" w:bottom="900" w:left="1440" w:header="720" w:footer="900" w:gutter="0"/>
          <w:cols w:space="720"/>
          <w:noEndnote/>
        </w:sectPr>
      </w:pPr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6532"/>
        <w:gridCol w:w="1278"/>
        <w:gridCol w:w="1279"/>
      </w:tblGrid>
      <w:tr w:rsidR="006B49A0"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512" w:name="Fpage006"/>
            <w:bookmarkStart w:id="2513" w:name="DBG1962"/>
            <w:bookmarkEnd w:id="2512"/>
            <w:bookmarkEnd w:id="2513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514" w:name="DBG1963"/>
            <w:bookmarkEnd w:id="2514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515" w:name="DBG1964"/>
            <w:bookmarkEnd w:id="2515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2016  </w:t>
            </w:r>
          </w:p>
        </w:tc>
      </w:tr>
      <w:tr w:rsidR="006B49A0"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516" w:name="DBG1965"/>
            <w:bookmarkEnd w:id="2516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3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2517" w:name="DBG1966"/>
            <w:bookmarkEnd w:id="2517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£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518" w:name="DBG1967"/>
            <w:bookmarkEnd w:id="2518"/>
            <w:r>
              <w:rPr>
                <w:rFonts w:ascii="Arial" w:hAnsi="Arial" w:cs="Arial"/>
                <w:color w:val="000000"/>
                <w:sz w:val="20"/>
                <w:szCs w:val="20"/>
              </w:rPr>
              <w:t>£</w:t>
            </w:r>
          </w:p>
        </w:tc>
      </w:tr>
    </w:tbl>
    <w:p w:rsidR="006B49A0" w:rsidRDefault="00ED71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2519" w:name="DBG1968"/>
      <w:bookmarkEnd w:id="2519"/>
      <w:r>
        <w:rPr>
          <w:rFonts w:ascii="Arial" w:hAnsi="Arial" w:cs="Arial"/>
          <w:b/>
          <w:bCs/>
          <w:color w:val="000000"/>
          <w:sz w:val="20"/>
          <w:szCs w:val="20"/>
        </w:rPr>
        <w:t>Expenditure on charitable activities</w:t>
      </w:r>
      <w:bookmarkStart w:id="2520" w:name="DBG1969"/>
      <w:bookmarkEnd w:id="2520"/>
    </w:p>
    <w:p w:rsidR="006B49A0" w:rsidRDefault="00ED71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2521" w:name="DBG1970"/>
      <w:bookmarkEnd w:id="2521"/>
      <w:r>
        <w:rPr>
          <w:rFonts w:ascii="Arial" w:hAnsi="Arial" w:cs="Arial"/>
          <w:b/>
          <w:bCs/>
          <w:color w:val="000000"/>
          <w:sz w:val="20"/>
          <w:szCs w:val="20"/>
        </w:rPr>
        <w:t>Unrestricted Funds</w:t>
      </w:r>
      <w:bookmarkStart w:id="2522" w:name="DBG1971"/>
      <w:bookmarkEnd w:id="2522"/>
    </w:p>
    <w:tbl>
      <w:tblPr>
        <w:tblW w:w="0" w:type="auto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6532"/>
        <w:gridCol w:w="1278"/>
        <w:gridCol w:w="1279"/>
      </w:tblGrid>
      <w:tr w:rsidR="006B49A0"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bookmarkStart w:id="2523" w:name="DBG1972"/>
            <w:bookmarkStart w:id="2524" w:name="DBG1973"/>
            <w:bookmarkEnd w:id="2523"/>
            <w:bookmarkEnd w:id="2524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Activities undertaken directly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B49A0"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525" w:name="DBG1974"/>
            <w:bookmarkStart w:id="2526" w:name="DBG1975"/>
            <w:bookmarkEnd w:id="2525"/>
            <w:bookmarkEnd w:id="2526"/>
            <w:r>
              <w:rPr>
                <w:rFonts w:ascii="Arial" w:hAnsi="Arial" w:cs="Arial"/>
                <w:color w:val="000000"/>
                <w:sz w:val="20"/>
                <w:szCs w:val="20"/>
              </w:rPr>
              <w:t>Depreciation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2527" w:name="DBG1976"/>
            <w:bookmarkStart w:id="2528" w:name="DD544"/>
            <w:bookmarkEnd w:id="2527"/>
            <w:bookmarkEnd w:id="2528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6,050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529" w:name="DBG1977"/>
            <w:bookmarkStart w:id="2530" w:name="DD545"/>
            <w:bookmarkEnd w:id="2529"/>
            <w:bookmarkEnd w:id="2530"/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</w:tr>
      <w:tr w:rsidR="006B49A0"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531" w:name="DBG1978"/>
            <w:bookmarkStart w:id="2532" w:name="DBG1979"/>
            <w:bookmarkEnd w:id="2531"/>
            <w:bookmarkEnd w:id="2532"/>
            <w:r>
              <w:rPr>
                <w:rFonts w:ascii="Arial" w:hAnsi="Arial" w:cs="Arial"/>
                <w:color w:val="000000"/>
                <w:sz w:val="20"/>
                <w:szCs w:val="20"/>
              </w:rPr>
              <w:t>Conferences &amp; Subscriptions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2533" w:name="DBG1980"/>
            <w:bookmarkStart w:id="2534" w:name="DD546"/>
            <w:bookmarkEnd w:id="2533"/>
            <w:bookmarkEnd w:id="2534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535" w:name="DBG1981"/>
            <w:bookmarkStart w:id="2536" w:name="DD547"/>
            <w:bookmarkEnd w:id="2535"/>
            <w:bookmarkEnd w:id="2536"/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</w:tr>
      <w:tr w:rsidR="006B49A0"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7"/>
              <w:jc w:val="right"/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  <w:t>------------------------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7"/>
              <w:jc w:val="right"/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  <w:t>--------------</w:t>
            </w:r>
          </w:p>
        </w:tc>
      </w:tr>
      <w:tr w:rsidR="006B49A0"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537" w:name="DBG1982"/>
            <w:bookmarkEnd w:id="2537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2538" w:name="DBG1983"/>
            <w:bookmarkStart w:id="2539" w:name="DD548"/>
            <w:bookmarkEnd w:id="2538"/>
            <w:bookmarkEnd w:id="2539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6,125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540" w:name="DBG1984"/>
            <w:bookmarkStart w:id="2541" w:name="DD549"/>
            <w:bookmarkEnd w:id="2540"/>
            <w:bookmarkEnd w:id="2541"/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</w:tr>
      <w:tr w:rsidR="006B49A0"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7"/>
              <w:jc w:val="right"/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  <w:t>------------------------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7"/>
              <w:jc w:val="right"/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  <w:t>--------------</w:t>
            </w:r>
          </w:p>
        </w:tc>
      </w:tr>
    </w:tbl>
    <w:p w:rsidR="006B49A0" w:rsidRDefault="00ED71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2542" w:name="DBG1985"/>
      <w:bookmarkEnd w:id="2542"/>
      <w:r>
        <w:rPr>
          <w:rFonts w:ascii="Arial" w:hAnsi="Arial" w:cs="Arial"/>
          <w:b/>
          <w:bCs/>
          <w:color w:val="000000"/>
          <w:sz w:val="20"/>
          <w:szCs w:val="20"/>
        </w:rPr>
        <w:t>BIG Funds - Clachan Development</w:t>
      </w:r>
      <w:bookmarkStart w:id="2543" w:name="DBG1986"/>
      <w:bookmarkEnd w:id="2543"/>
    </w:p>
    <w:tbl>
      <w:tblPr>
        <w:tblW w:w="0" w:type="auto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6532"/>
        <w:gridCol w:w="1278"/>
        <w:gridCol w:w="1279"/>
      </w:tblGrid>
      <w:tr w:rsidR="006B49A0"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bookmarkStart w:id="2544" w:name="DBG1987"/>
            <w:bookmarkStart w:id="2545" w:name="DBG1988"/>
            <w:bookmarkEnd w:id="2544"/>
            <w:bookmarkEnd w:id="2545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Activities undertaken directly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B49A0"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546" w:name="DBG1989"/>
            <w:bookmarkStart w:id="2547" w:name="DBG1990"/>
            <w:bookmarkEnd w:id="2546"/>
            <w:bookmarkEnd w:id="2547"/>
            <w:r>
              <w:rPr>
                <w:rFonts w:ascii="Arial" w:hAnsi="Arial" w:cs="Arial"/>
                <w:color w:val="000000"/>
                <w:sz w:val="20"/>
                <w:szCs w:val="20"/>
              </w:rPr>
              <w:t>Development Officers - BIG Clachan Development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2548" w:name="DBG1991"/>
            <w:bookmarkStart w:id="2549" w:name="DD550"/>
            <w:bookmarkEnd w:id="2548"/>
            <w:bookmarkEnd w:id="2549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550" w:name="DBG1992"/>
            <w:bookmarkStart w:id="2551" w:name="DD551"/>
            <w:bookmarkEnd w:id="2550"/>
            <w:bookmarkEnd w:id="2551"/>
            <w:r>
              <w:rPr>
                <w:rFonts w:ascii="Arial" w:hAnsi="Arial" w:cs="Arial"/>
                <w:color w:val="000000"/>
                <w:sz w:val="20"/>
                <w:szCs w:val="20"/>
              </w:rPr>
              <w:t>5,131</w:t>
            </w:r>
          </w:p>
        </w:tc>
      </w:tr>
      <w:tr w:rsidR="006B49A0"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552" w:name="DBG1993"/>
            <w:bookmarkStart w:id="2553" w:name="DBG1994"/>
            <w:bookmarkEnd w:id="2552"/>
            <w:bookmarkEnd w:id="2553"/>
            <w:r>
              <w:rPr>
                <w:rFonts w:ascii="Arial" w:hAnsi="Arial" w:cs="Arial"/>
                <w:color w:val="000000"/>
                <w:sz w:val="20"/>
                <w:szCs w:val="20"/>
              </w:rPr>
              <w:t>Project Costs - BIG Clachan Development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2554" w:name="DBG1995"/>
            <w:bookmarkStart w:id="2555" w:name="DD552"/>
            <w:bookmarkEnd w:id="2554"/>
            <w:bookmarkEnd w:id="2555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13,124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556" w:name="DBG1996"/>
            <w:bookmarkStart w:id="2557" w:name="DD553"/>
            <w:bookmarkEnd w:id="2556"/>
            <w:bookmarkEnd w:id="2557"/>
            <w:r>
              <w:rPr>
                <w:rFonts w:ascii="Arial" w:hAnsi="Arial" w:cs="Arial"/>
                <w:color w:val="000000"/>
                <w:sz w:val="20"/>
                <w:szCs w:val="20"/>
              </w:rPr>
              <w:t>13,143</w:t>
            </w:r>
          </w:p>
        </w:tc>
      </w:tr>
      <w:tr w:rsidR="006B49A0"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7"/>
              <w:jc w:val="right"/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  <w:t>----------------------------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7"/>
              <w:jc w:val="right"/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  <w:t>----------------------------</w:t>
            </w:r>
          </w:p>
        </w:tc>
      </w:tr>
      <w:tr w:rsidR="006B49A0"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558" w:name="DBG1997"/>
            <w:bookmarkEnd w:id="2558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2559" w:name="DBG1998"/>
            <w:bookmarkStart w:id="2560" w:name="DD554"/>
            <w:bookmarkEnd w:id="2559"/>
            <w:bookmarkEnd w:id="2560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13,457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561" w:name="DBG1999"/>
            <w:bookmarkStart w:id="2562" w:name="DD555"/>
            <w:bookmarkEnd w:id="2561"/>
            <w:bookmarkEnd w:id="2562"/>
            <w:r>
              <w:rPr>
                <w:rFonts w:ascii="Arial" w:hAnsi="Arial" w:cs="Arial"/>
                <w:color w:val="000000"/>
                <w:sz w:val="20"/>
                <w:szCs w:val="20"/>
              </w:rPr>
              <w:t>18,274</w:t>
            </w:r>
          </w:p>
        </w:tc>
      </w:tr>
      <w:tr w:rsidR="006B49A0"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7"/>
              <w:jc w:val="right"/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  <w:t>----------------------------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7"/>
              <w:jc w:val="right"/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  <w:t>----------------------------</w:t>
            </w:r>
          </w:p>
        </w:tc>
      </w:tr>
    </w:tbl>
    <w:p w:rsidR="006B49A0" w:rsidRDefault="00ED71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2563" w:name="DBG2000"/>
      <w:bookmarkEnd w:id="2563"/>
      <w:r>
        <w:rPr>
          <w:rFonts w:ascii="Arial" w:hAnsi="Arial" w:cs="Arial"/>
          <w:b/>
          <w:bCs/>
          <w:color w:val="000000"/>
          <w:sz w:val="20"/>
          <w:szCs w:val="20"/>
        </w:rPr>
        <w:t>Scottish Government PCF</w:t>
      </w:r>
      <w:bookmarkStart w:id="2564" w:name="DBG2001"/>
      <w:bookmarkEnd w:id="2564"/>
    </w:p>
    <w:tbl>
      <w:tblPr>
        <w:tblW w:w="0" w:type="auto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6532"/>
        <w:gridCol w:w="1278"/>
        <w:gridCol w:w="1279"/>
      </w:tblGrid>
      <w:tr w:rsidR="006B49A0"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bookmarkStart w:id="2565" w:name="DBG2002"/>
            <w:bookmarkStart w:id="2566" w:name="DBG2003"/>
            <w:bookmarkEnd w:id="2565"/>
            <w:bookmarkEnd w:id="2566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Activities undertaken directly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B49A0"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567" w:name="DBG2004"/>
            <w:bookmarkStart w:id="2568" w:name="DBG2005"/>
            <w:bookmarkEnd w:id="2567"/>
            <w:bookmarkEnd w:id="2568"/>
            <w:r>
              <w:rPr>
                <w:rFonts w:ascii="Arial" w:hAnsi="Arial" w:cs="Arial"/>
                <w:color w:val="000000"/>
                <w:sz w:val="20"/>
                <w:szCs w:val="20"/>
              </w:rPr>
              <w:t>Development Officer Costs - Scottish Government PCF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2569" w:name="DBG2006"/>
            <w:bookmarkStart w:id="2570" w:name="DD556"/>
            <w:bookmarkEnd w:id="2569"/>
            <w:bookmarkEnd w:id="2570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12,281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571" w:name="DBG2007"/>
            <w:bookmarkStart w:id="2572" w:name="DD557"/>
            <w:bookmarkEnd w:id="2571"/>
            <w:bookmarkEnd w:id="2572"/>
            <w:r>
              <w:rPr>
                <w:rFonts w:ascii="Arial" w:hAnsi="Arial" w:cs="Arial"/>
                <w:color w:val="000000"/>
                <w:sz w:val="20"/>
                <w:szCs w:val="20"/>
              </w:rPr>
              <w:t>11,849</w:t>
            </w:r>
          </w:p>
        </w:tc>
      </w:tr>
      <w:tr w:rsidR="006B49A0"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573" w:name="DBG2008"/>
            <w:bookmarkStart w:id="2574" w:name="DBG2009"/>
            <w:bookmarkEnd w:id="2573"/>
            <w:bookmarkEnd w:id="2574"/>
            <w:r>
              <w:rPr>
                <w:rFonts w:ascii="Arial" w:hAnsi="Arial" w:cs="Arial"/>
                <w:color w:val="000000"/>
                <w:sz w:val="20"/>
                <w:szCs w:val="20"/>
              </w:rPr>
              <w:t>Project Costs - Scottish Government PCF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2575" w:name="DBG2010"/>
            <w:bookmarkStart w:id="2576" w:name="DD558"/>
            <w:bookmarkEnd w:id="2575"/>
            <w:bookmarkEnd w:id="2576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2,398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577" w:name="DBG2011"/>
            <w:bookmarkStart w:id="2578" w:name="DD559"/>
            <w:bookmarkEnd w:id="2577"/>
            <w:bookmarkEnd w:id="2578"/>
            <w:r>
              <w:rPr>
                <w:rFonts w:ascii="Arial" w:hAnsi="Arial" w:cs="Arial"/>
                <w:color w:val="000000"/>
                <w:sz w:val="20"/>
                <w:szCs w:val="20"/>
              </w:rPr>
              <w:t>5,212</w:t>
            </w:r>
          </w:p>
        </w:tc>
      </w:tr>
      <w:tr w:rsidR="006B49A0"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7"/>
              <w:jc w:val="right"/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  <w:t>----------------------------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7"/>
              <w:jc w:val="right"/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  <w:t>----------------------------</w:t>
            </w:r>
          </w:p>
        </w:tc>
      </w:tr>
      <w:tr w:rsidR="006B49A0"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579" w:name="DBG2012"/>
            <w:bookmarkEnd w:id="2579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2580" w:name="DBG2013"/>
            <w:bookmarkStart w:id="2581" w:name="DD560"/>
            <w:bookmarkEnd w:id="2580"/>
            <w:bookmarkEnd w:id="2581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14,679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582" w:name="DBG2014"/>
            <w:bookmarkStart w:id="2583" w:name="DD561"/>
            <w:bookmarkEnd w:id="2582"/>
            <w:bookmarkEnd w:id="2583"/>
            <w:r>
              <w:rPr>
                <w:rFonts w:ascii="Arial" w:hAnsi="Arial" w:cs="Arial"/>
                <w:color w:val="000000"/>
                <w:sz w:val="20"/>
                <w:szCs w:val="20"/>
              </w:rPr>
              <w:t>17,061</w:t>
            </w:r>
          </w:p>
        </w:tc>
      </w:tr>
      <w:tr w:rsidR="006B49A0"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7"/>
              <w:jc w:val="right"/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  <w:t>----------------------------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7"/>
              <w:jc w:val="right"/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  <w:t>----------------------------</w:t>
            </w:r>
          </w:p>
        </w:tc>
      </w:tr>
    </w:tbl>
    <w:p w:rsidR="006B49A0" w:rsidRDefault="00ED71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2584" w:name="DBG2015"/>
      <w:bookmarkEnd w:id="2584"/>
      <w:r>
        <w:rPr>
          <w:rFonts w:ascii="Arial" w:hAnsi="Arial" w:cs="Arial"/>
          <w:b/>
          <w:bCs/>
          <w:color w:val="000000"/>
          <w:sz w:val="20"/>
          <w:szCs w:val="20"/>
        </w:rPr>
        <w:t>Scottish Land Fund - LEADER</w:t>
      </w:r>
      <w:bookmarkStart w:id="2585" w:name="DBG2016"/>
      <w:bookmarkEnd w:id="2585"/>
    </w:p>
    <w:tbl>
      <w:tblPr>
        <w:tblW w:w="0" w:type="auto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6532"/>
        <w:gridCol w:w="1278"/>
        <w:gridCol w:w="1279"/>
      </w:tblGrid>
      <w:tr w:rsidR="006B49A0"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bookmarkStart w:id="2586" w:name="DBG2017"/>
            <w:bookmarkStart w:id="2587" w:name="DBG2018"/>
            <w:bookmarkEnd w:id="2586"/>
            <w:bookmarkEnd w:id="2587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Activities undertaken directly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B49A0"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588" w:name="DBG2019"/>
            <w:bookmarkStart w:id="2589" w:name="DBG2020"/>
            <w:bookmarkEnd w:id="2588"/>
            <w:bookmarkEnd w:id="2589"/>
            <w:r>
              <w:rPr>
                <w:rFonts w:ascii="Arial" w:hAnsi="Arial" w:cs="Arial"/>
                <w:color w:val="000000"/>
                <w:sz w:val="20"/>
                <w:szCs w:val="20"/>
              </w:rPr>
              <w:t>Development Officer Costs - Scottish Land Fund LEADER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2590" w:name="DBG2021"/>
            <w:bookmarkStart w:id="2591" w:name="DD562"/>
            <w:bookmarkEnd w:id="2590"/>
            <w:bookmarkEnd w:id="2591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592" w:name="DBG2022"/>
            <w:bookmarkStart w:id="2593" w:name="DD563"/>
            <w:bookmarkEnd w:id="2592"/>
            <w:bookmarkEnd w:id="2593"/>
            <w:r>
              <w:rPr>
                <w:rFonts w:ascii="Arial" w:hAnsi="Arial" w:cs="Arial"/>
                <w:color w:val="000000"/>
                <w:sz w:val="20"/>
                <w:szCs w:val="20"/>
              </w:rPr>
              <w:t>567</w:t>
            </w:r>
          </w:p>
        </w:tc>
      </w:tr>
      <w:tr w:rsidR="006B49A0"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7"/>
              <w:jc w:val="right"/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  <w:t>--------------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7"/>
              <w:jc w:val="right"/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  <w:t>--------------</w:t>
            </w:r>
          </w:p>
        </w:tc>
      </w:tr>
    </w:tbl>
    <w:p w:rsidR="006B49A0" w:rsidRDefault="00ED71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2594" w:name="DBG2023"/>
      <w:bookmarkEnd w:id="2594"/>
      <w:r>
        <w:rPr>
          <w:rFonts w:ascii="Arial" w:hAnsi="Arial" w:cs="Arial"/>
          <w:b/>
          <w:bCs/>
          <w:color w:val="000000"/>
          <w:sz w:val="20"/>
          <w:szCs w:val="20"/>
        </w:rPr>
        <w:t>CARES/Hydro Wind</w:t>
      </w:r>
      <w:bookmarkStart w:id="2595" w:name="DBG2024"/>
      <w:bookmarkEnd w:id="2595"/>
    </w:p>
    <w:tbl>
      <w:tblPr>
        <w:tblW w:w="0" w:type="auto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6532"/>
        <w:gridCol w:w="1278"/>
        <w:gridCol w:w="1279"/>
      </w:tblGrid>
      <w:tr w:rsidR="006B49A0"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bookmarkStart w:id="2596" w:name="DBG2025"/>
            <w:bookmarkStart w:id="2597" w:name="DBG2026"/>
            <w:bookmarkEnd w:id="2596"/>
            <w:bookmarkEnd w:id="2597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Activities undertaken directly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B49A0"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598" w:name="DBG2027"/>
            <w:bookmarkStart w:id="2599" w:name="DBG2028"/>
            <w:bookmarkEnd w:id="2598"/>
            <w:bookmarkEnd w:id="2599"/>
            <w:r>
              <w:rPr>
                <w:rFonts w:ascii="Arial" w:hAnsi="Arial" w:cs="Arial"/>
                <w:color w:val="000000"/>
                <w:sz w:val="20"/>
                <w:szCs w:val="20"/>
              </w:rPr>
              <w:t>Project Costs - CARES/Hydro Wind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2600" w:name="DBG2029"/>
            <w:bookmarkStart w:id="2601" w:name="DD564"/>
            <w:bookmarkEnd w:id="2600"/>
            <w:bookmarkEnd w:id="2601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5,972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602" w:name="DBG2030"/>
            <w:bookmarkStart w:id="2603" w:name="DD565"/>
            <w:bookmarkEnd w:id="2602"/>
            <w:bookmarkEnd w:id="2603"/>
            <w:r>
              <w:rPr>
                <w:rFonts w:ascii="Arial" w:hAnsi="Arial" w:cs="Arial"/>
                <w:color w:val="000000"/>
                <w:sz w:val="20"/>
                <w:szCs w:val="20"/>
              </w:rPr>
              <w:t>39,181</w:t>
            </w:r>
          </w:p>
        </w:tc>
      </w:tr>
      <w:tr w:rsidR="006B49A0"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7"/>
              <w:jc w:val="right"/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  <w:t>------------------------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7"/>
              <w:jc w:val="right"/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  <w:t>----------------------------</w:t>
            </w:r>
          </w:p>
        </w:tc>
      </w:tr>
    </w:tbl>
    <w:p w:rsidR="006B49A0" w:rsidRDefault="00ED71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2604" w:name="DBG2031"/>
      <w:bookmarkEnd w:id="2604"/>
      <w:r>
        <w:rPr>
          <w:rFonts w:ascii="Arial" w:hAnsi="Arial" w:cs="Arial"/>
          <w:b/>
          <w:bCs/>
          <w:color w:val="000000"/>
          <w:sz w:val="20"/>
          <w:szCs w:val="20"/>
        </w:rPr>
        <w:t>Forestry Commission</w:t>
      </w:r>
      <w:bookmarkStart w:id="2605" w:name="DBG2032"/>
      <w:bookmarkEnd w:id="2605"/>
    </w:p>
    <w:tbl>
      <w:tblPr>
        <w:tblW w:w="0" w:type="auto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6532"/>
        <w:gridCol w:w="1278"/>
        <w:gridCol w:w="1279"/>
      </w:tblGrid>
      <w:tr w:rsidR="006B49A0"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bookmarkStart w:id="2606" w:name="DBG2033"/>
            <w:bookmarkStart w:id="2607" w:name="DBG2034"/>
            <w:bookmarkEnd w:id="2606"/>
            <w:bookmarkEnd w:id="2607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Activities undertaken directly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B49A0"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608" w:name="DBG2035"/>
            <w:bookmarkStart w:id="2609" w:name="DBG2036"/>
            <w:bookmarkEnd w:id="2608"/>
            <w:bookmarkEnd w:id="2609"/>
            <w:r>
              <w:rPr>
                <w:rFonts w:ascii="Arial" w:hAnsi="Arial" w:cs="Arial"/>
                <w:color w:val="000000"/>
                <w:sz w:val="20"/>
                <w:szCs w:val="20"/>
              </w:rPr>
              <w:t>Project Costs - Forestry Commission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2610" w:name="DBG2037"/>
            <w:bookmarkStart w:id="2611" w:name="DD566"/>
            <w:bookmarkEnd w:id="2610"/>
            <w:bookmarkEnd w:id="2611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612" w:name="DBG2038"/>
            <w:bookmarkStart w:id="2613" w:name="DD567"/>
            <w:bookmarkEnd w:id="2612"/>
            <w:bookmarkEnd w:id="2613"/>
            <w:r>
              <w:rPr>
                <w:rFonts w:ascii="Arial" w:hAnsi="Arial" w:cs="Arial"/>
                <w:color w:val="000000"/>
                <w:sz w:val="20"/>
                <w:szCs w:val="20"/>
              </w:rPr>
              <w:t>3,475</w:t>
            </w:r>
          </w:p>
        </w:tc>
      </w:tr>
      <w:tr w:rsidR="006B49A0"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7"/>
              <w:jc w:val="right"/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  <w:t>--------------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7"/>
              <w:jc w:val="right"/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  <w:t>------------------------</w:t>
            </w:r>
          </w:p>
        </w:tc>
      </w:tr>
    </w:tbl>
    <w:p w:rsidR="006B49A0" w:rsidRDefault="00ED71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2614" w:name="DBG2039"/>
      <w:bookmarkEnd w:id="2614"/>
      <w:r>
        <w:rPr>
          <w:rFonts w:ascii="Arial" w:hAnsi="Arial" w:cs="Arial"/>
          <w:b/>
          <w:bCs/>
          <w:color w:val="000000"/>
          <w:sz w:val="20"/>
          <w:szCs w:val="20"/>
        </w:rPr>
        <w:t>Paths for All</w:t>
      </w:r>
      <w:bookmarkStart w:id="2615" w:name="DBG2040"/>
      <w:bookmarkEnd w:id="2615"/>
    </w:p>
    <w:tbl>
      <w:tblPr>
        <w:tblW w:w="0" w:type="auto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6532"/>
        <w:gridCol w:w="1278"/>
        <w:gridCol w:w="1279"/>
      </w:tblGrid>
      <w:tr w:rsidR="006B49A0"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bookmarkStart w:id="2616" w:name="DBG2041"/>
            <w:bookmarkStart w:id="2617" w:name="DBG2042"/>
            <w:bookmarkEnd w:id="2616"/>
            <w:bookmarkEnd w:id="2617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Activities undertaken directly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B49A0"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618" w:name="DBG2043"/>
            <w:bookmarkStart w:id="2619" w:name="DBG2044"/>
            <w:bookmarkEnd w:id="2618"/>
            <w:bookmarkEnd w:id="2619"/>
            <w:r>
              <w:rPr>
                <w:rFonts w:ascii="Arial" w:hAnsi="Arial" w:cs="Arial"/>
                <w:color w:val="000000"/>
                <w:sz w:val="20"/>
                <w:szCs w:val="20"/>
              </w:rPr>
              <w:t>Project Costs - Paths for All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2620" w:name="DBG2045"/>
            <w:bookmarkStart w:id="2621" w:name="DD568"/>
            <w:bookmarkEnd w:id="2620"/>
            <w:bookmarkEnd w:id="2621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622" w:name="DBG2046"/>
            <w:bookmarkStart w:id="2623" w:name="DD569"/>
            <w:bookmarkEnd w:id="2622"/>
            <w:bookmarkEnd w:id="2623"/>
            <w:r>
              <w:rPr>
                <w:rFonts w:ascii="Arial" w:hAnsi="Arial" w:cs="Arial"/>
                <w:color w:val="000000"/>
                <w:sz w:val="20"/>
                <w:szCs w:val="20"/>
              </w:rPr>
              <w:t>223</w:t>
            </w:r>
          </w:p>
        </w:tc>
      </w:tr>
      <w:tr w:rsidR="006B49A0"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7"/>
              <w:jc w:val="right"/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  <w:t>--------------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7"/>
              <w:jc w:val="right"/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  <w:t>--------------</w:t>
            </w:r>
          </w:p>
        </w:tc>
      </w:tr>
    </w:tbl>
    <w:p w:rsidR="006B49A0" w:rsidRDefault="00ED71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2624" w:name="DBG2047"/>
      <w:bookmarkEnd w:id="2624"/>
      <w:r>
        <w:rPr>
          <w:rFonts w:ascii="Arial" w:hAnsi="Arial" w:cs="Arial"/>
          <w:b/>
          <w:bCs/>
          <w:color w:val="000000"/>
          <w:sz w:val="20"/>
          <w:szCs w:val="20"/>
        </w:rPr>
        <w:t>Cowal Way</w:t>
      </w:r>
      <w:bookmarkStart w:id="2625" w:name="DBG2048"/>
      <w:bookmarkEnd w:id="2625"/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  <w:sectPr w:rsidR="006B49A0">
          <w:headerReference w:type="default" r:id="rId54"/>
          <w:footerReference w:type="default" r:id="rId55"/>
          <w:pgSz w:w="11904" w:h="16836"/>
          <w:pgMar w:top="720" w:right="1400" w:bottom="900" w:left="1440" w:header="720" w:footer="900" w:gutter="0"/>
          <w:cols w:space="720"/>
          <w:noEndnote/>
        </w:sectPr>
      </w:pPr>
    </w:p>
    <w:tbl>
      <w:tblPr>
        <w:tblW w:w="0" w:type="auto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6532"/>
        <w:gridCol w:w="1278"/>
        <w:gridCol w:w="1279"/>
      </w:tblGrid>
      <w:tr w:rsidR="006B49A0"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bookmarkStart w:id="2638" w:name="DBG2067"/>
            <w:bookmarkStart w:id="2639" w:name="DBG2068"/>
            <w:bookmarkEnd w:id="2638"/>
            <w:bookmarkEnd w:id="2639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Activities undertaken directly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B49A0"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640" w:name="DBG2069"/>
            <w:bookmarkStart w:id="2641" w:name="DBG2070"/>
            <w:bookmarkEnd w:id="2640"/>
            <w:bookmarkEnd w:id="2641"/>
            <w:r>
              <w:rPr>
                <w:rFonts w:ascii="Arial" w:hAnsi="Arial" w:cs="Arial"/>
                <w:color w:val="000000"/>
                <w:sz w:val="20"/>
                <w:szCs w:val="20"/>
              </w:rPr>
              <w:t>Development Officers - Cowal Way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2642" w:name="DBG2071"/>
            <w:bookmarkStart w:id="2643" w:name="DD570"/>
            <w:bookmarkEnd w:id="2642"/>
            <w:bookmarkEnd w:id="2643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644" w:name="DBG2072"/>
            <w:bookmarkStart w:id="2645" w:name="DD571"/>
            <w:bookmarkEnd w:id="2644"/>
            <w:bookmarkEnd w:id="2645"/>
            <w:r>
              <w:rPr>
                <w:rFonts w:ascii="Arial" w:hAnsi="Arial" w:cs="Arial"/>
                <w:color w:val="000000"/>
                <w:sz w:val="20"/>
                <w:szCs w:val="20"/>
              </w:rPr>
              <w:t>1,335</w:t>
            </w:r>
          </w:p>
        </w:tc>
      </w:tr>
      <w:tr w:rsidR="006B49A0"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646" w:name="DBG2073"/>
            <w:bookmarkStart w:id="2647" w:name="DBG2074"/>
            <w:bookmarkEnd w:id="2646"/>
            <w:bookmarkEnd w:id="2647"/>
            <w:r>
              <w:rPr>
                <w:rFonts w:ascii="Arial" w:hAnsi="Arial" w:cs="Arial"/>
                <w:color w:val="000000"/>
                <w:sz w:val="20"/>
                <w:szCs w:val="20"/>
              </w:rPr>
              <w:t>Project Costs - Cowal Way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2648" w:name="DBG2075"/>
            <w:bookmarkStart w:id="2649" w:name="DD572"/>
            <w:bookmarkEnd w:id="2648"/>
            <w:bookmarkEnd w:id="2649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14,718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650" w:name="DBG2076"/>
            <w:bookmarkStart w:id="2651" w:name="DD573"/>
            <w:bookmarkEnd w:id="2650"/>
            <w:bookmarkEnd w:id="2651"/>
            <w:r>
              <w:rPr>
                <w:rFonts w:ascii="Arial" w:hAnsi="Arial" w:cs="Arial"/>
                <w:color w:val="000000"/>
                <w:sz w:val="20"/>
                <w:szCs w:val="20"/>
              </w:rPr>
              <w:t>5,938</w:t>
            </w:r>
          </w:p>
        </w:tc>
      </w:tr>
      <w:tr w:rsidR="006B49A0"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7"/>
              <w:jc w:val="right"/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  <w:t>----------------------------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7"/>
              <w:jc w:val="right"/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  <w:t>------------------------</w:t>
            </w:r>
          </w:p>
        </w:tc>
      </w:tr>
      <w:tr w:rsidR="006B49A0"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652" w:name="DBG2077"/>
            <w:bookmarkEnd w:id="2652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2653" w:name="DBG2078"/>
            <w:bookmarkStart w:id="2654" w:name="DD574"/>
            <w:bookmarkEnd w:id="2653"/>
            <w:bookmarkEnd w:id="2654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14,718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655" w:name="DBG2079"/>
            <w:bookmarkStart w:id="2656" w:name="DD575"/>
            <w:bookmarkEnd w:id="2655"/>
            <w:bookmarkEnd w:id="2656"/>
            <w:r>
              <w:rPr>
                <w:rFonts w:ascii="Arial" w:hAnsi="Arial" w:cs="Arial"/>
                <w:color w:val="000000"/>
                <w:sz w:val="20"/>
                <w:szCs w:val="20"/>
              </w:rPr>
              <w:t>7,273</w:t>
            </w:r>
          </w:p>
        </w:tc>
      </w:tr>
      <w:tr w:rsidR="006B49A0"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7"/>
              <w:jc w:val="right"/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  <w:t>----------------------------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7"/>
              <w:jc w:val="right"/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  <w:t>------------------------</w:t>
            </w:r>
          </w:p>
        </w:tc>
      </w:tr>
    </w:tbl>
    <w:p w:rsidR="006B49A0" w:rsidRDefault="00ED71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2657" w:name="DBG2080"/>
      <w:bookmarkEnd w:id="2657"/>
      <w:r>
        <w:rPr>
          <w:rFonts w:ascii="Arial" w:hAnsi="Arial" w:cs="Arial"/>
          <w:b/>
          <w:bCs/>
          <w:color w:val="000000"/>
          <w:sz w:val="20"/>
          <w:szCs w:val="20"/>
        </w:rPr>
        <w:t>Coastal Community Fund</w:t>
      </w:r>
      <w:bookmarkStart w:id="2658" w:name="DBG2081"/>
      <w:bookmarkEnd w:id="2658"/>
    </w:p>
    <w:tbl>
      <w:tblPr>
        <w:tblW w:w="0" w:type="auto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6532"/>
        <w:gridCol w:w="1278"/>
        <w:gridCol w:w="1279"/>
      </w:tblGrid>
      <w:tr w:rsidR="006B49A0"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bookmarkStart w:id="2659" w:name="DBG2082"/>
            <w:bookmarkStart w:id="2660" w:name="DBG2083"/>
            <w:bookmarkEnd w:id="2659"/>
            <w:bookmarkEnd w:id="2660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Activities undertaken directly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B49A0"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661" w:name="DBG2084"/>
            <w:bookmarkStart w:id="2662" w:name="DBG2085"/>
            <w:bookmarkEnd w:id="2661"/>
            <w:bookmarkEnd w:id="2662"/>
            <w:r>
              <w:rPr>
                <w:rFonts w:ascii="Arial" w:hAnsi="Arial" w:cs="Arial"/>
                <w:color w:val="000000"/>
                <w:sz w:val="20"/>
                <w:szCs w:val="20"/>
              </w:rPr>
              <w:t>Wages &amp; Salaries - Coastal Communities Fund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2663" w:name="DBG2086"/>
            <w:bookmarkStart w:id="2664" w:name="DD576"/>
            <w:bookmarkEnd w:id="2663"/>
            <w:bookmarkEnd w:id="2664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58,477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665" w:name="DBG2087"/>
            <w:bookmarkStart w:id="2666" w:name="DD577"/>
            <w:bookmarkEnd w:id="2665"/>
            <w:bookmarkEnd w:id="2666"/>
            <w:r>
              <w:rPr>
                <w:rFonts w:ascii="Arial" w:hAnsi="Arial" w:cs="Arial"/>
                <w:color w:val="000000"/>
                <w:sz w:val="20"/>
                <w:szCs w:val="20"/>
              </w:rPr>
              <w:t>59,186</w:t>
            </w:r>
          </w:p>
        </w:tc>
      </w:tr>
      <w:tr w:rsidR="006B49A0"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667" w:name="DBG2088"/>
            <w:bookmarkStart w:id="2668" w:name="DBG2089"/>
            <w:bookmarkEnd w:id="2667"/>
            <w:bookmarkEnd w:id="2668"/>
            <w:r>
              <w:rPr>
                <w:rFonts w:ascii="Arial" w:hAnsi="Arial" w:cs="Arial"/>
                <w:color w:val="000000"/>
                <w:sz w:val="20"/>
                <w:szCs w:val="20"/>
              </w:rPr>
              <w:t>Depreciation - Coastal Communities Fund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2669" w:name="DBG2090"/>
            <w:bookmarkStart w:id="2670" w:name="DD578"/>
            <w:bookmarkEnd w:id="2669"/>
            <w:bookmarkEnd w:id="2670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671" w:name="DBG2091"/>
            <w:bookmarkStart w:id="2672" w:name="DD579"/>
            <w:bookmarkEnd w:id="2671"/>
            <w:bookmarkEnd w:id="2672"/>
            <w:r>
              <w:rPr>
                <w:rFonts w:ascii="Arial" w:hAnsi="Arial" w:cs="Arial"/>
                <w:color w:val="000000"/>
                <w:sz w:val="20"/>
                <w:szCs w:val="20"/>
              </w:rPr>
              <w:t>5,775</w:t>
            </w:r>
          </w:p>
        </w:tc>
      </w:tr>
      <w:tr w:rsidR="006B49A0"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673" w:name="DBG2092"/>
            <w:bookmarkStart w:id="2674" w:name="DBG2093"/>
            <w:bookmarkEnd w:id="2673"/>
            <w:bookmarkEnd w:id="2674"/>
            <w:r>
              <w:rPr>
                <w:rFonts w:ascii="Arial" w:hAnsi="Arial" w:cs="Arial"/>
                <w:color w:val="000000"/>
                <w:sz w:val="20"/>
                <w:szCs w:val="20"/>
              </w:rPr>
              <w:t>Project Costs - Coastal Communities Fund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2675" w:name="DBG2094"/>
            <w:bookmarkStart w:id="2676" w:name="DD580"/>
            <w:bookmarkEnd w:id="2675"/>
            <w:bookmarkEnd w:id="2676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103,205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677" w:name="DBG2095"/>
            <w:bookmarkStart w:id="2678" w:name="DD581"/>
            <w:bookmarkEnd w:id="2677"/>
            <w:bookmarkEnd w:id="2678"/>
            <w:r>
              <w:rPr>
                <w:rFonts w:ascii="Arial" w:hAnsi="Arial" w:cs="Arial"/>
                <w:color w:val="000000"/>
                <w:sz w:val="20"/>
                <w:szCs w:val="20"/>
              </w:rPr>
              <w:t>161,397</w:t>
            </w:r>
          </w:p>
        </w:tc>
      </w:tr>
      <w:tr w:rsidR="006B49A0"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7"/>
              <w:jc w:val="right"/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  <w:t>---------------------------------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7"/>
              <w:jc w:val="right"/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  <w:t>---------------------------------</w:t>
            </w:r>
          </w:p>
        </w:tc>
      </w:tr>
      <w:tr w:rsidR="006B49A0"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679" w:name="DBG2096"/>
            <w:bookmarkEnd w:id="2679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2680" w:name="DBG2097"/>
            <w:bookmarkStart w:id="2681" w:name="DD582"/>
            <w:bookmarkEnd w:id="2680"/>
            <w:bookmarkEnd w:id="2681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161,682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682" w:name="DBG2098"/>
            <w:bookmarkStart w:id="2683" w:name="DD583"/>
            <w:bookmarkEnd w:id="2682"/>
            <w:bookmarkEnd w:id="2683"/>
            <w:r>
              <w:rPr>
                <w:rFonts w:ascii="Arial" w:hAnsi="Arial" w:cs="Arial"/>
                <w:color w:val="000000"/>
                <w:sz w:val="20"/>
                <w:szCs w:val="20"/>
              </w:rPr>
              <w:t>226,358</w:t>
            </w:r>
          </w:p>
        </w:tc>
      </w:tr>
      <w:tr w:rsidR="006B49A0"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7"/>
              <w:jc w:val="right"/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  <w:t>---------------------------------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7"/>
              <w:jc w:val="right"/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  <w:t>---------------------------------</w:t>
            </w:r>
          </w:p>
        </w:tc>
      </w:tr>
      <w:tr w:rsidR="006B49A0"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bookmarkStart w:id="2684" w:name="DBG2099"/>
            <w:bookmarkStart w:id="2685" w:name="DBG2100"/>
            <w:bookmarkEnd w:id="2684"/>
            <w:bookmarkEnd w:id="2685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Support costs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B49A0"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686" w:name="DBG2101"/>
            <w:bookmarkStart w:id="2687" w:name="DBG2102"/>
            <w:bookmarkEnd w:id="2686"/>
            <w:bookmarkEnd w:id="2687"/>
            <w:r>
              <w:rPr>
                <w:rFonts w:ascii="Arial" w:hAnsi="Arial" w:cs="Arial"/>
                <w:color w:val="000000"/>
                <w:sz w:val="20"/>
                <w:szCs w:val="20"/>
              </w:rPr>
              <w:t>Rent - Coastal Communities Fund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2688" w:name="DBG2103"/>
            <w:bookmarkStart w:id="2689" w:name="DD584"/>
            <w:bookmarkEnd w:id="2688"/>
            <w:bookmarkEnd w:id="2689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2,275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690" w:name="DBG2104"/>
            <w:bookmarkStart w:id="2691" w:name="DD585"/>
            <w:bookmarkEnd w:id="2690"/>
            <w:bookmarkEnd w:id="2691"/>
            <w:r>
              <w:rPr>
                <w:rFonts w:ascii="Arial" w:hAnsi="Arial" w:cs="Arial"/>
                <w:color w:val="000000"/>
                <w:sz w:val="20"/>
                <w:szCs w:val="20"/>
              </w:rPr>
              <w:t>2,300</w:t>
            </w:r>
          </w:p>
        </w:tc>
      </w:tr>
      <w:tr w:rsidR="006B49A0"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692" w:name="DBG2105"/>
            <w:bookmarkStart w:id="2693" w:name="DBG2106"/>
            <w:bookmarkEnd w:id="2692"/>
            <w:bookmarkEnd w:id="2693"/>
            <w:r>
              <w:rPr>
                <w:rFonts w:ascii="Arial" w:hAnsi="Arial" w:cs="Arial"/>
                <w:color w:val="000000"/>
                <w:sz w:val="20"/>
                <w:szCs w:val="20"/>
              </w:rPr>
              <w:t>Insurance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2694" w:name="DBG2107"/>
            <w:bookmarkStart w:id="2695" w:name="DD586"/>
            <w:bookmarkEnd w:id="2694"/>
            <w:bookmarkEnd w:id="2695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696" w:name="DBG2108"/>
            <w:bookmarkStart w:id="2697" w:name="DD587"/>
            <w:bookmarkEnd w:id="2696"/>
            <w:bookmarkEnd w:id="2697"/>
            <w:r>
              <w:rPr>
                <w:rFonts w:ascii="Arial" w:hAnsi="Arial" w:cs="Arial"/>
                <w:color w:val="000000"/>
                <w:sz w:val="20"/>
                <w:szCs w:val="20"/>
              </w:rPr>
              <w:t>933</w:t>
            </w:r>
          </w:p>
        </w:tc>
      </w:tr>
      <w:tr w:rsidR="006B49A0"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698" w:name="DBG2109"/>
            <w:bookmarkStart w:id="2699" w:name="DBG2110"/>
            <w:bookmarkEnd w:id="2698"/>
            <w:bookmarkEnd w:id="2699"/>
            <w:r>
              <w:rPr>
                <w:rFonts w:ascii="Arial" w:hAnsi="Arial" w:cs="Arial"/>
                <w:color w:val="000000"/>
                <w:sz w:val="20"/>
                <w:szCs w:val="20"/>
              </w:rPr>
              <w:t>Office Expenses - Coastal Communities Fund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2700" w:name="DBG2111"/>
            <w:bookmarkStart w:id="2701" w:name="DD588"/>
            <w:bookmarkEnd w:id="2700"/>
            <w:bookmarkEnd w:id="2701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1,516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702" w:name="DBG2112"/>
            <w:bookmarkStart w:id="2703" w:name="DD589"/>
            <w:bookmarkEnd w:id="2702"/>
            <w:bookmarkEnd w:id="2703"/>
            <w:r>
              <w:rPr>
                <w:rFonts w:ascii="Arial" w:hAnsi="Arial" w:cs="Arial"/>
                <w:color w:val="000000"/>
                <w:sz w:val="20"/>
                <w:szCs w:val="20"/>
              </w:rPr>
              <w:t>1,400</w:t>
            </w:r>
          </w:p>
        </w:tc>
      </w:tr>
      <w:tr w:rsidR="006B49A0"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7"/>
              <w:jc w:val="right"/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  <w:t>------------------------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7"/>
              <w:jc w:val="right"/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  <w:t>------------------------</w:t>
            </w:r>
          </w:p>
        </w:tc>
      </w:tr>
      <w:tr w:rsidR="006B49A0"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704" w:name="DBG2113"/>
            <w:bookmarkEnd w:id="2704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2705" w:name="DBG2114"/>
            <w:bookmarkStart w:id="2706" w:name="DD590"/>
            <w:bookmarkEnd w:id="2705"/>
            <w:bookmarkEnd w:id="2706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3,791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707" w:name="DBG2115"/>
            <w:bookmarkStart w:id="2708" w:name="DD591"/>
            <w:bookmarkEnd w:id="2707"/>
            <w:bookmarkEnd w:id="2708"/>
            <w:r>
              <w:rPr>
                <w:rFonts w:ascii="Arial" w:hAnsi="Arial" w:cs="Arial"/>
                <w:color w:val="000000"/>
                <w:sz w:val="20"/>
                <w:szCs w:val="20"/>
              </w:rPr>
              <w:t>4,633</w:t>
            </w:r>
          </w:p>
        </w:tc>
      </w:tr>
      <w:tr w:rsidR="006B49A0"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7"/>
              <w:jc w:val="right"/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  <w:t>------------------------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7"/>
              <w:jc w:val="right"/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  <w:t>------------------------</w:t>
            </w:r>
          </w:p>
        </w:tc>
      </w:tr>
    </w:tbl>
    <w:p w:rsidR="006B49A0" w:rsidRDefault="00ED71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2709" w:name="DBG2116"/>
      <w:bookmarkEnd w:id="2709"/>
      <w:r>
        <w:rPr>
          <w:rFonts w:ascii="Arial" w:hAnsi="Arial" w:cs="Arial"/>
          <w:b/>
          <w:bCs/>
          <w:color w:val="000000"/>
          <w:sz w:val="20"/>
          <w:szCs w:val="20"/>
        </w:rPr>
        <w:t>HIE Broadband</w:t>
      </w:r>
      <w:bookmarkStart w:id="2710" w:name="DBG2117"/>
      <w:bookmarkEnd w:id="2710"/>
    </w:p>
    <w:tbl>
      <w:tblPr>
        <w:tblW w:w="0" w:type="auto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6532"/>
        <w:gridCol w:w="1278"/>
        <w:gridCol w:w="1279"/>
      </w:tblGrid>
      <w:tr w:rsidR="006B49A0"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bookmarkStart w:id="2711" w:name="DBG2118"/>
            <w:bookmarkStart w:id="2712" w:name="DBG2119"/>
            <w:bookmarkEnd w:id="2711"/>
            <w:bookmarkEnd w:id="2712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Activities undertaken directly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B49A0"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713" w:name="DBG2120"/>
            <w:bookmarkStart w:id="2714" w:name="DBG2121"/>
            <w:bookmarkEnd w:id="2713"/>
            <w:bookmarkEnd w:id="2714"/>
            <w:r>
              <w:rPr>
                <w:rFonts w:ascii="Arial" w:hAnsi="Arial" w:cs="Arial"/>
                <w:color w:val="000000"/>
                <w:sz w:val="20"/>
                <w:szCs w:val="20"/>
              </w:rPr>
              <w:t>Project Costs - HIE Broadband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2715" w:name="DBG2122"/>
            <w:bookmarkStart w:id="2716" w:name="DD592"/>
            <w:bookmarkEnd w:id="2715"/>
            <w:bookmarkEnd w:id="2716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717" w:name="DBG2123"/>
            <w:bookmarkStart w:id="2718" w:name="DD593"/>
            <w:bookmarkEnd w:id="2717"/>
            <w:bookmarkEnd w:id="2718"/>
            <w:r>
              <w:rPr>
                <w:rFonts w:ascii="Arial" w:hAnsi="Arial" w:cs="Arial"/>
                <w:color w:val="000000"/>
                <w:sz w:val="20"/>
                <w:szCs w:val="20"/>
              </w:rPr>
              <w:t>2,138</w:t>
            </w:r>
          </w:p>
        </w:tc>
      </w:tr>
      <w:tr w:rsidR="006B49A0"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7"/>
              <w:jc w:val="right"/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  <w:t>--------------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7"/>
              <w:jc w:val="right"/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  <w:t>------------------------</w:t>
            </w:r>
          </w:p>
        </w:tc>
      </w:tr>
    </w:tbl>
    <w:p w:rsidR="006B49A0" w:rsidRDefault="00ED71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2719" w:name="DBG2124"/>
      <w:bookmarkEnd w:id="2719"/>
      <w:r>
        <w:rPr>
          <w:rFonts w:ascii="Arial" w:hAnsi="Arial" w:cs="Arial"/>
          <w:b/>
          <w:bCs/>
          <w:color w:val="000000"/>
          <w:sz w:val="20"/>
          <w:szCs w:val="20"/>
        </w:rPr>
        <w:t>HIE Forest Development</w:t>
      </w:r>
      <w:bookmarkStart w:id="2720" w:name="DBG2125"/>
      <w:bookmarkEnd w:id="2720"/>
    </w:p>
    <w:tbl>
      <w:tblPr>
        <w:tblW w:w="0" w:type="auto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6532"/>
        <w:gridCol w:w="1278"/>
        <w:gridCol w:w="1279"/>
      </w:tblGrid>
      <w:tr w:rsidR="006B49A0"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bookmarkStart w:id="2721" w:name="DBG2126"/>
            <w:bookmarkStart w:id="2722" w:name="DBG2127"/>
            <w:bookmarkEnd w:id="2721"/>
            <w:bookmarkEnd w:id="2722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Activities undertaken directly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B49A0"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723" w:name="DBG2128"/>
            <w:bookmarkStart w:id="2724" w:name="DBG2129"/>
            <w:bookmarkEnd w:id="2723"/>
            <w:bookmarkEnd w:id="2724"/>
            <w:r>
              <w:rPr>
                <w:rFonts w:ascii="Arial" w:hAnsi="Arial" w:cs="Arial"/>
                <w:color w:val="000000"/>
                <w:sz w:val="20"/>
                <w:szCs w:val="20"/>
              </w:rPr>
              <w:t>Development Officers - HIE Forest Development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2725" w:name="DBG2130"/>
            <w:bookmarkStart w:id="2726" w:name="DD594"/>
            <w:bookmarkEnd w:id="2725"/>
            <w:bookmarkEnd w:id="2726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727" w:name="DBG2131"/>
            <w:bookmarkStart w:id="2728" w:name="DD595"/>
            <w:bookmarkEnd w:id="2727"/>
            <w:bookmarkEnd w:id="2728"/>
            <w:r>
              <w:rPr>
                <w:rFonts w:ascii="Arial" w:hAnsi="Arial" w:cs="Arial"/>
                <w:color w:val="000000"/>
                <w:sz w:val="20"/>
                <w:szCs w:val="20"/>
              </w:rPr>
              <w:t>8,053</w:t>
            </w:r>
          </w:p>
        </w:tc>
      </w:tr>
      <w:tr w:rsidR="006B49A0"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729" w:name="DBG2132"/>
            <w:bookmarkStart w:id="2730" w:name="DBG2133"/>
            <w:bookmarkEnd w:id="2729"/>
            <w:bookmarkEnd w:id="2730"/>
            <w:r>
              <w:rPr>
                <w:rFonts w:ascii="Arial" w:hAnsi="Arial" w:cs="Arial"/>
                <w:color w:val="000000"/>
                <w:sz w:val="20"/>
                <w:szCs w:val="20"/>
              </w:rPr>
              <w:t>Project Costs - HIE Forest Development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2731" w:name="DBG2134"/>
            <w:bookmarkStart w:id="2732" w:name="DD596"/>
            <w:bookmarkEnd w:id="2731"/>
            <w:bookmarkEnd w:id="2732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733" w:name="DBG2135"/>
            <w:bookmarkStart w:id="2734" w:name="DD597"/>
            <w:bookmarkEnd w:id="2733"/>
            <w:bookmarkEnd w:id="2734"/>
            <w:r>
              <w:rPr>
                <w:rFonts w:ascii="Arial" w:hAnsi="Arial" w:cs="Arial"/>
                <w:color w:val="000000"/>
                <w:sz w:val="20"/>
                <w:szCs w:val="20"/>
              </w:rPr>
              <w:t>871</w:t>
            </w:r>
          </w:p>
        </w:tc>
      </w:tr>
      <w:tr w:rsidR="006B49A0"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7"/>
              <w:jc w:val="right"/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  <w:t>--------------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7"/>
              <w:jc w:val="right"/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  <w:t>------------------------</w:t>
            </w:r>
          </w:p>
        </w:tc>
      </w:tr>
      <w:tr w:rsidR="006B49A0"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735" w:name="DBG2136"/>
            <w:bookmarkEnd w:id="2735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2736" w:name="DBG2137"/>
            <w:bookmarkStart w:id="2737" w:name="DD598"/>
            <w:bookmarkEnd w:id="2736"/>
            <w:bookmarkEnd w:id="2737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738" w:name="DBG2138"/>
            <w:bookmarkStart w:id="2739" w:name="DD599"/>
            <w:bookmarkEnd w:id="2738"/>
            <w:bookmarkEnd w:id="2739"/>
            <w:r>
              <w:rPr>
                <w:rFonts w:ascii="Arial" w:hAnsi="Arial" w:cs="Arial"/>
                <w:color w:val="000000"/>
                <w:sz w:val="20"/>
                <w:szCs w:val="20"/>
              </w:rPr>
              <w:t>8,924</w:t>
            </w:r>
          </w:p>
        </w:tc>
      </w:tr>
      <w:tr w:rsidR="006B49A0"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7"/>
              <w:jc w:val="right"/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  <w:t>--------------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7"/>
              <w:jc w:val="right"/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  <w:t>------------------------</w:t>
            </w:r>
          </w:p>
        </w:tc>
      </w:tr>
    </w:tbl>
    <w:p w:rsidR="006B49A0" w:rsidRDefault="00ED71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2740" w:name="DBG2139"/>
      <w:bookmarkEnd w:id="2740"/>
      <w:r>
        <w:rPr>
          <w:rFonts w:ascii="Arial" w:hAnsi="Arial" w:cs="Arial"/>
          <w:b/>
          <w:bCs/>
          <w:color w:val="000000"/>
          <w:sz w:val="20"/>
          <w:szCs w:val="20"/>
        </w:rPr>
        <w:t>Contribution to Hutting Costs</w:t>
      </w:r>
      <w:bookmarkStart w:id="2741" w:name="DBG2140"/>
      <w:bookmarkEnd w:id="2741"/>
    </w:p>
    <w:tbl>
      <w:tblPr>
        <w:tblW w:w="0" w:type="auto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6532"/>
        <w:gridCol w:w="1278"/>
        <w:gridCol w:w="1279"/>
      </w:tblGrid>
      <w:tr w:rsidR="006B49A0"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bookmarkStart w:id="2742" w:name="DBG2141"/>
            <w:bookmarkStart w:id="2743" w:name="DBG2142"/>
            <w:bookmarkEnd w:id="2742"/>
            <w:bookmarkEnd w:id="2743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Activities undertaken directly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B49A0"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744" w:name="DBG2143"/>
            <w:bookmarkStart w:id="2745" w:name="DBG2144"/>
            <w:bookmarkEnd w:id="2744"/>
            <w:bookmarkEnd w:id="2745"/>
            <w:r>
              <w:rPr>
                <w:rFonts w:ascii="Arial" w:hAnsi="Arial" w:cs="Arial"/>
                <w:color w:val="000000"/>
                <w:sz w:val="20"/>
                <w:szCs w:val="20"/>
              </w:rPr>
              <w:t>Project Costs - Contribution to Hutting Costs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2746" w:name="DBG2145"/>
            <w:bookmarkStart w:id="2747" w:name="DD600"/>
            <w:bookmarkEnd w:id="2746"/>
            <w:bookmarkEnd w:id="2747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748" w:name="DBG2146"/>
            <w:bookmarkStart w:id="2749" w:name="DD601"/>
            <w:bookmarkEnd w:id="2748"/>
            <w:bookmarkEnd w:id="2749"/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</w:tr>
      <w:tr w:rsidR="006B49A0"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7"/>
              <w:jc w:val="right"/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  <w:t>--------------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7"/>
              <w:jc w:val="right"/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  <w:t>--------------</w:t>
            </w:r>
          </w:p>
        </w:tc>
      </w:tr>
    </w:tbl>
    <w:p w:rsidR="006B49A0" w:rsidRDefault="00ED71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2750" w:name="DBG2147"/>
      <w:bookmarkEnd w:id="2750"/>
      <w:r>
        <w:rPr>
          <w:rFonts w:ascii="Arial" w:hAnsi="Arial" w:cs="Arial"/>
          <w:b/>
          <w:bCs/>
          <w:color w:val="000000"/>
          <w:sz w:val="20"/>
          <w:szCs w:val="20"/>
        </w:rPr>
        <w:t>Stronafian Forest Fund</w:t>
      </w:r>
      <w:bookmarkStart w:id="2751" w:name="DBG2148"/>
      <w:bookmarkEnd w:id="2751"/>
    </w:p>
    <w:tbl>
      <w:tblPr>
        <w:tblW w:w="0" w:type="auto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6532"/>
        <w:gridCol w:w="1278"/>
        <w:gridCol w:w="1279"/>
      </w:tblGrid>
      <w:tr w:rsidR="006B49A0"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bookmarkStart w:id="2752" w:name="DBG2149"/>
            <w:bookmarkStart w:id="2753" w:name="DBG2150"/>
            <w:bookmarkEnd w:id="2752"/>
            <w:bookmarkEnd w:id="2753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Activities undertaken directly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B49A0"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754" w:name="DBG2151"/>
            <w:bookmarkStart w:id="2755" w:name="DBG2152"/>
            <w:bookmarkEnd w:id="2754"/>
            <w:bookmarkEnd w:id="2755"/>
            <w:r>
              <w:rPr>
                <w:rFonts w:ascii="Arial" w:hAnsi="Arial" w:cs="Arial"/>
                <w:color w:val="000000"/>
                <w:sz w:val="20"/>
                <w:szCs w:val="20"/>
              </w:rPr>
              <w:t>Development Officer Costs - Stronafian Forest Fund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2756" w:name="DBG2153"/>
            <w:bookmarkStart w:id="2757" w:name="DD602"/>
            <w:bookmarkEnd w:id="2756"/>
            <w:bookmarkEnd w:id="2757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2,500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758" w:name="DBG2154"/>
            <w:bookmarkStart w:id="2759" w:name="DD603"/>
            <w:bookmarkEnd w:id="2758"/>
            <w:bookmarkEnd w:id="2759"/>
            <w:r>
              <w:rPr>
                <w:rFonts w:ascii="Arial" w:hAnsi="Arial" w:cs="Arial"/>
                <w:color w:val="000000"/>
                <w:sz w:val="20"/>
                <w:szCs w:val="20"/>
              </w:rPr>
              <w:t>2,762</w:t>
            </w:r>
          </w:p>
        </w:tc>
      </w:tr>
      <w:tr w:rsidR="006B49A0"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760" w:name="DBG2155"/>
            <w:bookmarkStart w:id="2761" w:name="DBG2156"/>
            <w:bookmarkEnd w:id="2760"/>
            <w:bookmarkEnd w:id="2761"/>
            <w:r>
              <w:rPr>
                <w:rFonts w:ascii="Arial" w:hAnsi="Arial" w:cs="Arial"/>
                <w:color w:val="000000"/>
                <w:sz w:val="20"/>
                <w:szCs w:val="20"/>
              </w:rPr>
              <w:t>Conference &amp; Subscription Costs - Stronafian Forest Fund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2762" w:name="DBG2157"/>
            <w:bookmarkStart w:id="2763" w:name="DD604"/>
            <w:bookmarkEnd w:id="2762"/>
            <w:bookmarkEnd w:id="2763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764" w:name="DBG2158"/>
            <w:bookmarkStart w:id="2765" w:name="DD605"/>
            <w:bookmarkEnd w:id="2764"/>
            <w:bookmarkEnd w:id="2765"/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</w:tr>
      <w:tr w:rsidR="006B49A0"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766" w:name="DBG2159"/>
            <w:bookmarkStart w:id="2767" w:name="DBG2160"/>
            <w:bookmarkEnd w:id="2766"/>
            <w:bookmarkEnd w:id="2767"/>
            <w:r>
              <w:rPr>
                <w:rFonts w:ascii="Arial" w:hAnsi="Arial" w:cs="Arial"/>
                <w:color w:val="000000"/>
                <w:sz w:val="20"/>
                <w:szCs w:val="20"/>
              </w:rPr>
              <w:t>Project Costs - Stronafian Forest Fund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2768" w:name="DBG2161"/>
            <w:bookmarkStart w:id="2769" w:name="DD606"/>
            <w:bookmarkEnd w:id="2768"/>
            <w:bookmarkEnd w:id="2769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2,469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770" w:name="DBG2162"/>
            <w:bookmarkStart w:id="2771" w:name="DD607"/>
            <w:bookmarkEnd w:id="2770"/>
            <w:bookmarkEnd w:id="2771"/>
            <w:r>
              <w:rPr>
                <w:rFonts w:ascii="Arial" w:hAnsi="Arial" w:cs="Arial"/>
                <w:color w:val="000000"/>
                <w:sz w:val="20"/>
                <w:szCs w:val="20"/>
              </w:rPr>
              <w:t>3,477</w:t>
            </w:r>
          </w:p>
        </w:tc>
      </w:tr>
      <w:tr w:rsidR="006B49A0"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772" w:name="DBG2163"/>
            <w:bookmarkStart w:id="2773" w:name="DBG2164"/>
            <w:bookmarkEnd w:id="2772"/>
            <w:bookmarkEnd w:id="2773"/>
            <w:r>
              <w:rPr>
                <w:rFonts w:ascii="Arial" w:hAnsi="Arial" w:cs="Arial"/>
                <w:color w:val="000000"/>
                <w:sz w:val="20"/>
                <w:szCs w:val="20"/>
              </w:rPr>
              <w:t>General Manager Costs - Stronafian Forest Fund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2774" w:name="DBG2165"/>
            <w:bookmarkStart w:id="2775" w:name="DD608"/>
            <w:bookmarkEnd w:id="2774"/>
            <w:bookmarkEnd w:id="2775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776" w:name="DBG2166"/>
            <w:bookmarkStart w:id="2777" w:name="DD609"/>
            <w:bookmarkEnd w:id="2776"/>
            <w:bookmarkEnd w:id="2777"/>
            <w:r>
              <w:rPr>
                <w:rFonts w:ascii="Arial" w:hAnsi="Arial" w:cs="Arial"/>
                <w:color w:val="000000"/>
                <w:sz w:val="20"/>
                <w:szCs w:val="20"/>
              </w:rPr>
              <w:t>893</w:t>
            </w:r>
          </w:p>
        </w:tc>
      </w:tr>
      <w:tr w:rsidR="006B49A0"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7"/>
              <w:jc w:val="right"/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  <w:t>------------------------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7"/>
              <w:jc w:val="right"/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  <w:t>------------------------</w:t>
            </w:r>
          </w:p>
        </w:tc>
      </w:tr>
      <w:tr w:rsidR="006B49A0"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778" w:name="DBG2167"/>
            <w:bookmarkEnd w:id="2778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2779" w:name="DBG2168"/>
            <w:bookmarkStart w:id="2780" w:name="DD610"/>
            <w:bookmarkEnd w:id="2779"/>
            <w:bookmarkEnd w:id="2780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4,999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781" w:name="DBG2169"/>
            <w:bookmarkStart w:id="2782" w:name="DD611"/>
            <w:bookmarkEnd w:id="2781"/>
            <w:bookmarkEnd w:id="2782"/>
            <w:r>
              <w:rPr>
                <w:rFonts w:ascii="Arial" w:hAnsi="Arial" w:cs="Arial"/>
                <w:color w:val="000000"/>
                <w:sz w:val="20"/>
                <w:szCs w:val="20"/>
              </w:rPr>
              <w:t>7,132</w:t>
            </w:r>
          </w:p>
        </w:tc>
      </w:tr>
      <w:tr w:rsidR="006B49A0"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7"/>
              <w:jc w:val="right"/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  <w:t>------------------------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7"/>
              <w:jc w:val="right"/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  <w:t>------------------------</w:t>
            </w:r>
          </w:p>
        </w:tc>
      </w:tr>
    </w:tbl>
    <w:p w:rsidR="006B49A0" w:rsidRDefault="00ED71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2783" w:name="DBG2170"/>
      <w:bookmarkEnd w:id="2783"/>
      <w:r>
        <w:rPr>
          <w:rFonts w:ascii="Arial" w:hAnsi="Arial" w:cs="Arial"/>
          <w:b/>
          <w:bCs/>
          <w:color w:val="000000"/>
          <w:sz w:val="20"/>
          <w:szCs w:val="20"/>
        </w:rPr>
        <w:t>Awards For All</w:t>
      </w:r>
      <w:bookmarkStart w:id="2784" w:name="DBG2171"/>
      <w:bookmarkEnd w:id="2784"/>
    </w:p>
    <w:tbl>
      <w:tblPr>
        <w:tblW w:w="0" w:type="auto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6532"/>
        <w:gridCol w:w="1278"/>
        <w:gridCol w:w="1279"/>
      </w:tblGrid>
      <w:tr w:rsidR="006B49A0"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bookmarkStart w:id="2785" w:name="DBG2172"/>
            <w:bookmarkStart w:id="2786" w:name="DBG2173"/>
            <w:bookmarkEnd w:id="2785"/>
            <w:bookmarkEnd w:id="2786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Activities undertaken directly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B49A0"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787" w:name="DBG2174"/>
            <w:bookmarkStart w:id="2788" w:name="DBG2175"/>
            <w:bookmarkEnd w:id="2787"/>
            <w:bookmarkEnd w:id="2788"/>
            <w:r>
              <w:rPr>
                <w:rFonts w:ascii="Arial" w:hAnsi="Arial" w:cs="Arial"/>
                <w:color w:val="000000"/>
                <w:sz w:val="20"/>
                <w:szCs w:val="20"/>
              </w:rPr>
              <w:t>Development Officer Costs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2789" w:name="DBG2176"/>
            <w:bookmarkStart w:id="2790" w:name="DD612"/>
            <w:bookmarkEnd w:id="2789"/>
            <w:bookmarkEnd w:id="2790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791" w:name="DBG2177"/>
            <w:bookmarkStart w:id="2792" w:name="DD613"/>
            <w:bookmarkEnd w:id="2791"/>
            <w:bookmarkEnd w:id="2792"/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</w:tr>
      <w:tr w:rsidR="006B49A0"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793" w:name="DBG2178"/>
            <w:bookmarkStart w:id="2794" w:name="DBG2179"/>
            <w:bookmarkEnd w:id="2793"/>
            <w:bookmarkEnd w:id="2794"/>
            <w:r>
              <w:rPr>
                <w:rFonts w:ascii="Arial" w:hAnsi="Arial" w:cs="Arial"/>
                <w:color w:val="000000"/>
                <w:sz w:val="20"/>
                <w:szCs w:val="20"/>
              </w:rPr>
              <w:t>Project Costs - Awards for All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2795" w:name="DBG2180"/>
            <w:bookmarkStart w:id="2796" w:name="DD614"/>
            <w:bookmarkEnd w:id="2795"/>
            <w:bookmarkEnd w:id="2796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1,341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797" w:name="DBG2181"/>
            <w:bookmarkStart w:id="2798" w:name="DD615"/>
            <w:bookmarkEnd w:id="2797"/>
            <w:bookmarkEnd w:id="2798"/>
            <w:r>
              <w:rPr>
                <w:rFonts w:ascii="Arial" w:hAnsi="Arial" w:cs="Arial"/>
                <w:color w:val="000000"/>
                <w:sz w:val="20"/>
                <w:szCs w:val="20"/>
              </w:rPr>
              <w:t>3,081</w:t>
            </w:r>
          </w:p>
        </w:tc>
      </w:tr>
    </w:tbl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  <w:sectPr w:rsidR="006B49A0">
          <w:headerReference w:type="default" r:id="rId56"/>
          <w:footerReference w:type="default" r:id="rId57"/>
          <w:pgSz w:w="11904" w:h="16836"/>
          <w:pgMar w:top="720" w:right="1400" w:bottom="900" w:left="1440" w:header="720" w:footer="900" w:gutter="0"/>
          <w:cols w:space="720"/>
          <w:noEndnote/>
        </w:sectPr>
      </w:pPr>
    </w:p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6532"/>
        <w:gridCol w:w="1278"/>
        <w:gridCol w:w="1279"/>
      </w:tblGrid>
      <w:tr w:rsidR="006B49A0"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7"/>
              <w:jc w:val="right"/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  <w:t>------------------------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7"/>
              <w:jc w:val="right"/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  <w:t>------------------------</w:t>
            </w:r>
          </w:p>
        </w:tc>
      </w:tr>
      <w:tr w:rsidR="006B49A0"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823" w:name="DBG2208"/>
            <w:bookmarkEnd w:id="2823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2824" w:name="DBG2209"/>
            <w:bookmarkStart w:id="2825" w:name="DD620"/>
            <w:bookmarkEnd w:id="2824"/>
            <w:bookmarkEnd w:id="2825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1,604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826" w:name="DBG2210"/>
            <w:bookmarkStart w:id="2827" w:name="DD621"/>
            <w:bookmarkEnd w:id="2826"/>
            <w:bookmarkEnd w:id="2827"/>
            <w:r>
              <w:rPr>
                <w:rFonts w:ascii="Arial" w:hAnsi="Arial" w:cs="Arial"/>
                <w:color w:val="000000"/>
                <w:sz w:val="20"/>
                <w:szCs w:val="20"/>
              </w:rPr>
              <w:t>3,081</w:t>
            </w:r>
          </w:p>
        </w:tc>
      </w:tr>
      <w:tr w:rsidR="006B49A0"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7"/>
              <w:jc w:val="right"/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  <w:t>------------------------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7"/>
              <w:jc w:val="right"/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  <w:t>------------------------</w:t>
            </w:r>
          </w:p>
        </w:tc>
      </w:tr>
    </w:tbl>
    <w:p w:rsidR="006B49A0" w:rsidRDefault="00ED71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2828" w:name="DBG2211"/>
      <w:bookmarkEnd w:id="2828"/>
      <w:r>
        <w:rPr>
          <w:rFonts w:ascii="Arial" w:hAnsi="Arial" w:cs="Arial"/>
          <w:b/>
          <w:bCs/>
          <w:color w:val="000000"/>
          <w:sz w:val="20"/>
          <w:szCs w:val="20"/>
        </w:rPr>
        <w:t>HIE - General Manager Post</w:t>
      </w:r>
      <w:bookmarkStart w:id="2829" w:name="DBG2212"/>
      <w:bookmarkEnd w:id="2829"/>
    </w:p>
    <w:tbl>
      <w:tblPr>
        <w:tblW w:w="0" w:type="auto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6532"/>
        <w:gridCol w:w="1278"/>
        <w:gridCol w:w="1279"/>
      </w:tblGrid>
      <w:tr w:rsidR="006B49A0"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bookmarkStart w:id="2830" w:name="DBG2213"/>
            <w:bookmarkStart w:id="2831" w:name="DBG2214"/>
            <w:bookmarkEnd w:id="2830"/>
            <w:bookmarkEnd w:id="2831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Activities undertaken directly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B49A0"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832" w:name="DBG2215"/>
            <w:bookmarkStart w:id="2833" w:name="DBG2216"/>
            <w:bookmarkEnd w:id="2832"/>
            <w:bookmarkEnd w:id="2833"/>
            <w:r>
              <w:rPr>
                <w:rFonts w:ascii="Arial" w:hAnsi="Arial" w:cs="Arial"/>
                <w:color w:val="000000"/>
                <w:sz w:val="20"/>
                <w:szCs w:val="20"/>
              </w:rPr>
              <w:t>General Manager Costs - HIE General Manager Post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2834" w:name="DBG2217"/>
            <w:bookmarkStart w:id="2835" w:name="DD622"/>
            <w:bookmarkEnd w:id="2834"/>
            <w:bookmarkEnd w:id="2835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8,945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836" w:name="DBG2218"/>
            <w:bookmarkStart w:id="2837" w:name="DD623"/>
            <w:bookmarkEnd w:id="2836"/>
            <w:bookmarkEnd w:id="2837"/>
            <w:r>
              <w:rPr>
                <w:rFonts w:ascii="Arial" w:hAnsi="Arial" w:cs="Arial"/>
                <w:color w:val="000000"/>
                <w:sz w:val="20"/>
                <w:szCs w:val="20"/>
              </w:rPr>
              <w:t>2,107</w:t>
            </w:r>
          </w:p>
        </w:tc>
      </w:tr>
      <w:tr w:rsidR="006B49A0"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838" w:name="DBG2219"/>
            <w:bookmarkStart w:id="2839" w:name="DBG2220"/>
            <w:bookmarkEnd w:id="2838"/>
            <w:bookmarkEnd w:id="2839"/>
            <w:r>
              <w:rPr>
                <w:rFonts w:ascii="Arial" w:hAnsi="Arial" w:cs="Arial"/>
                <w:color w:val="000000"/>
                <w:sz w:val="20"/>
                <w:szCs w:val="20"/>
              </w:rPr>
              <w:t>Recruitment Costs - HIE General Manager Post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2840" w:name="DBG2221"/>
            <w:bookmarkStart w:id="2841" w:name="DD624"/>
            <w:bookmarkEnd w:id="2840"/>
            <w:bookmarkEnd w:id="2841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842" w:name="DBG2222"/>
            <w:bookmarkStart w:id="2843" w:name="DD625"/>
            <w:bookmarkEnd w:id="2842"/>
            <w:bookmarkEnd w:id="2843"/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</w:tr>
      <w:tr w:rsidR="006B49A0"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7"/>
              <w:jc w:val="right"/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  <w:t>------------------------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7"/>
              <w:jc w:val="right"/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  <w:t>------------------------</w:t>
            </w:r>
          </w:p>
        </w:tc>
      </w:tr>
      <w:tr w:rsidR="006B49A0"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844" w:name="DBG2223"/>
            <w:bookmarkEnd w:id="2844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2845" w:name="DBG2224"/>
            <w:bookmarkStart w:id="2846" w:name="DD626"/>
            <w:bookmarkEnd w:id="2845"/>
            <w:bookmarkEnd w:id="2846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9,176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847" w:name="DBG2225"/>
            <w:bookmarkStart w:id="2848" w:name="DD627"/>
            <w:bookmarkEnd w:id="2847"/>
            <w:bookmarkEnd w:id="2848"/>
            <w:r>
              <w:rPr>
                <w:rFonts w:ascii="Arial" w:hAnsi="Arial" w:cs="Arial"/>
                <w:color w:val="000000"/>
                <w:sz w:val="20"/>
                <w:szCs w:val="20"/>
              </w:rPr>
              <w:t>2,107</w:t>
            </w:r>
          </w:p>
        </w:tc>
      </w:tr>
      <w:tr w:rsidR="006B49A0"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7"/>
              <w:jc w:val="right"/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  <w:t>------------------------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7"/>
              <w:jc w:val="right"/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  <w:t>------------------------</w:t>
            </w:r>
          </w:p>
        </w:tc>
      </w:tr>
    </w:tbl>
    <w:p w:rsidR="006B49A0" w:rsidRDefault="00ED71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2849" w:name="DBG2226"/>
      <w:bookmarkEnd w:id="2849"/>
      <w:r>
        <w:rPr>
          <w:rFonts w:ascii="Arial" w:hAnsi="Arial" w:cs="Arial"/>
          <w:b/>
          <w:bCs/>
          <w:color w:val="000000"/>
          <w:sz w:val="20"/>
          <w:szCs w:val="20"/>
        </w:rPr>
        <w:t>Cruach Mhor - General Manager Post</w:t>
      </w:r>
      <w:bookmarkStart w:id="2850" w:name="DBG2227"/>
      <w:bookmarkEnd w:id="2850"/>
    </w:p>
    <w:tbl>
      <w:tblPr>
        <w:tblW w:w="0" w:type="auto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6532"/>
        <w:gridCol w:w="1278"/>
        <w:gridCol w:w="1279"/>
      </w:tblGrid>
      <w:tr w:rsidR="006B49A0"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bookmarkStart w:id="2851" w:name="DBG2228"/>
            <w:bookmarkStart w:id="2852" w:name="DBG2229"/>
            <w:bookmarkEnd w:id="2851"/>
            <w:bookmarkEnd w:id="2852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Activities undertaken directly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B49A0"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853" w:name="DBG2230"/>
            <w:bookmarkStart w:id="2854" w:name="DBG2231"/>
            <w:bookmarkEnd w:id="2853"/>
            <w:bookmarkEnd w:id="2854"/>
            <w:r>
              <w:rPr>
                <w:rFonts w:ascii="Arial" w:hAnsi="Arial" w:cs="Arial"/>
                <w:color w:val="000000"/>
                <w:sz w:val="20"/>
                <w:szCs w:val="20"/>
              </w:rPr>
              <w:t>General Manager Costs - Cruach Mhor General Manager Post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2855" w:name="DBG2232"/>
            <w:bookmarkStart w:id="2856" w:name="DD628"/>
            <w:bookmarkEnd w:id="2855"/>
            <w:bookmarkEnd w:id="2856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4,406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857" w:name="DBG2233"/>
            <w:bookmarkStart w:id="2858" w:name="DD629"/>
            <w:bookmarkEnd w:id="2857"/>
            <w:bookmarkEnd w:id="2858"/>
            <w:r>
              <w:rPr>
                <w:rFonts w:ascii="Arial" w:hAnsi="Arial" w:cs="Arial"/>
                <w:color w:val="000000"/>
                <w:sz w:val="20"/>
                <w:szCs w:val="20"/>
              </w:rPr>
              <w:t>1,087</w:t>
            </w:r>
          </w:p>
        </w:tc>
      </w:tr>
      <w:tr w:rsidR="006B49A0"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859" w:name="DBG2234"/>
            <w:bookmarkStart w:id="2860" w:name="DBG2235"/>
            <w:bookmarkEnd w:id="2859"/>
            <w:bookmarkEnd w:id="2860"/>
            <w:r>
              <w:rPr>
                <w:rFonts w:ascii="Arial" w:hAnsi="Arial" w:cs="Arial"/>
                <w:color w:val="000000"/>
                <w:sz w:val="20"/>
                <w:szCs w:val="20"/>
              </w:rPr>
              <w:t>Recruitment Costs - Cruach Mhor General Manager Post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2861" w:name="DBG2236"/>
            <w:bookmarkStart w:id="2862" w:name="DD630"/>
            <w:bookmarkEnd w:id="2861"/>
            <w:bookmarkEnd w:id="2862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863" w:name="DBG2237"/>
            <w:bookmarkStart w:id="2864" w:name="DD631"/>
            <w:bookmarkEnd w:id="2863"/>
            <w:bookmarkEnd w:id="2864"/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</w:tr>
      <w:tr w:rsidR="006B49A0"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7"/>
              <w:jc w:val="right"/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  <w:t>------------------------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7"/>
              <w:jc w:val="right"/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  <w:t>------------------------</w:t>
            </w:r>
          </w:p>
        </w:tc>
      </w:tr>
      <w:tr w:rsidR="006B49A0"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865" w:name="DBG2238"/>
            <w:bookmarkEnd w:id="2865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2866" w:name="DBG2239"/>
            <w:bookmarkStart w:id="2867" w:name="DD632"/>
            <w:bookmarkEnd w:id="2866"/>
            <w:bookmarkEnd w:id="2867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4,686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868" w:name="DBG2240"/>
            <w:bookmarkStart w:id="2869" w:name="DD633"/>
            <w:bookmarkEnd w:id="2868"/>
            <w:bookmarkEnd w:id="2869"/>
            <w:r>
              <w:rPr>
                <w:rFonts w:ascii="Arial" w:hAnsi="Arial" w:cs="Arial"/>
                <w:color w:val="000000"/>
                <w:sz w:val="20"/>
                <w:szCs w:val="20"/>
              </w:rPr>
              <w:t>1,087</w:t>
            </w:r>
          </w:p>
        </w:tc>
      </w:tr>
      <w:tr w:rsidR="006B49A0"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7"/>
              <w:jc w:val="right"/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  <w:t>------------------------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7"/>
              <w:jc w:val="right"/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  <w:t>------------------------</w:t>
            </w:r>
          </w:p>
        </w:tc>
      </w:tr>
    </w:tbl>
    <w:p w:rsidR="006B49A0" w:rsidRDefault="00ED71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2870" w:name="DBG2241"/>
      <w:bookmarkEnd w:id="2870"/>
      <w:r>
        <w:rPr>
          <w:rFonts w:ascii="Arial" w:hAnsi="Arial" w:cs="Arial"/>
          <w:b/>
          <w:bCs/>
          <w:color w:val="000000"/>
          <w:sz w:val="20"/>
          <w:szCs w:val="20"/>
        </w:rPr>
        <w:t>Governance costs</w:t>
      </w:r>
      <w:bookmarkStart w:id="2871" w:name="DBG2242"/>
      <w:bookmarkEnd w:id="2871"/>
    </w:p>
    <w:tbl>
      <w:tblPr>
        <w:tblW w:w="0" w:type="auto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6532"/>
        <w:gridCol w:w="1278"/>
        <w:gridCol w:w="1279"/>
      </w:tblGrid>
      <w:tr w:rsidR="006B49A0"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872" w:name="DBG2243"/>
            <w:bookmarkStart w:id="2873" w:name="DBG2244"/>
            <w:bookmarkEnd w:id="2872"/>
            <w:bookmarkEnd w:id="2873"/>
            <w:r>
              <w:rPr>
                <w:rFonts w:ascii="Arial" w:hAnsi="Arial" w:cs="Arial"/>
                <w:color w:val="000000"/>
                <w:sz w:val="20"/>
                <w:szCs w:val="20"/>
              </w:rPr>
              <w:t>Independent Examination Fee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2874" w:name="DBG2245"/>
            <w:bookmarkStart w:id="2875" w:name="DD634"/>
            <w:bookmarkEnd w:id="2874"/>
            <w:bookmarkEnd w:id="2875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876" w:name="DBG2246"/>
            <w:bookmarkStart w:id="2877" w:name="DD635"/>
            <w:bookmarkEnd w:id="2876"/>
            <w:bookmarkEnd w:id="2877"/>
            <w:r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</w:tr>
      <w:tr w:rsidR="006B49A0"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878" w:name="DBG2247"/>
            <w:bookmarkStart w:id="2879" w:name="DBG2248"/>
            <w:bookmarkEnd w:id="2878"/>
            <w:bookmarkEnd w:id="2879"/>
            <w:r>
              <w:rPr>
                <w:rFonts w:ascii="Arial" w:hAnsi="Arial" w:cs="Arial"/>
                <w:color w:val="000000"/>
                <w:sz w:val="20"/>
                <w:szCs w:val="20"/>
              </w:rPr>
              <w:t>Governance costs - other office costs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2880" w:name="DBG2249"/>
            <w:bookmarkStart w:id="2881" w:name="DD636"/>
            <w:bookmarkEnd w:id="2880"/>
            <w:bookmarkEnd w:id="2881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882" w:name="DBG2250"/>
            <w:bookmarkStart w:id="2883" w:name="DD637"/>
            <w:bookmarkEnd w:id="2882"/>
            <w:bookmarkEnd w:id="2883"/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</w:tr>
      <w:tr w:rsidR="006B49A0"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884" w:name="DBG2251"/>
            <w:bookmarkStart w:id="2885" w:name="DBG2252"/>
            <w:bookmarkEnd w:id="2884"/>
            <w:bookmarkEnd w:id="2885"/>
            <w:r>
              <w:rPr>
                <w:rFonts w:ascii="Arial" w:hAnsi="Arial" w:cs="Arial"/>
                <w:color w:val="000000"/>
                <w:sz w:val="20"/>
                <w:szCs w:val="20"/>
              </w:rPr>
              <w:t>Management &amp; Board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2886" w:name="DBG2253"/>
            <w:bookmarkStart w:id="2887" w:name="DD638"/>
            <w:bookmarkEnd w:id="2886"/>
            <w:bookmarkEnd w:id="2887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888" w:name="DBG2254"/>
            <w:bookmarkStart w:id="2889" w:name="DD639"/>
            <w:bookmarkEnd w:id="2888"/>
            <w:bookmarkEnd w:id="2889"/>
            <w:r>
              <w:rPr>
                <w:rFonts w:ascii="Arial" w:hAnsi="Arial" w:cs="Arial"/>
                <w:color w:val="000000"/>
                <w:sz w:val="20"/>
                <w:szCs w:val="20"/>
              </w:rPr>
              <w:t>432</w:t>
            </w:r>
          </w:p>
        </w:tc>
      </w:tr>
      <w:tr w:rsidR="006B49A0"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7"/>
              <w:jc w:val="right"/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  <w:t>--------------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7"/>
              <w:jc w:val="right"/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  <w:t>------------------------</w:t>
            </w:r>
          </w:p>
        </w:tc>
      </w:tr>
      <w:tr w:rsidR="006B49A0"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890" w:name="DBG2255"/>
            <w:bookmarkEnd w:id="2890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2891" w:name="DBG2256"/>
            <w:bookmarkStart w:id="2892" w:name="DD640"/>
            <w:bookmarkEnd w:id="2891"/>
            <w:bookmarkEnd w:id="2892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893" w:name="DBG2257"/>
            <w:bookmarkStart w:id="2894" w:name="DD641"/>
            <w:bookmarkEnd w:id="2893"/>
            <w:bookmarkEnd w:id="2894"/>
            <w:r>
              <w:rPr>
                <w:rFonts w:ascii="Arial" w:hAnsi="Arial" w:cs="Arial"/>
                <w:color w:val="000000"/>
                <w:sz w:val="20"/>
                <w:szCs w:val="20"/>
              </w:rPr>
              <w:t>1,032</w:t>
            </w:r>
          </w:p>
        </w:tc>
      </w:tr>
      <w:tr w:rsidR="006B49A0"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7"/>
              <w:jc w:val="right"/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  <w:t>--------------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7"/>
              <w:jc w:val="right"/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  <w:t>------------------------</w:t>
            </w:r>
          </w:p>
        </w:tc>
      </w:tr>
    </w:tbl>
    <w:p w:rsidR="006B49A0" w:rsidRDefault="006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W w:w="0" w:type="auto"/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6532"/>
        <w:gridCol w:w="1278"/>
        <w:gridCol w:w="1279"/>
      </w:tblGrid>
      <w:tr w:rsidR="006B49A0"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7"/>
              <w:jc w:val="right"/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  <w:t>---------------------------------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77"/>
              <w:jc w:val="right"/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21"/>
                <w:sz w:val="12"/>
                <w:szCs w:val="12"/>
              </w:rPr>
              <w:t>---------------------------------</w:t>
            </w:r>
          </w:p>
        </w:tc>
      </w:tr>
      <w:tr w:rsidR="006B49A0"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2895" w:name="DBG2258"/>
            <w:bookmarkStart w:id="2896" w:name="DBG2259"/>
            <w:bookmarkEnd w:id="2895"/>
            <w:bookmarkEnd w:id="2896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Expenditure on charitable activities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2897" w:name="DBG2260"/>
            <w:bookmarkStart w:id="2898" w:name="DD642"/>
            <w:bookmarkEnd w:id="2897"/>
            <w:bookmarkEnd w:id="2898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243,015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tabs>
                <w:tab w:val="decimal" w:pos="11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899" w:name="DBG2261"/>
            <w:bookmarkStart w:id="2900" w:name="DD643"/>
            <w:bookmarkEnd w:id="2899"/>
            <w:bookmarkEnd w:id="2900"/>
            <w:r>
              <w:rPr>
                <w:rFonts w:ascii="Arial" w:hAnsi="Arial" w:cs="Arial"/>
                <w:color w:val="000000"/>
                <w:sz w:val="20"/>
                <w:szCs w:val="20"/>
              </w:rPr>
              <w:t>342,621</w:t>
            </w:r>
          </w:p>
        </w:tc>
      </w:tr>
      <w:tr w:rsidR="006B49A0"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:rsidR="006B49A0" w:rsidRDefault="006B4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103"/>
              <w:jc w:val="right"/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  <w:t>=================================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9A0" w:rsidRDefault="00ED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103"/>
              <w:jc w:val="right"/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pacing w:val="-49"/>
                <w:sz w:val="12"/>
                <w:szCs w:val="12"/>
              </w:rPr>
              <w:t>=================================</w:t>
            </w:r>
          </w:p>
        </w:tc>
      </w:tr>
    </w:tbl>
    <w:p w:rsidR="006B49A0" w:rsidRDefault="006B49A0">
      <w:pPr>
        <w:widowControl w:val="0"/>
        <w:autoSpaceDE w:val="0"/>
        <w:autoSpaceDN w:val="0"/>
        <w:adjustRightInd w:val="0"/>
        <w:spacing w:after="0" w:line="10" w:lineRule="exact"/>
        <w:jc w:val="both"/>
        <w:rPr>
          <w:rFonts w:ascii="Arial" w:hAnsi="Arial" w:cs="Arial"/>
          <w:color w:val="000000"/>
          <w:sz w:val="20"/>
          <w:szCs w:val="20"/>
        </w:rPr>
      </w:pPr>
      <w:bookmarkStart w:id="2901" w:name="Fpage016"/>
      <w:bookmarkEnd w:id="2901"/>
    </w:p>
    <w:p w:rsidR="006B49A0" w:rsidRDefault="006B49A0">
      <w:pPr>
        <w:widowControl w:val="0"/>
        <w:autoSpaceDE w:val="0"/>
        <w:autoSpaceDN w:val="0"/>
        <w:adjustRightInd w:val="0"/>
        <w:spacing w:after="0" w:line="10" w:lineRule="exact"/>
        <w:jc w:val="both"/>
        <w:rPr>
          <w:rFonts w:ascii="Arial" w:hAnsi="Arial" w:cs="Arial"/>
          <w:color w:val="000000"/>
          <w:sz w:val="20"/>
          <w:szCs w:val="20"/>
        </w:rPr>
      </w:pPr>
      <w:bookmarkStart w:id="2902" w:name="Fpage017"/>
      <w:bookmarkEnd w:id="2902"/>
    </w:p>
    <w:sectPr w:rsidR="006B49A0">
      <w:headerReference w:type="default" r:id="rId58"/>
      <w:footerReference w:type="default" r:id="rId59"/>
      <w:pgSz w:w="11904" w:h="16836"/>
      <w:pgMar w:top="720" w:right="1400" w:bottom="900" w:left="1440" w:header="720" w:footer="90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9A0" w:rsidRDefault="00ED7177">
      <w:pPr>
        <w:spacing w:after="0" w:line="240" w:lineRule="auto"/>
      </w:pPr>
      <w:r>
        <w:separator/>
      </w:r>
    </w:p>
  </w:endnote>
  <w:endnote w:type="continuationSeparator" w:id="0">
    <w:p w:rsidR="006B49A0" w:rsidRDefault="00ED7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FDF" w:rsidRDefault="000D4FDF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9A0" w:rsidRDefault="00ED7177">
    <w:pPr>
      <w:widowControl w:val="0"/>
      <w:tabs>
        <w:tab w:val="center" w:pos="4532"/>
      </w:tabs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20"/>
        <w:szCs w:val="20"/>
      </w:rPr>
    </w:pPr>
    <w:r>
      <w:rPr>
        <w:rFonts w:ascii="Times New Roman" w:hAnsi="Times New Roman" w:cs="Times New Roman"/>
        <w:sz w:val="24"/>
        <w:szCs w:val="24"/>
      </w:rPr>
      <w:tab/>
    </w:r>
    <w:bookmarkStart w:id="485" w:name="DBG440"/>
    <w:bookmarkEnd w:id="485"/>
    <w:r>
      <w:rPr>
        <w:rFonts w:ascii="Arial" w:hAnsi="Arial" w:cs="Arial"/>
        <w:b/>
        <w:bCs/>
        <w:color w:val="000000"/>
        <w:sz w:val="18"/>
        <w:szCs w:val="18"/>
      </w:rPr>
      <w:t>The notes on page</w:t>
    </w:r>
    <w:r>
      <w:rPr>
        <w:rFonts w:ascii="Arial" w:hAnsi="Arial" w:cs="Arial"/>
        <w:b/>
        <w:bCs/>
        <w:color w:val="000000"/>
        <w:sz w:val="18"/>
        <w:szCs w:val="18"/>
      </w:rPr>
      <w:fldChar w:fldCharType="begin"/>
    </w:r>
    <w:r>
      <w:rPr>
        <w:rFonts w:ascii="Arial" w:hAnsi="Arial" w:cs="Arial"/>
        <w:b/>
        <w:bCs/>
        <w:color w:val="000000"/>
        <w:sz w:val="18"/>
        <w:szCs w:val="18"/>
      </w:rPr>
      <w:instrText xml:space="preserve">IF </w:instrText>
    </w:r>
    <w:r>
      <w:rPr>
        <w:rFonts w:ascii="Arial" w:hAnsi="Arial" w:cs="Arial"/>
        <w:b/>
        <w:bCs/>
        <w:color w:val="000000"/>
        <w:sz w:val="18"/>
        <w:szCs w:val="18"/>
      </w:rPr>
      <w:fldChar w:fldCharType="begin"/>
    </w:r>
    <w:r>
      <w:rPr>
        <w:rFonts w:ascii="Arial" w:hAnsi="Arial" w:cs="Arial"/>
        <w:b/>
        <w:bCs/>
        <w:color w:val="000000"/>
        <w:sz w:val="18"/>
        <w:szCs w:val="18"/>
      </w:rPr>
      <w:instrText>PAGEREF Fpage004</w:instrText>
    </w:r>
    <w:r>
      <w:rPr>
        <w:rFonts w:ascii="Arial" w:hAnsi="Arial" w:cs="Arial"/>
        <w:b/>
        <w:bCs/>
        <w:color w:val="000000"/>
        <w:sz w:val="18"/>
        <w:szCs w:val="18"/>
      </w:rPr>
      <w:fldChar w:fldCharType="separate"/>
    </w:r>
    <w:r w:rsidR="006829AC">
      <w:rPr>
        <w:rFonts w:ascii="Arial" w:hAnsi="Arial" w:cs="Arial"/>
        <w:b/>
        <w:bCs/>
        <w:noProof/>
        <w:color w:val="000000"/>
        <w:sz w:val="18"/>
        <w:szCs w:val="18"/>
      </w:rPr>
      <w:instrText>8</w:instrText>
    </w:r>
    <w:r>
      <w:rPr>
        <w:rFonts w:ascii="Arial" w:hAnsi="Arial" w:cs="Arial"/>
        <w:b/>
        <w:bCs/>
        <w:color w:val="000000"/>
        <w:sz w:val="18"/>
        <w:szCs w:val="18"/>
      </w:rPr>
      <w:fldChar w:fldCharType="end"/>
    </w:r>
    <w:r>
      <w:rPr>
        <w:rFonts w:ascii="Arial" w:hAnsi="Arial" w:cs="Arial"/>
        <w:b/>
        <w:bCs/>
        <w:color w:val="000000"/>
        <w:sz w:val="18"/>
        <w:szCs w:val="18"/>
      </w:rPr>
      <w:instrText xml:space="preserve"> &lt;&gt; </w:instrText>
    </w:r>
    <w:r>
      <w:rPr>
        <w:rFonts w:ascii="Arial" w:hAnsi="Arial" w:cs="Arial"/>
        <w:b/>
        <w:bCs/>
        <w:color w:val="000000"/>
        <w:sz w:val="18"/>
        <w:szCs w:val="18"/>
      </w:rPr>
      <w:fldChar w:fldCharType="begin"/>
    </w:r>
    <w:r>
      <w:rPr>
        <w:rFonts w:ascii="Arial" w:hAnsi="Arial" w:cs="Arial"/>
        <w:b/>
        <w:bCs/>
        <w:color w:val="000000"/>
        <w:sz w:val="18"/>
        <w:szCs w:val="18"/>
      </w:rPr>
      <w:instrText>PAGEREF Fpage010</w:instrText>
    </w:r>
    <w:r>
      <w:rPr>
        <w:rFonts w:ascii="Arial" w:hAnsi="Arial" w:cs="Arial"/>
        <w:b/>
        <w:bCs/>
        <w:color w:val="000000"/>
        <w:sz w:val="18"/>
        <w:szCs w:val="18"/>
      </w:rPr>
      <w:fldChar w:fldCharType="separate"/>
    </w:r>
    <w:r w:rsidR="006829AC">
      <w:rPr>
        <w:rFonts w:ascii="Arial" w:hAnsi="Arial" w:cs="Arial"/>
        <w:b/>
        <w:bCs/>
        <w:noProof/>
        <w:color w:val="000000"/>
        <w:sz w:val="18"/>
        <w:szCs w:val="18"/>
      </w:rPr>
      <w:instrText>18</w:instrText>
    </w:r>
    <w:r>
      <w:rPr>
        <w:rFonts w:ascii="Arial" w:hAnsi="Arial" w:cs="Arial"/>
        <w:b/>
        <w:bCs/>
        <w:color w:val="000000"/>
        <w:sz w:val="18"/>
        <w:szCs w:val="18"/>
      </w:rPr>
      <w:fldChar w:fldCharType="end"/>
    </w:r>
    <w:r>
      <w:rPr>
        <w:rFonts w:ascii="Arial" w:hAnsi="Arial" w:cs="Arial"/>
        <w:b/>
        <w:bCs/>
        <w:color w:val="000000"/>
        <w:sz w:val="18"/>
        <w:szCs w:val="18"/>
      </w:rPr>
      <w:instrText xml:space="preserve"> "s </w:instrText>
    </w:r>
    <w:r>
      <w:rPr>
        <w:rFonts w:ascii="Arial" w:hAnsi="Arial" w:cs="Arial"/>
        <w:b/>
        <w:bCs/>
        <w:color w:val="000000"/>
        <w:sz w:val="18"/>
        <w:szCs w:val="18"/>
      </w:rPr>
      <w:fldChar w:fldCharType="begin"/>
    </w:r>
    <w:r>
      <w:rPr>
        <w:rFonts w:ascii="Arial" w:hAnsi="Arial" w:cs="Arial"/>
        <w:b/>
        <w:bCs/>
        <w:color w:val="000000"/>
        <w:sz w:val="18"/>
        <w:szCs w:val="18"/>
      </w:rPr>
      <w:instrText>PAGEREF Fpage004</w:instrText>
    </w:r>
    <w:r>
      <w:rPr>
        <w:rFonts w:ascii="Arial" w:hAnsi="Arial" w:cs="Arial"/>
        <w:b/>
        <w:bCs/>
        <w:color w:val="000000"/>
        <w:sz w:val="18"/>
        <w:szCs w:val="18"/>
      </w:rPr>
      <w:fldChar w:fldCharType="separate"/>
    </w:r>
    <w:r w:rsidR="006829AC">
      <w:rPr>
        <w:rFonts w:ascii="Arial" w:hAnsi="Arial" w:cs="Arial"/>
        <w:b/>
        <w:bCs/>
        <w:noProof/>
        <w:color w:val="000000"/>
        <w:sz w:val="18"/>
        <w:szCs w:val="18"/>
      </w:rPr>
      <w:instrText>8</w:instrText>
    </w:r>
    <w:r>
      <w:rPr>
        <w:rFonts w:ascii="Arial" w:hAnsi="Arial" w:cs="Arial"/>
        <w:b/>
        <w:bCs/>
        <w:color w:val="000000"/>
        <w:sz w:val="18"/>
        <w:szCs w:val="18"/>
      </w:rPr>
      <w:fldChar w:fldCharType="end"/>
    </w:r>
    <w:r>
      <w:rPr>
        <w:rFonts w:ascii="Arial" w:hAnsi="Arial" w:cs="Arial"/>
        <w:b/>
        <w:bCs/>
        <w:color w:val="000000"/>
        <w:sz w:val="18"/>
        <w:szCs w:val="18"/>
      </w:rPr>
      <w:instrText xml:space="preserve"> to </w:instrText>
    </w:r>
    <w:r>
      <w:rPr>
        <w:rFonts w:ascii="Arial" w:hAnsi="Arial" w:cs="Arial"/>
        <w:b/>
        <w:bCs/>
        <w:color w:val="000000"/>
        <w:sz w:val="18"/>
        <w:szCs w:val="18"/>
      </w:rPr>
      <w:fldChar w:fldCharType="begin"/>
    </w:r>
    <w:r>
      <w:rPr>
        <w:rFonts w:ascii="Arial" w:hAnsi="Arial" w:cs="Arial"/>
        <w:b/>
        <w:bCs/>
        <w:color w:val="000000"/>
        <w:sz w:val="18"/>
        <w:szCs w:val="18"/>
      </w:rPr>
      <w:instrText>PAGEREF Fpage010</w:instrText>
    </w:r>
    <w:r>
      <w:rPr>
        <w:rFonts w:ascii="Arial" w:hAnsi="Arial" w:cs="Arial"/>
        <w:b/>
        <w:bCs/>
        <w:color w:val="000000"/>
        <w:sz w:val="18"/>
        <w:szCs w:val="18"/>
      </w:rPr>
      <w:fldChar w:fldCharType="separate"/>
    </w:r>
    <w:r w:rsidR="006829AC">
      <w:rPr>
        <w:rFonts w:ascii="Arial" w:hAnsi="Arial" w:cs="Arial"/>
        <w:b/>
        <w:bCs/>
        <w:noProof/>
        <w:color w:val="000000"/>
        <w:sz w:val="18"/>
        <w:szCs w:val="18"/>
      </w:rPr>
      <w:instrText>18</w:instrText>
    </w:r>
    <w:r>
      <w:rPr>
        <w:rFonts w:ascii="Arial" w:hAnsi="Arial" w:cs="Arial"/>
        <w:b/>
        <w:bCs/>
        <w:color w:val="000000"/>
        <w:sz w:val="18"/>
        <w:szCs w:val="18"/>
      </w:rPr>
      <w:fldChar w:fldCharType="end"/>
    </w:r>
    <w:r>
      <w:rPr>
        <w:rFonts w:ascii="Arial" w:hAnsi="Arial" w:cs="Arial"/>
        <w:b/>
        <w:bCs/>
        <w:color w:val="000000"/>
        <w:sz w:val="18"/>
        <w:szCs w:val="18"/>
      </w:rPr>
      <w:instrText xml:space="preserve">" " </w:instrText>
    </w:r>
    <w:r>
      <w:rPr>
        <w:rFonts w:ascii="Arial" w:hAnsi="Arial" w:cs="Arial"/>
        <w:b/>
        <w:bCs/>
        <w:color w:val="000000"/>
        <w:sz w:val="18"/>
        <w:szCs w:val="18"/>
      </w:rPr>
      <w:fldChar w:fldCharType="begin"/>
    </w:r>
    <w:r>
      <w:rPr>
        <w:rFonts w:ascii="Arial" w:hAnsi="Arial" w:cs="Arial"/>
        <w:b/>
        <w:bCs/>
        <w:color w:val="000000"/>
        <w:sz w:val="18"/>
        <w:szCs w:val="18"/>
      </w:rPr>
      <w:instrText>PAGEREF Fpage004</w:instrText>
    </w:r>
    <w:r>
      <w:rPr>
        <w:rFonts w:ascii="Arial" w:hAnsi="Arial" w:cs="Arial"/>
        <w:b/>
        <w:bCs/>
        <w:color w:val="000000"/>
        <w:sz w:val="18"/>
        <w:szCs w:val="18"/>
      </w:rPr>
      <w:fldChar w:fldCharType="separate"/>
    </w:r>
    <w:r w:rsidR="006829AC">
      <w:rPr>
        <w:rFonts w:ascii="Arial" w:hAnsi="Arial" w:cs="Arial"/>
        <w:b/>
        <w:bCs/>
        <w:noProof/>
        <w:color w:val="000000"/>
        <w:sz w:val="18"/>
        <w:szCs w:val="18"/>
      </w:rPr>
      <w:instrText>6</w:instrText>
    </w:r>
    <w:r>
      <w:rPr>
        <w:rFonts w:ascii="Arial" w:hAnsi="Arial" w:cs="Arial"/>
        <w:b/>
        <w:bCs/>
        <w:color w:val="000000"/>
        <w:sz w:val="18"/>
        <w:szCs w:val="18"/>
      </w:rPr>
      <w:fldChar w:fldCharType="end"/>
    </w:r>
    <w:r>
      <w:rPr>
        <w:rFonts w:ascii="Arial" w:hAnsi="Arial" w:cs="Arial"/>
        <w:b/>
        <w:bCs/>
        <w:color w:val="000000"/>
        <w:sz w:val="18"/>
        <w:szCs w:val="18"/>
      </w:rPr>
      <w:instrText>"</w:instrText>
    </w:r>
    <w:r>
      <w:rPr>
        <w:rFonts w:ascii="Arial" w:hAnsi="Arial" w:cs="Arial"/>
        <w:b/>
        <w:bCs/>
        <w:color w:val="000000"/>
        <w:sz w:val="18"/>
        <w:szCs w:val="18"/>
      </w:rPr>
      <w:fldChar w:fldCharType="separate"/>
    </w:r>
    <w:r w:rsidR="006829AC">
      <w:rPr>
        <w:rFonts w:ascii="Arial" w:hAnsi="Arial" w:cs="Arial"/>
        <w:b/>
        <w:bCs/>
        <w:noProof/>
        <w:color w:val="000000"/>
        <w:sz w:val="18"/>
        <w:szCs w:val="18"/>
      </w:rPr>
      <w:t>s 8 to 18</w:t>
    </w:r>
    <w:r>
      <w:rPr>
        <w:rFonts w:ascii="Arial" w:hAnsi="Arial" w:cs="Arial"/>
        <w:b/>
        <w:bCs/>
        <w:color w:val="000000"/>
        <w:sz w:val="18"/>
        <w:szCs w:val="18"/>
      </w:rPr>
      <w:fldChar w:fldCharType="end"/>
    </w:r>
    <w:bookmarkStart w:id="486" w:name="DBG441"/>
    <w:bookmarkEnd w:id="486"/>
    <w:r>
      <w:rPr>
        <w:rFonts w:ascii="Arial" w:hAnsi="Arial" w:cs="Arial"/>
        <w:b/>
        <w:bCs/>
        <w:color w:val="000000"/>
        <w:sz w:val="18"/>
        <w:szCs w:val="18"/>
      </w:rPr>
      <w:t xml:space="preserve"> form part of these </w:t>
    </w:r>
    <w:bookmarkStart w:id="487" w:name="DBG442"/>
    <w:bookmarkEnd w:id="487"/>
    <w:r>
      <w:rPr>
        <w:rFonts w:ascii="Arial" w:hAnsi="Arial" w:cs="Arial"/>
        <w:b/>
        <w:bCs/>
        <w:color w:val="000000"/>
        <w:sz w:val="18"/>
        <w:szCs w:val="18"/>
      </w:rPr>
      <w:t>financial statements</w:t>
    </w:r>
    <w:bookmarkStart w:id="488" w:name="DBG443"/>
    <w:bookmarkEnd w:id="488"/>
    <w:r>
      <w:rPr>
        <w:rFonts w:ascii="Arial" w:hAnsi="Arial" w:cs="Arial"/>
        <w:b/>
        <w:bCs/>
        <w:color w:val="000000"/>
        <w:sz w:val="18"/>
        <w:szCs w:val="18"/>
      </w:rPr>
      <w:t>.</w:t>
    </w:r>
    <w:bookmarkStart w:id="489" w:name="DBG444"/>
    <w:bookmarkEnd w:id="489"/>
  </w:p>
  <w:p w:rsidR="006B49A0" w:rsidRDefault="006B49A0">
    <w:pPr>
      <w:widowControl w:val="0"/>
      <w:tabs>
        <w:tab w:val="center" w:pos="4532"/>
      </w:tabs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18"/>
        <w:szCs w:val="18"/>
      </w:rPr>
    </w:pPr>
  </w:p>
  <w:p w:rsidR="006B49A0" w:rsidRDefault="00ED7177">
    <w:pPr>
      <w:widowControl w:val="0"/>
      <w:tabs>
        <w:tab w:val="center" w:pos="4532"/>
      </w:tabs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ab/>
    </w:r>
    <w:bookmarkStart w:id="490" w:name="DBG445"/>
    <w:bookmarkEnd w:id="490"/>
    <w:r>
      <w:rPr>
        <w:rFonts w:ascii="Arial" w:hAnsi="Arial" w:cs="Arial"/>
        <w:b/>
        <w:bCs/>
        <w:color w:val="000000"/>
        <w:sz w:val="20"/>
        <w:szCs w:val="20"/>
      </w:rPr>
      <w:t xml:space="preserve">- </w:t>
    </w:r>
    <w:r>
      <w:rPr>
        <w:rFonts w:ascii="Arial" w:hAnsi="Arial" w:cs="Arial"/>
        <w:b/>
        <w:bCs/>
        <w:color w:val="000000"/>
        <w:sz w:val="20"/>
        <w:szCs w:val="20"/>
      </w:rPr>
      <w:fldChar w:fldCharType="begin"/>
    </w:r>
    <w:r>
      <w:rPr>
        <w:rFonts w:ascii="Arial" w:hAnsi="Arial" w:cs="Arial"/>
        <w:b/>
        <w:bCs/>
        <w:color w:val="000000"/>
        <w:sz w:val="20"/>
        <w:szCs w:val="20"/>
      </w:rPr>
      <w:instrText xml:space="preserve"> PAGE </w:instrText>
    </w:r>
    <w:r>
      <w:rPr>
        <w:rFonts w:ascii="Arial" w:hAnsi="Arial" w:cs="Arial"/>
        <w:b/>
        <w:bCs/>
        <w:color w:val="000000"/>
        <w:sz w:val="20"/>
        <w:szCs w:val="20"/>
      </w:rPr>
      <w:fldChar w:fldCharType="separate"/>
    </w:r>
    <w:r w:rsidR="006829AC">
      <w:rPr>
        <w:rFonts w:ascii="Arial" w:hAnsi="Arial" w:cs="Arial"/>
        <w:b/>
        <w:bCs/>
        <w:noProof/>
        <w:color w:val="000000"/>
        <w:sz w:val="20"/>
        <w:szCs w:val="20"/>
      </w:rPr>
      <w:t>6</w:t>
    </w:r>
    <w:r>
      <w:rPr>
        <w:rFonts w:ascii="Arial" w:hAnsi="Arial" w:cs="Arial"/>
        <w:b/>
        <w:bCs/>
        <w:color w:val="000000"/>
        <w:sz w:val="20"/>
        <w:szCs w:val="20"/>
      </w:rPr>
      <w:fldChar w:fldCharType="end"/>
    </w:r>
    <w:bookmarkStart w:id="491" w:name="DBG446"/>
    <w:bookmarkEnd w:id="491"/>
    <w:r>
      <w:rPr>
        <w:rFonts w:ascii="Arial" w:hAnsi="Arial" w:cs="Arial"/>
        <w:b/>
        <w:bCs/>
        <w:color w:val="000000"/>
        <w:sz w:val="20"/>
        <w:szCs w:val="20"/>
      </w:rPr>
      <w:t xml:space="preserve"> -</w:t>
    </w:r>
    <w:bookmarkStart w:id="492" w:name="DBG447"/>
    <w:bookmarkEnd w:id="492"/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9A0" w:rsidRDefault="00ED7177">
    <w:pPr>
      <w:widowControl w:val="0"/>
      <w:tabs>
        <w:tab w:val="center" w:pos="4532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Times New Roman" w:hAnsi="Times New Roman" w:cs="Times New Roman"/>
        <w:sz w:val="24"/>
        <w:szCs w:val="24"/>
      </w:rPr>
      <w:tab/>
    </w:r>
    <w:bookmarkStart w:id="653" w:name="DBG582"/>
    <w:bookmarkEnd w:id="653"/>
    <w:r>
      <w:rPr>
        <w:rFonts w:ascii="Arial" w:hAnsi="Arial" w:cs="Arial"/>
        <w:b/>
        <w:bCs/>
        <w:color w:val="000000"/>
        <w:sz w:val="18"/>
        <w:szCs w:val="18"/>
      </w:rPr>
      <w:t>The notes on page</w:t>
    </w:r>
    <w:r>
      <w:rPr>
        <w:rFonts w:ascii="Arial" w:hAnsi="Arial" w:cs="Arial"/>
        <w:b/>
        <w:bCs/>
        <w:color w:val="000000"/>
        <w:sz w:val="18"/>
        <w:szCs w:val="18"/>
      </w:rPr>
      <w:fldChar w:fldCharType="begin"/>
    </w:r>
    <w:r>
      <w:rPr>
        <w:rFonts w:ascii="Arial" w:hAnsi="Arial" w:cs="Arial"/>
        <w:b/>
        <w:bCs/>
        <w:color w:val="000000"/>
        <w:sz w:val="18"/>
        <w:szCs w:val="18"/>
      </w:rPr>
      <w:instrText xml:space="preserve">IF </w:instrText>
    </w:r>
    <w:r>
      <w:rPr>
        <w:rFonts w:ascii="Arial" w:hAnsi="Arial" w:cs="Arial"/>
        <w:b/>
        <w:bCs/>
        <w:color w:val="000000"/>
        <w:sz w:val="18"/>
        <w:szCs w:val="18"/>
      </w:rPr>
      <w:fldChar w:fldCharType="begin"/>
    </w:r>
    <w:r>
      <w:rPr>
        <w:rFonts w:ascii="Arial" w:hAnsi="Arial" w:cs="Arial"/>
        <w:b/>
        <w:bCs/>
        <w:color w:val="000000"/>
        <w:sz w:val="18"/>
        <w:szCs w:val="18"/>
      </w:rPr>
      <w:instrText>PAGEREF Fpage004</w:instrText>
    </w:r>
    <w:r>
      <w:rPr>
        <w:rFonts w:ascii="Arial" w:hAnsi="Arial" w:cs="Arial"/>
        <w:b/>
        <w:bCs/>
        <w:color w:val="000000"/>
        <w:sz w:val="18"/>
        <w:szCs w:val="18"/>
      </w:rPr>
      <w:fldChar w:fldCharType="separate"/>
    </w:r>
    <w:r w:rsidR="006829AC">
      <w:rPr>
        <w:rFonts w:ascii="Arial" w:hAnsi="Arial" w:cs="Arial"/>
        <w:b/>
        <w:bCs/>
        <w:noProof/>
        <w:color w:val="000000"/>
        <w:sz w:val="18"/>
        <w:szCs w:val="18"/>
      </w:rPr>
      <w:instrText>8</w:instrText>
    </w:r>
    <w:r>
      <w:rPr>
        <w:rFonts w:ascii="Arial" w:hAnsi="Arial" w:cs="Arial"/>
        <w:b/>
        <w:bCs/>
        <w:color w:val="000000"/>
        <w:sz w:val="18"/>
        <w:szCs w:val="18"/>
      </w:rPr>
      <w:fldChar w:fldCharType="end"/>
    </w:r>
    <w:r>
      <w:rPr>
        <w:rFonts w:ascii="Arial" w:hAnsi="Arial" w:cs="Arial"/>
        <w:b/>
        <w:bCs/>
        <w:color w:val="000000"/>
        <w:sz w:val="18"/>
        <w:szCs w:val="18"/>
      </w:rPr>
      <w:instrText xml:space="preserve"> &lt;&gt; </w:instrText>
    </w:r>
    <w:r>
      <w:rPr>
        <w:rFonts w:ascii="Arial" w:hAnsi="Arial" w:cs="Arial"/>
        <w:b/>
        <w:bCs/>
        <w:color w:val="000000"/>
        <w:sz w:val="18"/>
        <w:szCs w:val="18"/>
      </w:rPr>
      <w:fldChar w:fldCharType="begin"/>
    </w:r>
    <w:r>
      <w:rPr>
        <w:rFonts w:ascii="Arial" w:hAnsi="Arial" w:cs="Arial"/>
        <w:b/>
        <w:bCs/>
        <w:color w:val="000000"/>
        <w:sz w:val="18"/>
        <w:szCs w:val="18"/>
      </w:rPr>
      <w:instrText>PAGEREF Fpage010</w:instrText>
    </w:r>
    <w:r>
      <w:rPr>
        <w:rFonts w:ascii="Arial" w:hAnsi="Arial" w:cs="Arial"/>
        <w:b/>
        <w:bCs/>
        <w:color w:val="000000"/>
        <w:sz w:val="18"/>
        <w:szCs w:val="18"/>
      </w:rPr>
      <w:fldChar w:fldCharType="separate"/>
    </w:r>
    <w:r w:rsidR="006829AC">
      <w:rPr>
        <w:rFonts w:ascii="Arial" w:hAnsi="Arial" w:cs="Arial"/>
        <w:b/>
        <w:bCs/>
        <w:noProof/>
        <w:color w:val="000000"/>
        <w:sz w:val="18"/>
        <w:szCs w:val="18"/>
      </w:rPr>
      <w:instrText>18</w:instrText>
    </w:r>
    <w:r>
      <w:rPr>
        <w:rFonts w:ascii="Arial" w:hAnsi="Arial" w:cs="Arial"/>
        <w:b/>
        <w:bCs/>
        <w:color w:val="000000"/>
        <w:sz w:val="18"/>
        <w:szCs w:val="18"/>
      </w:rPr>
      <w:fldChar w:fldCharType="end"/>
    </w:r>
    <w:r>
      <w:rPr>
        <w:rFonts w:ascii="Arial" w:hAnsi="Arial" w:cs="Arial"/>
        <w:b/>
        <w:bCs/>
        <w:color w:val="000000"/>
        <w:sz w:val="18"/>
        <w:szCs w:val="18"/>
      </w:rPr>
      <w:instrText xml:space="preserve"> "s </w:instrText>
    </w:r>
    <w:r>
      <w:rPr>
        <w:rFonts w:ascii="Arial" w:hAnsi="Arial" w:cs="Arial"/>
        <w:b/>
        <w:bCs/>
        <w:color w:val="000000"/>
        <w:sz w:val="18"/>
        <w:szCs w:val="18"/>
      </w:rPr>
      <w:fldChar w:fldCharType="begin"/>
    </w:r>
    <w:r>
      <w:rPr>
        <w:rFonts w:ascii="Arial" w:hAnsi="Arial" w:cs="Arial"/>
        <w:b/>
        <w:bCs/>
        <w:color w:val="000000"/>
        <w:sz w:val="18"/>
        <w:szCs w:val="18"/>
      </w:rPr>
      <w:instrText>PAGEREF Fpage004</w:instrText>
    </w:r>
    <w:r>
      <w:rPr>
        <w:rFonts w:ascii="Arial" w:hAnsi="Arial" w:cs="Arial"/>
        <w:b/>
        <w:bCs/>
        <w:color w:val="000000"/>
        <w:sz w:val="18"/>
        <w:szCs w:val="18"/>
      </w:rPr>
      <w:fldChar w:fldCharType="separate"/>
    </w:r>
    <w:r w:rsidR="006829AC">
      <w:rPr>
        <w:rFonts w:ascii="Arial" w:hAnsi="Arial" w:cs="Arial"/>
        <w:b/>
        <w:bCs/>
        <w:noProof/>
        <w:color w:val="000000"/>
        <w:sz w:val="18"/>
        <w:szCs w:val="18"/>
      </w:rPr>
      <w:instrText>8</w:instrText>
    </w:r>
    <w:r>
      <w:rPr>
        <w:rFonts w:ascii="Arial" w:hAnsi="Arial" w:cs="Arial"/>
        <w:b/>
        <w:bCs/>
        <w:color w:val="000000"/>
        <w:sz w:val="18"/>
        <w:szCs w:val="18"/>
      </w:rPr>
      <w:fldChar w:fldCharType="end"/>
    </w:r>
    <w:r>
      <w:rPr>
        <w:rFonts w:ascii="Arial" w:hAnsi="Arial" w:cs="Arial"/>
        <w:b/>
        <w:bCs/>
        <w:color w:val="000000"/>
        <w:sz w:val="18"/>
        <w:szCs w:val="18"/>
      </w:rPr>
      <w:instrText xml:space="preserve"> to </w:instrText>
    </w:r>
    <w:r>
      <w:rPr>
        <w:rFonts w:ascii="Arial" w:hAnsi="Arial" w:cs="Arial"/>
        <w:b/>
        <w:bCs/>
        <w:color w:val="000000"/>
        <w:sz w:val="18"/>
        <w:szCs w:val="18"/>
      </w:rPr>
      <w:fldChar w:fldCharType="begin"/>
    </w:r>
    <w:r>
      <w:rPr>
        <w:rFonts w:ascii="Arial" w:hAnsi="Arial" w:cs="Arial"/>
        <w:b/>
        <w:bCs/>
        <w:color w:val="000000"/>
        <w:sz w:val="18"/>
        <w:szCs w:val="18"/>
      </w:rPr>
      <w:instrText>PAGEREF Fpage010</w:instrText>
    </w:r>
    <w:r>
      <w:rPr>
        <w:rFonts w:ascii="Arial" w:hAnsi="Arial" w:cs="Arial"/>
        <w:b/>
        <w:bCs/>
        <w:color w:val="000000"/>
        <w:sz w:val="18"/>
        <w:szCs w:val="18"/>
      </w:rPr>
      <w:fldChar w:fldCharType="separate"/>
    </w:r>
    <w:r w:rsidR="006829AC">
      <w:rPr>
        <w:rFonts w:ascii="Arial" w:hAnsi="Arial" w:cs="Arial"/>
        <w:b/>
        <w:bCs/>
        <w:noProof/>
        <w:color w:val="000000"/>
        <w:sz w:val="18"/>
        <w:szCs w:val="18"/>
      </w:rPr>
      <w:instrText>18</w:instrText>
    </w:r>
    <w:r>
      <w:rPr>
        <w:rFonts w:ascii="Arial" w:hAnsi="Arial" w:cs="Arial"/>
        <w:b/>
        <w:bCs/>
        <w:color w:val="000000"/>
        <w:sz w:val="18"/>
        <w:szCs w:val="18"/>
      </w:rPr>
      <w:fldChar w:fldCharType="end"/>
    </w:r>
    <w:r>
      <w:rPr>
        <w:rFonts w:ascii="Arial" w:hAnsi="Arial" w:cs="Arial"/>
        <w:b/>
        <w:bCs/>
        <w:color w:val="000000"/>
        <w:sz w:val="18"/>
        <w:szCs w:val="18"/>
      </w:rPr>
      <w:instrText xml:space="preserve">" " </w:instrText>
    </w:r>
    <w:r>
      <w:rPr>
        <w:rFonts w:ascii="Arial" w:hAnsi="Arial" w:cs="Arial"/>
        <w:b/>
        <w:bCs/>
        <w:color w:val="000000"/>
        <w:sz w:val="18"/>
        <w:szCs w:val="18"/>
      </w:rPr>
      <w:fldChar w:fldCharType="begin"/>
    </w:r>
    <w:r>
      <w:rPr>
        <w:rFonts w:ascii="Arial" w:hAnsi="Arial" w:cs="Arial"/>
        <w:b/>
        <w:bCs/>
        <w:color w:val="000000"/>
        <w:sz w:val="18"/>
        <w:szCs w:val="18"/>
      </w:rPr>
      <w:instrText>PAGEREF Fpage004</w:instrText>
    </w:r>
    <w:r>
      <w:rPr>
        <w:rFonts w:ascii="Arial" w:hAnsi="Arial" w:cs="Arial"/>
        <w:b/>
        <w:bCs/>
        <w:color w:val="000000"/>
        <w:sz w:val="18"/>
        <w:szCs w:val="18"/>
      </w:rPr>
      <w:fldChar w:fldCharType="separate"/>
    </w:r>
    <w:r w:rsidR="006829AC">
      <w:rPr>
        <w:rFonts w:ascii="Arial" w:hAnsi="Arial" w:cs="Arial"/>
        <w:b/>
        <w:bCs/>
        <w:noProof/>
        <w:color w:val="000000"/>
        <w:sz w:val="18"/>
        <w:szCs w:val="18"/>
      </w:rPr>
      <w:instrText>7</w:instrText>
    </w:r>
    <w:r>
      <w:rPr>
        <w:rFonts w:ascii="Arial" w:hAnsi="Arial" w:cs="Arial"/>
        <w:b/>
        <w:bCs/>
        <w:color w:val="000000"/>
        <w:sz w:val="18"/>
        <w:szCs w:val="18"/>
      </w:rPr>
      <w:fldChar w:fldCharType="end"/>
    </w:r>
    <w:r>
      <w:rPr>
        <w:rFonts w:ascii="Arial" w:hAnsi="Arial" w:cs="Arial"/>
        <w:b/>
        <w:bCs/>
        <w:color w:val="000000"/>
        <w:sz w:val="18"/>
        <w:szCs w:val="18"/>
      </w:rPr>
      <w:instrText>"</w:instrText>
    </w:r>
    <w:r>
      <w:rPr>
        <w:rFonts w:ascii="Arial" w:hAnsi="Arial" w:cs="Arial"/>
        <w:b/>
        <w:bCs/>
        <w:color w:val="000000"/>
        <w:sz w:val="18"/>
        <w:szCs w:val="18"/>
      </w:rPr>
      <w:fldChar w:fldCharType="separate"/>
    </w:r>
    <w:r w:rsidR="006829AC">
      <w:rPr>
        <w:rFonts w:ascii="Arial" w:hAnsi="Arial" w:cs="Arial"/>
        <w:b/>
        <w:bCs/>
        <w:noProof/>
        <w:color w:val="000000"/>
        <w:sz w:val="18"/>
        <w:szCs w:val="18"/>
      </w:rPr>
      <w:t>s 8 to 18</w:t>
    </w:r>
    <w:r>
      <w:rPr>
        <w:rFonts w:ascii="Arial" w:hAnsi="Arial" w:cs="Arial"/>
        <w:b/>
        <w:bCs/>
        <w:color w:val="000000"/>
        <w:sz w:val="18"/>
        <w:szCs w:val="18"/>
      </w:rPr>
      <w:fldChar w:fldCharType="end"/>
    </w:r>
    <w:bookmarkStart w:id="654" w:name="DBG583"/>
    <w:bookmarkEnd w:id="654"/>
    <w:r>
      <w:rPr>
        <w:rFonts w:ascii="Arial" w:hAnsi="Arial" w:cs="Arial"/>
        <w:b/>
        <w:bCs/>
        <w:color w:val="000000"/>
        <w:sz w:val="18"/>
        <w:szCs w:val="18"/>
      </w:rPr>
      <w:t xml:space="preserve"> form part of these </w:t>
    </w:r>
    <w:bookmarkStart w:id="655" w:name="DBG584"/>
    <w:bookmarkEnd w:id="655"/>
    <w:r>
      <w:rPr>
        <w:rFonts w:ascii="Arial" w:hAnsi="Arial" w:cs="Arial"/>
        <w:b/>
        <w:bCs/>
        <w:color w:val="000000"/>
        <w:sz w:val="18"/>
        <w:szCs w:val="18"/>
      </w:rPr>
      <w:t>financial statements</w:t>
    </w:r>
    <w:bookmarkStart w:id="656" w:name="DBG585"/>
    <w:bookmarkEnd w:id="656"/>
    <w:r>
      <w:rPr>
        <w:rFonts w:ascii="Arial" w:hAnsi="Arial" w:cs="Arial"/>
        <w:b/>
        <w:bCs/>
        <w:color w:val="000000"/>
        <w:sz w:val="18"/>
        <w:szCs w:val="18"/>
      </w:rPr>
      <w:t>.</w:t>
    </w:r>
    <w:bookmarkStart w:id="657" w:name="DBG586"/>
    <w:bookmarkEnd w:id="657"/>
  </w:p>
  <w:p w:rsidR="006B49A0" w:rsidRDefault="006B49A0">
    <w:pPr>
      <w:widowControl w:val="0"/>
      <w:tabs>
        <w:tab w:val="center" w:pos="4532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8"/>
        <w:szCs w:val="18"/>
      </w:rPr>
    </w:pPr>
  </w:p>
  <w:p w:rsidR="006B49A0" w:rsidRDefault="00ED7177">
    <w:pPr>
      <w:widowControl w:val="0"/>
      <w:tabs>
        <w:tab w:val="center" w:pos="4532"/>
      </w:tabs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ab/>
    </w:r>
    <w:bookmarkStart w:id="658" w:name="DBG587"/>
    <w:bookmarkEnd w:id="658"/>
    <w:r>
      <w:rPr>
        <w:rFonts w:ascii="Arial" w:hAnsi="Arial" w:cs="Arial"/>
        <w:b/>
        <w:bCs/>
        <w:color w:val="000000"/>
        <w:sz w:val="20"/>
        <w:szCs w:val="20"/>
      </w:rPr>
      <w:t xml:space="preserve">- </w:t>
    </w:r>
    <w:r>
      <w:rPr>
        <w:rFonts w:ascii="Arial" w:hAnsi="Arial" w:cs="Arial"/>
        <w:b/>
        <w:bCs/>
        <w:color w:val="000000"/>
        <w:sz w:val="20"/>
        <w:szCs w:val="20"/>
      </w:rPr>
      <w:fldChar w:fldCharType="begin"/>
    </w:r>
    <w:r>
      <w:rPr>
        <w:rFonts w:ascii="Arial" w:hAnsi="Arial" w:cs="Arial"/>
        <w:b/>
        <w:bCs/>
        <w:color w:val="000000"/>
        <w:sz w:val="20"/>
        <w:szCs w:val="20"/>
      </w:rPr>
      <w:instrText xml:space="preserve"> PAGE </w:instrText>
    </w:r>
    <w:r>
      <w:rPr>
        <w:rFonts w:ascii="Arial" w:hAnsi="Arial" w:cs="Arial"/>
        <w:b/>
        <w:bCs/>
        <w:color w:val="000000"/>
        <w:sz w:val="20"/>
        <w:szCs w:val="20"/>
      </w:rPr>
      <w:fldChar w:fldCharType="separate"/>
    </w:r>
    <w:r w:rsidR="006829AC">
      <w:rPr>
        <w:rFonts w:ascii="Arial" w:hAnsi="Arial" w:cs="Arial"/>
        <w:b/>
        <w:bCs/>
        <w:noProof/>
        <w:color w:val="000000"/>
        <w:sz w:val="20"/>
        <w:szCs w:val="20"/>
      </w:rPr>
      <w:t>7</w:t>
    </w:r>
    <w:r>
      <w:rPr>
        <w:rFonts w:ascii="Arial" w:hAnsi="Arial" w:cs="Arial"/>
        <w:b/>
        <w:bCs/>
        <w:color w:val="000000"/>
        <w:sz w:val="20"/>
        <w:szCs w:val="20"/>
      </w:rPr>
      <w:fldChar w:fldCharType="end"/>
    </w:r>
    <w:bookmarkStart w:id="659" w:name="DBG588"/>
    <w:bookmarkEnd w:id="659"/>
    <w:r>
      <w:rPr>
        <w:rFonts w:ascii="Arial" w:hAnsi="Arial" w:cs="Arial"/>
        <w:b/>
        <w:bCs/>
        <w:color w:val="000000"/>
        <w:sz w:val="20"/>
        <w:szCs w:val="20"/>
      </w:rPr>
      <w:t xml:space="preserve"> -</w:t>
    </w:r>
    <w:bookmarkStart w:id="660" w:name="DBG589"/>
    <w:bookmarkEnd w:id="660"/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9A0" w:rsidRDefault="006B49A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8"/>
        <w:szCs w:val="18"/>
      </w:rPr>
    </w:pPr>
    <w:bookmarkStart w:id="751" w:name="DBG679"/>
    <w:bookmarkEnd w:id="751"/>
  </w:p>
  <w:p w:rsidR="006B49A0" w:rsidRDefault="00ED7177">
    <w:pPr>
      <w:widowControl w:val="0"/>
      <w:tabs>
        <w:tab w:val="center" w:pos="4532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ab/>
    </w:r>
    <w:bookmarkStart w:id="752" w:name="DBG680"/>
    <w:bookmarkEnd w:id="752"/>
    <w:r>
      <w:rPr>
        <w:rFonts w:ascii="Arial" w:hAnsi="Arial" w:cs="Arial"/>
        <w:b/>
        <w:bCs/>
        <w:color w:val="000000"/>
        <w:sz w:val="20"/>
        <w:szCs w:val="20"/>
      </w:rPr>
      <w:t xml:space="preserve">- </w:t>
    </w:r>
    <w:r>
      <w:rPr>
        <w:rFonts w:ascii="Arial" w:hAnsi="Arial" w:cs="Arial"/>
        <w:b/>
        <w:bCs/>
        <w:color w:val="000000"/>
        <w:sz w:val="20"/>
        <w:szCs w:val="20"/>
      </w:rPr>
      <w:fldChar w:fldCharType="begin"/>
    </w:r>
    <w:r>
      <w:rPr>
        <w:rFonts w:ascii="Arial" w:hAnsi="Arial" w:cs="Arial"/>
        <w:b/>
        <w:bCs/>
        <w:color w:val="000000"/>
        <w:sz w:val="20"/>
        <w:szCs w:val="20"/>
      </w:rPr>
      <w:instrText xml:space="preserve"> PAGE </w:instrText>
    </w:r>
    <w:r>
      <w:rPr>
        <w:rFonts w:ascii="Arial" w:hAnsi="Arial" w:cs="Arial"/>
        <w:b/>
        <w:bCs/>
        <w:color w:val="000000"/>
        <w:sz w:val="20"/>
        <w:szCs w:val="20"/>
      </w:rPr>
      <w:fldChar w:fldCharType="separate"/>
    </w:r>
    <w:r w:rsidR="006829AC">
      <w:rPr>
        <w:rFonts w:ascii="Arial" w:hAnsi="Arial" w:cs="Arial"/>
        <w:b/>
        <w:bCs/>
        <w:noProof/>
        <w:color w:val="000000"/>
        <w:sz w:val="20"/>
        <w:szCs w:val="20"/>
      </w:rPr>
      <w:t>8</w:t>
    </w:r>
    <w:r>
      <w:rPr>
        <w:rFonts w:ascii="Arial" w:hAnsi="Arial" w:cs="Arial"/>
        <w:b/>
        <w:bCs/>
        <w:color w:val="000000"/>
        <w:sz w:val="20"/>
        <w:szCs w:val="20"/>
      </w:rPr>
      <w:fldChar w:fldCharType="end"/>
    </w:r>
    <w:bookmarkStart w:id="753" w:name="DBG681"/>
    <w:bookmarkEnd w:id="753"/>
    <w:r>
      <w:rPr>
        <w:rFonts w:ascii="Arial" w:hAnsi="Arial" w:cs="Arial"/>
        <w:b/>
        <w:bCs/>
        <w:color w:val="000000"/>
        <w:sz w:val="20"/>
        <w:szCs w:val="20"/>
      </w:rPr>
      <w:t xml:space="preserve"> -</w:t>
    </w:r>
    <w:bookmarkStart w:id="754" w:name="DBG682"/>
    <w:bookmarkEnd w:id="754"/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9A0" w:rsidRDefault="006B49A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8"/>
        <w:szCs w:val="18"/>
      </w:rPr>
    </w:pPr>
    <w:bookmarkStart w:id="806" w:name="DBG734"/>
    <w:bookmarkEnd w:id="806"/>
  </w:p>
  <w:p w:rsidR="006B49A0" w:rsidRDefault="00ED7177">
    <w:pPr>
      <w:widowControl w:val="0"/>
      <w:tabs>
        <w:tab w:val="center" w:pos="4532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ab/>
    </w:r>
    <w:bookmarkStart w:id="807" w:name="DBG735"/>
    <w:bookmarkEnd w:id="807"/>
    <w:r>
      <w:rPr>
        <w:rFonts w:ascii="Arial" w:hAnsi="Arial" w:cs="Arial"/>
        <w:b/>
        <w:bCs/>
        <w:color w:val="000000"/>
        <w:sz w:val="20"/>
        <w:szCs w:val="20"/>
      </w:rPr>
      <w:t xml:space="preserve">- </w:t>
    </w:r>
    <w:r>
      <w:rPr>
        <w:rFonts w:ascii="Arial" w:hAnsi="Arial" w:cs="Arial"/>
        <w:b/>
        <w:bCs/>
        <w:color w:val="000000"/>
        <w:sz w:val="20"/>
        <w:szCs w:val="20"/>
      </w:rPr>
      <w:fldChar w:fldCharType="begin"/>
    </w:r>
    <w:r>
      <w:rPr>
        <w:rFonts w:ascii="Arial" w:hAnsi="Arial" w:cs="Arial"/>
        <w:b/>
        <w:bCs/>
        <w:color w:val="000000"/>
        <w:sz w:val="20"/>
        <w:szCs w:val="20"/>
      </w:rPr>
      <w:instrText xml:space="preserve"> PAGE </w:instrText>
    </w:r>
    <w:r>
      <w:rPr>
        <w:rFonts w:ascii="Arial" w:hAnsi="Arial" w:cs="Arial"/>
        <w:b/>
        <w:bCs/>
        <w:color w:val="000000"/>
        <w:sz w:val="20"/>
        <w:szCs w:val="20"/>
      </w:rPr>
      <w:fldChar w:fldCharType="separate"/>
    </w:r>
    <w:r w:rsidR="006829AC">
      <w:rPr>
        <w:rFonts w:ascii="Arial" w:hAnsi="Arial" w:cs="Arial"/>
        <w:b/>
        <w:bCs/>
        <w:noProof/>
        <w:color w:val="000000"/>
        <w:sz w:val="20"/>
        <w:szCs w:val="20"/>
      </w:rPr>
      <w:t>9</w:t>
    </w:r>
    <w:r>
      <w:rPr>
        <w:rFonts w:ascii="Arial" w:hAnsi="Arial" w:cs="Arial"/>
        <w:b/>
        <w:bCs/>
        <w:color w:val="000000"/>
        <w:sz w:val="20"/>
        <w:szCs w:val="20"/>
      </w:rPr>
      <w:fldChar w:fldCharType="end"/>
    </w:r>
    <w:bookmarkStart w:id="808" w:name="DBG736"/>
    <w:bookmarkEnd w:id="808"/>
    <w:r>
      <w:rPr>
        <w:rFonts w:ascii="Arial" w:hAnsi="Arial" w:cs="Arial"/>
        <w:b/>
        <w:bCs/>
        <w:color w:val="000000"/>
        <w:sz w:val="20"/>
        <w:szCs w:val="20"/>
      </w:rPr>
      <w:t xml:space="preserve"> -</w:t>
    </w:r>
    <w:bookmarkStart w:id="809" w:name="DBG737"/>
    <w:bookmarkEnd w:id="809"/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9A0" w:rsidRDefault="006B49A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8"/>
        <w:szCs w:val="18"/>
      </w:rPr>
    </w:pPr>
    <w:bookmarkStart w:id="874" w:name="DBG802"/>
    <w:bookmarkEnd w:id="874"/>
  </w:p>
  <w:p w:rsidR="006B49A0" w:rsidRDefault="00ED7177">
    <w:pPr>
      <w:widowControl w:val="0"/>
      <w:tabs>
        <w:tab w:val="center" w:pos="4532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ab/>
    </w:r>
    <w:bookmarkStart w:id="875" w:name="DBG803"/>
    <w:bookmarkEnd w:id="875"/>
    <w:r>
      <w:rPr>
        <w:rFonts w:ascii="Arial" w:hAnsi="Arial" w:cs="Arial"/>
        <w:b/>
        <w:bCs/>
        <w:color w:val="000000"/>
        <w:sz w:val="20"/>
        <w:szCs w:val="20"/>
      </w:rPr>
      <w:t xml:space="preserve">- </w:t>
    </w:r>
    <w:r>
      <w:rPr>
        <w:rFonts w:ascii="Arial" w:hAnsi="Arial" w:cs="Arial"/>
        <w:b/>
        <w:bCs/>
        <w:color w:val="000000"/>
        <w:sz w:val="20"/>
        <w:szCs w:val="20"/>
      </w:rPr>
      <w:fldChar w:fldCharType="begin"/>
    </w:r>
    <w:r>
      <w:rPr>
        <w:rFonts w:ascii="Arial" w:hAnsi="Arial" w:cs="Arial"/>
        <w:b/>
        <w:bCs/>
        <w:color w:val="000000"/>
        <w:sz w:val="20"/>
        <w:szCs w:val="20"/>
      </w:rPr>
      <w:instrText xml:space="preserve"> PAGE </w:instrText>
    </w:r>
    <w:r>
      <w:rPr>
        <w:rFonts w:ascii="Arial" w:hAnsi="Arial" w:cs="Arial"/>
        <w:b/>
        <w:bCs/>
        <w:color w:val="000000"/>
        <w:sz w:val="20"/>
        <w:szCs w:val="20"/>
      </w:rPr>
      <w:fldChar w:fldCharType="separate"/>
    </w:r>
    <w:r w:rsidR="006829AC">
      <w:rPr>
        <w:rFonts w:ascii="Arial" w:hAnsi="Arial" w:cs="Arial"/>
        <w:b/>
        <w:bCs/>
        <w:noProof/>
        <w:color w:val="000000"/>
        <w:sz w:val="20"/>
        <w:szCs w:val="20"/>
      </w:rPr>
      <w:t>10</w:t>
    </w:r>
    <w:r>
      <w:rPr>
        <w:rFonts w:ascii="Arial" w:hAnsi="Arial" w:cs="Arial"/>
        <w:b/>
        <w:bCs/>
        <w:color w:val="000000"/>
        <w:sz w:val="20"/>
        <w:szCs w:val="20"/>
      </w:rPr>
      <w:fldChar w:fldCharType="end"/>
    </w:r>
    <w:bookmarkStart w:id="876" w:name="DBG804"/>
    <w:bookmarkEnd w:id="876"/>
    <w:r>
      <w:rPr>
        <w:rFonts w:ascii="Arial" w:hAnsi="Arial" w:cs="Arial"/>
        <w:b/>
        <w:bCs/>
        <w:color w:val="000000"/>
        <w:sz w:val="20"/>
        <w:szCs w:val="20"/>
      </w:rPr>
      <w:t xml:space="preserve"> -</w:t>
    </w:r>
    <w:bookmarkStart w:id="877" w:name="DBG805"/>
    <w:bookmarkEnd w:id="877"/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9A0" w:rsidRDefault="006B49A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8"/>
        <w:szCs w:val="18"/>
      </w:rPr>
    </w:pPr>
    <w:bookmarkStart w:id="940" w:name="DBG868"/>
    <w:bookmarkEnd w:id="940"/>
  </w:p>
  <w:p w:rsidR="006B49A0" w:rsidRDefault="00ED7177">
    <w:pPr>
      <w:widowControl w:val="0"/>
      <w:tabs>
        <w:tab w:val="center" w:pos="4532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ab/>
    </w:r>
    <w:bookmarkStart w:id="941" w:name="DBG869"/>
    <w:bookmarkEnd w:id="941"/>
    <w:r>
      <w:rPr>
        <w:rFonts w:ascii="Arial" w:hAnsi="Arial" w:cs="Arial"/>
        <w:b/>
        <w:bCs/>
        <w:color w:val="000000"/>
        <w:sz w:val="20"/>
        <w:szCs w:val="20"/>
      </w:rPr>
      <w:t xml:space="preserve">- </w:t>
    </w:r>
    <w:r>
      <w:rPr>
        <w:rFonts w:ascii="Arial" w:hAnsi="Arial" w:cs="Arial"/>
        <w:b/>
        <w:bCs/>
        <w:color w:val="000000"/>
        <w:sz w:val="20"/>
        <w:szCs w:val="20"/>
      </w:rPr>
      <w:fldChar w:fldCharType="begin"/>
    </w:r>
    <w:r>
      <w:rPr>
        <w:rFonts w:ascii="Arial" w:hAnsi="Arial" w:cs="Arial"/>
        <w:b/>
        <w:bCs/>
        <w:color w:val="000000"/>
        <w:sz w:val="20"/>
        <w:szCs w:val="20"/>
      </w:rPr>
      <w:instrText xml:space="preserve"> PAGE </w:instrText>
    </w:r>
    <w:r>
      <w:rPr>
        <w:rFonts w:ascii="Arial" w:hAnsi="Arial" w:cs="Arial"/>
        <w:b/>
        <w:bCs/>
        <w:color w:val="000000"/>
        <w:sz w:val="20"/>
        <w:szCs w:val="20"/>
      </w:rPr>
      <w:fldChar w:fldCharType="separate"/>
    </w:r>
    <w:r w:rsidR="006829AC">
      <w:rPr>
        <w:rFonts w:ascii="Arial" w:hAnsi="Arial" w:cs="Arial"/>
        <w:b/>
        <w:bCs/>
        <w:noProof/>
        <w:color w:val="000000"/>
        <w:sz w:val="20"/>
        <w:szCs w:val="20"/>
      </w:rPr>
      <w:t>11</w:t>
    </w:r>
    <w:r>
      <w:rPr>
        <w:rFonts w:ascii="Arial" w:hAnsi="Arial" w:cs="Arial"/>
        <w:b/>
        <w:bCs/>
        <w:color w:val="000000"/>
        <w:sz w:val="20"/>
        <w:szCs w:val="20"/>
      </w:rPr>
      <w:fldChar w:fldCharType="end"/>
    </w:r>
    <w:bookmarkStart w:id="942" w:name="DBG870"/>
    <w:bookmarkEnd w:id="942"/>
    <w:r>
      <w:rPr>
        <w:rFonts w:ascii="Arial" w:hAnsi="Arial" w:cs="Arial"/>
        <w:b/>
        <w:bCs/>
        <w:color w:val="000000"/>
        <w:sz w:val="20"/>
        <w:szCs w:val="20"/>
      </w:rPr>
      <w:t xml:space="preserve"> -</w:t>
    </w:r>
    <w:bookmarkStart w:id="943" w:name="DBG871"/>
    <w:bookmarkEnd w:id="943"/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9A0" w:rsidRDefault="006B49A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8"/>
        <w:szCs w:val="18"/>
      </w:rPr>
    </w:pPr>
    <w:bookmarkStart w:id="1080" w:name="DBG942"/>
    <w:bookmarkEnd w:id="1080"/>
  </w:p>
  <w:p w:rsidR="006B49A0" w:rsidRDefault="00ED7177">
    <w:pPr>
      <w:widowControl w:val="0"/>
      <w:tabs>
        <w:tab w:val="center" w:pos="4532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ab/>
    </w:r>
    <w:bookmarkStart w:id="1081" w:name="DBG943"/>
    <w:bookmarkEnd w:id="1081"/>
    <w:r>
      <w:rPr>
        <w:rFonts w:ascii="Arial" w:hAnsi="Arial" w:cs="Arial"/>
        <w:b/>
        <w:bCs/>
        <w:color w:val="000000"/>
        <w:sz w:val="20"/>
        <w:szCs w:val="20"/>
      </w:rPr>
      <w:t xml:space="preserve">- </w:t>
    </w:r>
    <w:r>
      <w:rPr>
        <w:rFonts w:ascii="Arial" w:hAnsi="Arial" w:cs="Arial"/>
        <w:b/>
        <w:bCs/>
        <w:color w:val="000000"/>
        <w:sz w:val="20"/>
        <w:szCs w:val="20"/>
      </w:rPr>
      <w:fldChar w:fldCharType="begin"/>
    </w:r>
    <w:r>
      <w:rPr>
        <w:rFonts w:ascii="Arial" w:hAnsi="Arial" w:cs="Arial"/>
        <w:b/>
        <w:bCs/>
        <w:color w:val="000000"/>
        <w:sz w:val="20"/>
        <w:szCs w:val="20"/>
      </w:rPr>
      <w:instrText xml:space="preserve"> PAGE </w:instrText>
    </w:r>
    <w:r>
      <w:rPr>
        <w:rFonts w:ascii="Arial" w:hAnsi="Arial" w:cs="Arial"/>
        <w:b/>
        <w:bCs/>
        <w:color w:val="000000"/>
        <w:sz w:val="20"/>
        <w:szCs w:val="20"/>
      </w:rPr>
      <w:fldChar w:fldCharType="separate"/>
    </w:r>
    <w:r w:rsidR="006829AC">
      <w:rPr>
        <w:rFonts w:ascii="Arial" w:hAnsi="Arial" w:cs="Arial"/>
        <w:b/>
        <w:bCs/>
        <w:noProof/>
        <w:color w:val="000000"/>
        <w:sz w:val="20"/>
        <w:szCs w:val="20"/>
      </w:rPr>
      <w:t>12</w:t>
    </w:r>
    <w:r>
      <w:rPr>
        <w:rFonts w:ascii="Arial" w:hAnsi="Arial" w:cs="Arial"/>
        <w:b/>
        <w:bCs/>
        <w:color w:val="000000"/>
        <w:sz w:val="20"/>
        <w:szCs w:val="20"/>
      </w:rPr>
      <w:fldChar w:fldCharType="end"/>
    </w:r>
    <w:bookmarkStart w:id="1082" w:name="DBG944"/>
    <w:bookmarkEnd w:id="1082"/>
    <w:r>
      <w:rPr>
        <w:rFonts w:ascii="Arial" w:hAnsi="Arial" w:cs="Arial"/>
        <w:b/>
        <w:bCs/>
        <w:color w:val="000000"/>
        <w:sz w:val="20"/>
        <w:szCs w:val="20"/>
      </w:rPr>
      <w:t xml:space="preserve"> -</w:t>
    </w:r>
    <w:bookmarkStart w:id="1083" w:name="DBG945"/>
    <w:bookmarkEnd w:id="1083"/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9A0" w:rsidRDefault="006B49A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8"/>
        <w:szCs w:val="18"/>
      </w:rPr>
    </w:pPr>
    <w:bookmarkStart w:id="1173" w:name="DBG1011"/>
    <w:bookmarkEnd w:id="1173"/>
  </w:p>
  <w:p w:rsidR="006B49A0" w:rsidRDefault="00ED7177">
    <w:pPr>
      <w:widowControl w:val="0"/>
      <w:tabs>
        <w:tab w:val="center" w:pos="4532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ab/>
    </w:r>
    <w:bookmarkStart w:id="1174" w:name="DBG1012"/>
    <w:bookmarkEnd w:id="1174"/>
    <w:r>
      <w:rPr>
        <w:rFonts w:ascii="Arial" w:hAnsi="Arial" w:cs="Arial"/>
        <w:b/>
        <w:bCs/>
        <w:color w:val="000000"/>
        <w:sz w:val="20"/>
        <w:szCs w:val="20"/>
      </w:rPr>
      <w:t xml:space="preserve">- </w:t>
    </w:r>
    <w:r>
      <w:rPr>
        <w:rFonts w:ascii="Arial" w:hAnsi="Arial" w:cs="Arial"/>
        <w:b/>
        <w:bCs/>
        <w:color w:val="000000"/>
        <w:sz w:val="20"/>
        <w:szCs w:val="20"/>
      </w:rPr>
      <w:fldChar w:fldCharType="begin"/>
    </w:r>
    <w:r>
      <w:rPr>
        <w:rFonts w:ascii="Arial" w:hAnsi="Arial" w:cs="Arial"/>
        <w:b/>
        <w:bCs/>
        <w:color w:val="000000"/>
        <w:sz w:val="20"/>
        <w:szCs w:val="20"/>
      </w:rPr>
      <w:instrText xml:space="preserve"> PAGE </w:instrText>
    </w:r>
    <w:r>
      <w:rPr>
        <w:rFonts w:ascii="Arial" w:hAnsi="Arial" w:cs="Arial"/>
        <w:b/>
        <w:bCs/>
        <w:color w:val="000000"/>
        <w:sz w:val="20"/>
        <w:szCs w:val="20"/>
      </w:rPr>
      <w:fldChar w:fldCharType="separate"/>
    </w:r>
    <w:r w:rsidR="006829AC">
      <w:rPr>
        <w:rFonts w:ascii="Arial" w:hAnsi="Arial" w:cs="Arial"/>
        <w:b/>
        <w:bCs/>
        <w:noProof/>
        <w:color w:val="000000"/>
        <w:sz w:val="20"/>
        <w:szCs w:val="20"/>
      </w:rPr>
      <w:t>13</w:t>
    </w:r>
    <w:r>
      <w:rPr>
        <w:rFonts w:ascii="Arial" w:hAnsi="Arial" w:cs="Arial"/>
        <w:b/>
        <w:bCs/>
        <w:color w:val="000000"/>
        <w:sz w:val="20"/>
        <w:szCs w:val="20"/>
      </w:rPr>
      <w:fldChar w:fldCharType="end"/>
    </w:r>
    <w:bookmarkStart w:id="1175" w:name="DBG1013"/>
    <w:bookmarkEnd w:id="1175"/>
    <w:r>
      <w:rPr>
        <w:rFonts w:ascii="Arial" w:hAnsi="Arial" w:cs="Arial"/>
        <w:b/>
        <w:bCs/>
        <w:color w:val="000000"/>
        <w:sz w:val="20"/>
        <w:szCs w:val="20"/>
      </w:rPr>
      <w:t xml:space="preserve"> -</w:t>
    </w:r>
    <w:bookmarkStart w:id="1176" w:name="DBG1014"/>
    <w:bookmarkEnd w:id="1176"/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9A0" w:rsidRDefault="006B49A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8"/>
        <w:szCs w:val="18"/>
      </w:rPr>
    </w:pPr>
    <w:bookmarkStart w:id="1490" w:name="DBG1220"/>
    <w:bookmarkEnd w:id="1490"/>
  </w:p>
  <w:p w:rsidR="006B49A0" w:rsidRDefault="00ED7177">
    <w:pPr>
      <w:widowControl w:val="0"/>
      <w:tabs>
        <w:tab w:val="center" w:pos="4532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ab/>
    </w:r>
    <w:bookmarkStart w:id="1491" w:name="DBG1221"/>
    <w:bookmarkEnd w:id="1491"/>
    <w:r>
      <w:rPr>
        <w:rFonts w:ascii="Arial" w:hAnsi="Arial" w:cs="Arial"/>
        <w:b/>
        <w:bCs/>
        <w:color w:val="000000"/>
        <w:sz w:val="20"/>
        <w:szCs w:val="20"/>
      </w:rPr>
      <w:t xml:space="preserve">- </w:t>
    </w:r>
    <w:r>
      <w:rPr>
        <w:rFonts w:ascii="Arial" w:hAnsi="Arial" w:cs="Arial"/>
        <w:b/>
        <w:bCs/>
        <w:color w:val="000000"/>
        <w:sz w:val="20"/>
        <w:szCs w:val="20"/>
      </w:rPr>
      <w:fldChar w:fldCharType="begin"/>
    </w:r>
    <w:r>
      <w:rPr>
        <w:rFonts w:ascii="Arial" w:hAnsi="Arial" w:cs="Arial"/>
        <w:b/>
        <w:bCs/>
        <w:color w:val="000000"/>
        <w:sz w:val="20"/>
        <w:szCs w:val="20"/>
      </w:rPr>
      <w:instrText xml:space="preserve"> PAGE </w:instrText>
    </w:r>
    <w:r>
      <w:rPr>
        <w:rFonts w:ascii="Arial" w:hAnsi="Arial" w:cs="Arial"/>
        <w:b/>
        <w:bCs/>
        <w:color w:val="000000"/>
        <w:sz w:val="20"/>
        <w:szCs w:val="20"/>
      </w:rPr>
      <w:fldChar w:fldCharType="separate"/>
    </w:r>
    <w:r w:rsidR="006829AC">
      <w:rPr>
        <w:rFonts w:ascii="Arial" w:hAnsi="Arial" w:cs="Arial"/>
        <w:b/>
        <w:bCs/>
        <w:noProof/>
        <w:color w:val="000000"/>
        <w:sz w:val="20"/>
        <w:szCs w:val="20"/>
      </w:rPr>
      <w:t>14</w:t>
    </w:r>
    <w:r>
      <w:rPr>
        <w:rFonts w:ascii="Arial" w:hAnsi="Arial" w:cs="Arial"/>
        <w:b/>
        <w:bCs/>
        <w:color w:val="000000"/>
        <w:sz w:val="20"/>
        <w:szCs w:val="20"/>
      </w:rPr>
      <w:fldChar w:fldCharType="end"/>
    </w:r>
    <w:bookmarkStart w:id="1492" w:name="DBG1222"/>
    <w:bookmarkEnd w:id="1492"/>
    <w:r>
      <w:rPr>
        <w:rFonts w:ascii="Arial" w:hAnsi="Arial" w:cs="Arial"/>
        <w:b/>
        <w:bCs/>
        <w:color w:val="000000"/>
        <w:sz w:val="20"/>
        <w:szCs w:val="20"/>
      </w:rPr>
      <w:t xml:space="preserve"> -</w:t>
    </w:r>
    <w:bookmarkStart w:id="1493" w:name="DBG1223"/>
    <w:bookmarkEnd w:id="1493"/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9A0" w:rsidRDefault="006B49A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8"/>
        <w:szCs w:val="18"/>
      </w:rPr>
    </w:pPr>
    <w:bookmarkStart w:id="1780" w:name="DBG1418"/>
    <w:bookmarkEnd w:id="1780"/>
  </w:p>
  <w:p w:rsidR="006B49A0" w:rsidRDefault="00ED7177">
    <w:pPr>
      <w:widowControl w:val="0"/>
      <w:tabs>
        <w:tab w:val="center" w:pos="4532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ab/>
    </w:r>
    <w:bookmarkStart w:id="1781" w:name="DBG1419"/>
    <w:bookmarkEnd w:id="1781"/>
    <w:r>
      <w:rPr>
        <w:rFonts w:ascii="Arial" w:hAnsi="Arial" w:cs="Arial"/>
        <w:b/>
        <w:bCs/>
        <w:color w:val="000000"/>
        <w:sz w:val="20"/>
        <w:szCs w:val="20"/>
      </w:rPr>
      <w:t xml:space="preserve">- </w:t>
    </w:r>
    <w:r>
      <w:rPr>
        <w:rFonts w:ascii="Arial" w:hAnsi="Arial" w:cs="Arial"/>
        <w:b/>
        <w:bCs/>
        <w:color w:val="000000"/>
        <w:sz w:val="20"/>
        <w:szCs w:val="20"/>
      </w:rPr>
      <w:fldChar w:fldCharType="begin"/>
    </w:r>
    <w:r>
      <w:rPr>
        <w:rFonts w:ascii="Arial" w:hAnsi="Arial" w:cs="Arial"/>
        <w:b/>
        <w:bCs/>
        <w:color w:val="000000"/>
        <w:sz w:val="20"/>
        <w:szCs w:val="20"/>
      </w:rPr>
      <w:instrText xml:space="preserve"> PAGE </w:instrText>
    </w:r>
    <w:r>
      <w:rPr>
        <w:rFonts w:ascii="Arial" w:hAnsi="Arial" w:cs="Arial"/>
        <w:b/>
        <w:bCs/>
        <w:color w:val="000000"/>
        <w:sz w:val="20"/>
        <w:szCs w:val="20"/>
      </w:rPr>
      <w:fldChar w:fldCharType="separate"/>
    </w:r>
    <w:r w:rsidR="006829AC">
      <w:rPr>
        <w:rFonts w:ascii="Arial" w:hAnsi="Arial" w:cs="Arial"/>
        <w:b/>
        <w:bCs/>
        <w:noProof/>
        <w:color w:val="000000"/>
        <w:sz w:val="20"/>
        <w:szCs w:val="20"/>
      </w:rPr>
      <w:t>15</w:t>
    </w:r>
    <w:r>
      <w:rPr>
        <w:rFonts w:ascii="Arial" w:hAnsi="Arial" w:cs="Arial"/>
        <w:b/>
        <w:bCs/>
        <w:color w:val="000000"/>
        <w:sz w:val="20"/>
        <w:szCs w:val="20"/>
      </w:rPr>
      <w:fldChar w:fldCharType="end"/>
    </w:r>
    <w:bookmarkStart w:id="1782" w:name="DBG1420"/>
    <w:bookmarkEnd w:id="1782"/>
    <w:r>
      <w:rPr>
        <w:rFonts w:ascii="Arial" w:hAnsi="Arial" w:cs="Arial"/>
        <w:b/>
        <w:bCs/>
        <w:color w:val="000000"/>
        <w:sz w:val="20"/>
        <w:szCs w:val="20"/>
      </w:rPr>
      <w:t xml:space="preserve"> -</w:t>
    </w:r>
    <w:bookmarkStart w:id="1783" w:name="DBG1421"/>
    <w:bookmarkEnd w:id="1783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9A0" w:rsidRDefault="006B49A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9A0" w:rsidRDefault="006B49A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8"/>
        <w:szCs w:val="18"/>
      </w:rPr>
    </w:pPr>
    <w:bookmarkStart w:id="1957" w:name="DBG1557"/>
    <w:bookmarkEnd w:id="1957"/>
  </w:p>
  <w:p w:rsidR="006B49A0" w:rsidRDefault="00ED7177">
    <w:pPr>
      <w:widowControl w:val="0"/>
      <w:tabs>
        <w:tab w:val="center" w:pos="4532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ab/>
    </w:r>
    <w:bookmarkStart w:id="1958" w:name="DBG1558"/>
    <w:bookmarkEnd w:id="1958"/>
    <w:r>
      <w:rPr>
        <w:rFonts w:ascii="Arial" w:hAnsi="Arial" w:cs="Arial"/>
        <w:b/>
        <w:bCs/>
        <w:color w:val="000000"/>
        <w:sz w:val="20"/>
        <w:szCs w:val="20"/>
      </w:rPr>
      <w:t xml:space="preserve">- </w:t>
    </w:r>
    <w:r>
      <w:rPr>
        <w:rFonts w:ascii="Arial" w:hAnsi="Arial" w:cs="Arial"/>
        <w:b/>
        <w:bCs/>
        <w:color w:val="000000"/>
        <w:sz w:val="20"/>
        <w:szCs w:val="20"/>
      </w:rPr>
      <w:fldChar w:fldCharType="begin"/>
    </w:r>
    <w:r>
      <w:rPr>
        <w:rFonts w:ascii="Arial" w:hAnsi="Arial" w:cs="Arial"/>
        <w:b/>
        <w:bCs/>
        <w:color w:val="000000"/>
        <w:sz w:val="20"/>
        <w:szCs w:val="20"/>
      </w:rPr>
      <w:instrText xml:space="preserve"> PAGE </w:instrText>
    </w:r>
    <w:r>
      <w:rPr>
        <w:rFonts w:ascii="Arial" w:hAnsi="Arial" w:cs="Arial"/>
        <w:b/>
        <w:bCs/>
        <w:color w:val="000000"/>
        <w:sz w:val="20"/>
        <w:szCs w:val="20"/>
      </w:rPr>
      <w:fldChar w:fldCharType="separate"/>
    </w:r>
    <w:r w:rsidR="006829AC">
      <w:rPr>
        <w:rFonts w:ascii="Arial" w:hAnsi="Arial" w:cs="Arial"/>
        <w:b/>
        <w:bCs/>
        <w:noProof/>
        <w:color w:val="000000"/>
        <w:sz w:val="20"/>
        <w:szCs w:val="20"/>
      </w:rPr>
      <w:t>16</w:t>
    </w:r>
    <w:r>
      <w:rPr>
        <w:rFonts w:ascii="Arial" w:hAnsi="Arial" w:cs="Arial"/>
        <w:b/>
        <w:bCs/>
        <w:color w:val="000000"/>
        <w:sz w:val="20"/>
        <w:szCs w:val="20"/>
      </w:rPr>
      <w:fldChar w:fldCharType="end"/>
    </w:r>
    <w:bookmarkStart w:id="1959" w:name="DBG1559"/>
    <w:bookmarkEnd w:id="1959"/>
    <w:r>
      <w:rPr>
        <w:rFonts w:ascii="Arial" w:hAnsi="Arial" w:cs="Arial"/>
        <w:b/>
        <w:bCs/>
        <w:color w:val="000000"/>
        <w:sz w:val="20"/>
        <w:szCs w:val="20"/>
      </w:rPr>
      <w:t xml:space="preserve"> -</w:t>
    </w:r>
    <w:bookmarkStart w:id="1960" w:name="DBG1560"/>
    <w:bookmarkEnd w:id="1960"/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9A0" w:rsidRDefault="006B49A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8"/>
        <w:szCs w:val="18"/>
      </w:rPr>
    </w:pPr>
    <w:bookmarkStart w:id="2209" w:name="DBG1727"/>
    <w:bookmarkEnd w:id="2209"/>
  </w:p>
  <w:p w:rsidR="006B49A0" w:rsidRDefault="00ED7177">
    <w:pPr>
      <w:widowControl w:val="0"/>
      <w:tabs>
        <w:tab w:val="center" w:pos="4532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ab/>
    </w:r>
    <w:bookmarkStart w:id="2210" w:name="DBG1728"/>
    <w:bookmarkEnd w:id="2210"/>
    <w:r>
      <w:rPr>
        <w:rFonts w:ascii="Arial" w:hAnsi="Arial" w:cs="Arial"/>
        <w:b/>
        <w:bCs/>
        <w:color w:val="000000"/>
        <w:sz w:val="20"/>
        <w:szCs w:val="20"/>
      </w:rPr>
      <w:t xml:space="preserve">- </w:t>
    </w:r>
    <w:r>
      <w:rPr>
        <w:rFonts w:ascii="Arial" w:hAnsi="Arial" w:cs="Arial"/>
        <w:b/>
        <w:bCs/>
        <w:color w:val="000000"/>
        <w:sz w:val="20"/>
        <w:szCs w:val="20"/>
      </w:rPr>
      <w:fldChar w:fldCharType="begin"/>
    </w:r>
    <w:r>
      <w:rPr>
        <w:rFonts w:ascii="Arial" w:hAnsi="Arial" w:cs="Arial"/>
        <w:b/>
        <w:bCs/>
        <w:color w:val="000000"/>
        <w:sz w:val="20"/>
        <w:szCs w:val="20"/>
      </w:rPr>
      <w:instrText xml:space="preserve"> PAGE </w:instrText>
    </w:r>
    <w:r>
      <w:rPr>
        <w:rFonts w:ascii="Arial" w:hAnsi="Arial" w:cs="Arial"/>
        <w:b/>
        <w:bCs/>
        <w:color w:val="000000"/>
        <w:sz w:val="20"/>
        <w:szCs w:val="20"/>
      </w:rPr>
      <w:fldChar w:fldCharType="separate"/>
    </w:r>
    <w:r w:rsidR="006829AC">
      <w:rPr>
        <w:rFonts w:ascii="Arial" w:hAnsi="Arial" w:cs="Arial"/>
        <w:b/>
        <w:bCs/>
        <w:noProof/>
        <w:color w:val="000000"/>
        <w:sz w:val="20"/>
        <w:szCs w:val="20"/>
      </w:rPr>
      <w:t>17</w:t>
    </w:r>
    <w:r>
      <w:rPr>
        <w:rFonts w:ascii="Arial" w:hAnsi="Arial" w:cs="Arial"/>
        <w:b/>
        <w:bCs/>
        <w:color w:val="000000"/>
        <w:sz w:val="20"/>
        <w:szCs w:val="20"/>
      </w:rPr>
      <w:fldChar w:fldCharType="end"/>
    </w:r>
    <w:bookmarkStart w:id="2211" w:name="DBG1729"/>
    <w:bookmarkEnd w:id="2211"/>
    <w:r>
      <w:rPr>
        <w:rFonts w:ascii="Arial" w:hAnsi="Arial" w:cs="Arial"/>
        <w:b/>
        <w:bCs/>
        <w:color w:val="000000"/>
        <w:sz w:val="20"/>
        <w:szCs w:val="20"/>
      </w:rPr>
      <w:t xml:space="preserve"> -</w:t>
    </w:r>
    <w:bookmarkStart w:id="2212" w:name="DBG1730"/>
    <w:bookmarkEnd w:id="2212"/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9A0" w:rsidRDefault="006B49A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8"/>
        <w:szCs w:val="18"/>
      </w:rPr>
    </w:pPr>
    <w:bookmarkStart w:id="2280" w:name="DBG1785"/>
    <w:bookmarkEnd w:id="2280"/>
  </w:p>
  <w:p w:rsidR="006B49A0" w:rsidRDefault="00ED7177">
    <w:pPr>
      <w:widowControl w:val="0"/>
      <w:tabs>
        <w:tab w:val="center" w:pos="4532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ab/>
    </w:r>
    <w:bookmarkStart w:id="2281" w:name="DBG1786"/>
    <w:bookmarkEnd w:id="2281"/>
    <w:r>
      <w:rPr>
        <w:rFonts w:ascii="Arial" w:hAnsi="Arial" w:cs="Arial"/>
        <w:b/>
        <w:bCs/>
        <w:color w:val="000000"/>
        <w:sz w:val="20"/>
        <w:szCs w:val="20"/>
      </w:rPr>
      <w:t xml:space="preserve">- </w:t>
    </w:r>
    <w:r>
      <w:rPr>
        <w:rFonts w:ascii="Arial" w:hAnsi="Arial" w:cs="Arial"/>
        <w:b/>
        <w:bCs/>
        <w:color w:val="000000"/>
        <w:sz w:val="20"/>
        <w:szCs w:val="20"/>
      </w:rPr>
      <w:fldChar w:fldCharType="begin"/>
    </w:r>
    <w:r>
      <w:rPr>
        <w:rFonts w:ascii="Arial" w:hAnsi="Arial" w:cs="Arial"/>
        <w:b/>
        <w:bCs/>
        <w:color w:val="000000"/>
        <w:sz w:val="20"/>
        <w:szCs w:val="20"/>
      </w:rPr>
      <w:instrText xml:space="preserve"> PAGE </w:instrText>
    </w:r>
    <w:r>
      <w:rPr>
        <w:rFonts w:ascii="Arial" w:hAnsi="Arial" w:cs="Arial"/>
        <w:b/>
        <w:bCs/>
        <w:color w:val="000000"/>
        <w:sz w:val="20"/>
        <w:szCs w:val="20"/>
      </w:rPr>
      <w:fldChar w:fldCharType="separate"/>
    </w:r>
    <w:r w:rsidR="006829AC">
      <w:rPr>
        <w:rFonts w:ascii="Arial" w:hAnsi="Arial" w:cs="Arial"/>
        <w:b/>
        <w:bCs/>
        <w:noProof/>
        <w:color w:val="000000"/>
        <w:sz w:val="20"/>
        <w:szCs w:val="20"/>
      </w:rPr>
      <w:t>18</w:t>
    </w:r>
    <w:r>
      <w:rPr>
        <w:rFonts w:ascii="Arial" w:hAnsi="Arial" w:cs="Arial"/>
        <w:b/>
        <w:bCs/>
        <w:color w:val="000000"/>
        <w:sz w:val="20"/>
        <w:szCs w:val="20"/>
      </w:rPr>
      <w:fldChar w:fldCharType="end"/>
    </w:r>
    <w:bookmarkStart w:id="2282" w:name="DBG1787"/>
    <w:bookmarkEnd w:id="2282"/>
    <w:r>
      <w:rPr>
        <w:rFonts w:ascii="Arial" w:hAnsi="Arial" w:cs="Arial"/>
        <w:b/>
        <w:bCs/>
        <w:color w:val="000000"/>
        <w:sz w:val="20"/>
        <w:szCs w:val="20"/>
      </w:rPr>
      <w:t xml:space="preserve"> -</w:t>
    </w:r>
    <w:bookmarkStart w:id="2283" w:name="DBG1788"/>
    <w:bookmarkEnd w:id="2283"/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9A0" w:rsidRDefault="006B49A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8"/>
        <w:szCs w:val="18"/>
      </w:rPr>
    </w:pPr>
    <w:bookmarkStart w:id="2299" w:name="DBG1803"/>
    <w:bookmarkEnd w:id="2299"/>
  </w:p>
  <w:p w:rsidR="006B49A0" w:rsidRDefault="00ED7177">
    <w:pPr>
      <w:widowControl w:val="0"/>
      <w:tabs>
        <w:tab w:val="center" w:pos="4532"/>
      </w:tabs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ab/>
    </w:r>
    <w:bookmarkStart w:id="2300" w:name="DBG1804"/>
    <w:bookmarkEnd w:id="2300"/>
    <w:r>
      <w:rPr>
        <w:rFonts w:ascii="Arial" w:hAnsi="Arial" w:cs="Arial"/>
        <w:b/>
        <w:bCs/>
        <w:color w:val="000000"/>
        <w:sz w:val="20"/>
        <w:szCs w:val="20"/>
      </w:rPr>
      <w:t xml:space="preserve">- </w:t>
    </w:r>
    <w:r>
      <w:rPr>
        <w:rFonts w:ascii="Arial" w:hAnsi="Arial" w:cs="Arial"/>
        <w:b/>
        <w:bCs/>
        <w:color w:val="000000"/>
        <w:sz w:val="20"/>
        <w:szCs w:val="20"/>
      </w:rPr>
      <w:fldChar w:fldCharType="begin"/>
    </w:r>
    <w:r>
      <w:rPr>
        <w:rFonts w:ascii="Arial" w:hAnsi="Arial" w:cs="Arial"/>
        <w:b/>
        <w:bCs/>
        <w:color w:val="000000"/>
        <w:sz w:val="20"/>
        <w:szCs w:val="20"/>
      </w:rPr>
      <w:instrText xml:space="preserve"> PAGE </w:instrText>
    </w:r>
    <w:r>
      <w:rPr>
        <w:rFonts w:ascii="Arial" w:hAnsi="Arial" w:cs="Arial"/>
        <w:b/>
        <w:bCs/>
        <w:color w:val="000000"/>
        <w:sz w:val="20"/>
        <w:szCs w:val="20"/>
      </w:rPr>
      <w:fldChar w:fldCharType="separate"/>
    </w:r>
    <w:r w:rsidR="006829AC">
      <w:rPr>
        <w:rFonts w:ascii="Arial" w:hAnsi="Arial" w:cs="Arial"/>
        <w:b/>
        <w:bCs/>
        <w:noProof/>
        <w:color w:val="000000"/>
        <w:sz w:val="20"/>
        <w:szCs w:val="20"/>
      </w:rPr>
      <w:t>19</w:t>
    </w:r>
    <w:r>
      <w:rPr>
        <w:rFonts w:ascii="Arial" w:hAnsi="Arial" w:cs="Arial"/>
        <w:b/>
        <w:bCs/>
        <w:color w:val="000000"/>
        <w:sz w:val="20"/>
        <w:szCs w:val="20"/>
      </w:rPr>
      <w:fldChar w:fldCharType="end"/>
    </w:r>
    <w:bookmarkStart w:id="2301" w:name="DBG1805"/>
    <w:bookmarkEnd w:id="2301"/>
    <w:r>
      <w:rPr>
        <w:rFonts w:ascii="Arial" w:hAnsi="Arial" w:cs="Arial"/>
        <w:b/>
        <w:bCs/>
        <w:color w:val="000000"/>
        <w:sz w:val="20"/>
        <w:szCs w:val="20"/>
      </w:rPr>
      <w:t xml:space="preserve"> -</w:t>
    </w:r>
    <w:bookmarkStart w:id="2302" w:name="DBG1806"/>
    <w:bookmarkEnd w:id="2302"/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9A0" w:rsidRDefault="006B49A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8"/>
        <w:szCs w:val="18"/>
      </w:rPr>
    </w:pPr>
    <w:bookmarkStart w:id="2508" w:name="DBG1950"/>
    <w:bookmarkEnd w:id="2508"/>
  </w:p>
  <w:p w:rsidR="006B49A0" w:rsidRDefault="00ED7177">
    <w:pPr>
      <w:widowControl w:val="0"/>
      <w:tabs>
        <w:tab w:val="center" w:pos="4532"/>
      </w:tabs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ab/>
    </w:r>
    <w:bookmarkStart w:id="2509" w:name="DBG1951"/>
    <w:bookmarkEnd w:id="2509"/>
    <w:r>
      <w:rPr>
        <w:rFonts w:ascii="Arial" w:hAnsi="Arial" w:cs="Arial"/>
        <w:b/>
        <w:bCs/>
        <w:color w:val="000000"/>
        <w:sz w:val="20"/>
        <w:szCs w:val="20"/>
      </w:rPr>
      <w:t xml:space="preserve">- </w:t>
    </w:r>
    <w:r>
      <w:rPr>
        <w:rFonts w:ascii="Arial" w:hAnsi="Arial" w:cs="Arial"/>
        <w:b/>
        <w:bCs/>
        <w:color w:val="000000"/>
        <w:sz w:val="20"/>
        <w:szCs w:val="20"/>
      </w:rPr>
      <w:fldChar w:fldCharType="begin"/>
    </w:r>
    <w:r>
      <w:rPr>
        <w:rFonts w:ascii="Arial" w:hAnsi="Arial" w:cs="Arial"/>
        <w:b/>
        <w:bCs/>
        <w:color w:val="000000"/>
        <w:sz w:val="20"/>
        <w:szCs w:val="20"/>
      </w:rPr>
      <w:instrText xml:space="preserve"> PAGE </w:instrText>
    </w:r>
    <w:r>
      <w:rPr>
        <w:rFonts w:ascii="Arial" w:hAnsi="Arial" w:cs="Arial"/>
        <w:b/>
        <w:bCs/>
        <w:color w:val="000000"/>
        <w:sz w:val="20"/>
        <w:szCs w:val="20"/>
      </w:rPr>
      <w:fldChar w:fldCharType="separate"/>
    </w:r>
    <w:r w:rsidR="006829AC">
      <w:rPr>
        <w:rFonts w:ascii="Arial" w:hAnsi="Arial" w:cs="Arial"/>
        <w:b/>
        <w:bCs/>
        <w:noProof/>
        <w:color w:val="000000"/>
        <w:sz w:val="20"/>
        <w:szCs w:val="20"/>
      </w:rPr>
      <w:t>20</w:t>
    </w:r>
    <w:r>
      <w:rPr>
        <w:rFonts w:ascii="Arial" w:hAnsi="Arial" w:cs="Arial"/>
        <w:b/>
        <w:bCs/>
        <w:color w:val="000000"/>
        <w:sz w:val="20"/>
        <w:szCs w:val="20"/>
      </w:rPr>
      <w:fldChar w:fldCharType="end"/>
    </w:r>
    <w:bookmarkStart w:id="2510" w:name="DBG1952"/>
    <w:bookmarkEnd w:id="2510"/>
    <w:r>
      <w:rPr>
        <w:rFonts w:ascii="Arial" w:hAnsi="Arial" w:cs="Arial"/>
        <w:b/>
        <w:bCs/>
        <w:color w:val="000000"/>
        <w:sz w:val="20"/>
        <w:szCs w:val="20"/>
      </w:rPr>
      <w:t xml:space="preserve"> -</w:t>
    </w:r>
    <w:bookmarkStart w:id="2511" w:name="DBG1953"/>
    <w:bookmarkEnd w:id="2511"/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9A0" w:rsidRDefault="006B49A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8"/>
        <w:szCs w:val="18"/>
      </w:rPr>
    </w:pPr>
    <w:bookmarkStart w:id="2634" w:name="DBG2049"/>
    <w:bookmarkEnd w:id="2634"/>
  </w:p>
  <w:p w:rsidR="006B49A0" w:rsidRDefault="006B49A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8"/>
        <w:szCs w:val="18"/>
      </w:rPr>
    </w:pPr>
  </w:p>
  <w:p w:rsidR="006B49A0" w:rsidRDefault="00ED7177">
    <w:pPr>
      <w:widowControl w:val="0"/>
      <w:tabs>
        <w:tab w:val="center" w:pos="4532"/>
      </w:tabs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ab/>
    </w:r>
    <w:bookmarkStart w:id="2635" w:name="DBG2050"/>
    <w:bookmarkEnd w:id="2635"/>
    <w:r>
      <w:rPr>
        <w:rFonts w:ascii="Arial" w:hAnsi="Arial" w:cs="Arial"/>
        <w:b/>
        <w:bCs/>
        <w:color w:val="000000"/>
        <w:sz w:val="20"/>
        <w:szCs w:val="20"/>
      </w:rPr>
      <w:t xml:space="preserve">- </w:t>
    </w:r>
    <w:r>
      <w:rPr>
        <w:rFonts w:ascii="Arial" w:hAnsi="Arial" w:cs="Arial"/>
        <w:b/>
        <w:bCs/>
        <w:color w:val="000000"/>
        <w:sz w:val="20"/>
        <w:szCs w:val="20"/>
      </w:rPr>
      <w:fldChar w:fldCharType="begin"/>
    </w:r>
    <w:r>
      <w:rPr>
        <w:rFonts w:ascii="Arial" w:hAnsi="Arial" w:cs="Arial"/>
        <w:b/>
        <w:bCs/>
        <w:color w:val="000000"/>
        <w:sz w:val="20"/>
        <w:szCs w:val="20"/>
      </w:rPr>
      <w:instrText xml:space="preserve"> PAGE </w:instrText>
    </w:r>
    <w:r>
      <w:rPr>
        <w:rFonts w:ascii="Arial" w:hAnsi="Arial" w:cs="Arial"/>
        <w:b/>
        <w:bCs/>
        <w:color w:val="000000"/>
        <w:sz w:val="20"/>
        <w:szCs w:val="20"/>
      </w:rPr>
      <w:fldChar w:fldCharType="separate"/>
    </w:r>
    <w:r w:rsidR="006829AC">
      <w:rPr>
        <w:rFonts w:ascii="Arial" w:hAnsi="Arial" w:cs="Arial"/>
        <w:b/>
        <w:bCs/>
        <w:noProof/>
        <w:color w:val="000000"/>
        <w:sz w:val="20"/>
        <w:szCs w:val="20"/>
      </w:rPr>
      <w:t>21</w:t>
    </w:r>
    <w:r>
      <w:rPr>
        <w:rFonts w:ascii="Arial" w:hAnsi="Arial" w:cs="Arial"/>
        <w:b/>
        <w:bCs/>
        <w:color w:val="000000"/>
        <w:sz w:val="20"/>
        <w:szCs w:val="20"/>
      </w:rPr>
      <w:fldChar w:fldCharType="end"/>
    </w:r>
    <w:bookmarkStart w:id="2636" w:name="DBG2051"/>
    <w:bookmarkEnd w:id="2636"/>
    <w:r>
      <w:rPr>
        <w:rFonts w:ascii="Arial" w:hAnsi="Arial" w:cs="Arial"/>
        <w:b/>
        <w:bCs/>
        <w:color w:val="000000"/>
        <w:sz w:val="20"/>
        <w:szCs w:val="20"/>
      </w:rPr>
      <w:t xml:space="preserve"> -</w:t>
    </w:r>
    <w:bookmarkStart w:id="2637" w:name="DBG2052"/>
    <w:bookmarkEnd w:id="2637"/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25" w:type="dxa"/>
        <w:right w:w="25" w:type="dxa"/>
      </w:tblCellMar>
      <w:tblLook w:val="0000" w:firstRow="0" w:lastRow="0" w:firstColumn="0" w:lastColumn="0" w:noHBand="0" w:noVBand="0"/>
    </w:tblPr>
    <w:tblGrid>
      <w:gridCol w:w="6532"/>
      <w:gridCol w:w="1278"/>
      <w:gridCol w:w="1279"/>
    </w:tblGrid>
    <w:tr w:rsidR="006B49A0">
      <w:tc>
        <w:tcPr>
          <w:tcW w:w="6532" w:type="dxa"/>
          <w:tcBorders>
            <w:top w:val="nil"/>
            <w:left w:val="nil"/>
            <w:bottom w:val="nil"/>
            <w:right w:val="nil"/>
          </w:tcBorders>
        </w:tcPr>
        <w:p w:rsidR="006B49A0" w:rsidRDefault="006B49A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2"/>
              <w:szCs w:val="12"/>
            </w:rPr>
          </w:pPr>
        </w:p>
      </w:tc>
      <w:tc>
        <w:tcPr>
          <w:tcW w:w="127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6B49A0" w:rsidRDefault="00ED7177">
          <w:pPr>
            <w:widowControl w:val="0"/>
            <w:autoSpaceDE w:val="0"/>
            <w:autoSpaceDN w:val="0"/>
            <w:adjustRightInd w:val="0"/>
            <w:spacing w:after="0" w:line="240" w:lineRule="auto"/>
            <w:ind w:left="-44" w:right="77"/>
            <w:jc w:val="right"/>
            <w:rPr>
              <w:rFonts w:ascii="Times New Roman" w:hAnsi="Times New Roman" w:cs="Times New Roman"/>
              <w:spacing w:val="-21"/>
              <w:sz w:val="12"/>
              <w:szCs w:val="12"/>
            </w:rPr>
          </w:pPr>
          <w:r>
            <w:rPr>
              <w:rFonts w:ascii="Times New Roman" w:hAnsi="Times New Roman" w:cs="Times New Roman"/>
              <w:spacing w:val="-21"/>
              <w:sz w:val="12"/>
              <w:szCs w:val="12"/>
            </w:rPr>
            <w:t>------------------------</w:t>
          </w:r>
        </w:p>
      </w:tc>
      <w:tc>
        <w:tcPr>
          <w:tcW w:w="1279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6B49A0" w:rsidRDefault="00ED7177">
          <w:pPr>
            <w:widowControl w:val="0"/>
            <w:autoSpaceDE w:val="0"/>
            <w:autoSpaceDN w:val="0"/>
            <w:adjustRightInd w:val="0"/>
            <w:spacing w:after="0" w:line="240" w:lineRule="auto"/>
            <w:ind w:left="-44" w:right="77"/>
            <w:jc w:val="right"/>
            <w:rPr>
              <w:rFonts w:ascii="Times New Roman" w:hAnsi="Times New Roman" w:cs="Times New Roman"/>
              <w:spacing w:val="-21"/>
              <w:sz w:val="12"/>
              <w:szCs w:val="12"/>
            </w:rPr>
          </w:pPr>
          <w:r>
            <w:rPr>
              <w:rFonts w:ascii="Times New Roman" w:hAnsi="Times New Roman" w:cs="Times New Roman"/>
              <w:spacing w:val="-21"/>
              <w:sz w:val="12"/>
              <w:szCs w:val="12"/>
            </w:rPr>
            <w:t>------------------------</w:t>
          </w:r>
        </w:p>
      </w:tc>
    </w:tr>
    <w:tr w:rsidR="006B49A0">
      <w:tc>
        <w:tcPr>
          <w:tcW w:w="6532" w:type="dxa"/>
          <w:tcBorders>
            <w:top w:val="nil"/>
            <w:left w:val="nil"/>
            <w:bottom w:val="nil"/>
            <w:right w:val="nil"/>
          </w:tcBorders>
        </w:tcPr>
        <w:p w:rsidR="006B49A0" w:rsidRDefault="00ED717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20"/>
              <w:szCs w:val="20"/>
            </w:rPr>
          </w:pPr>
          <w:bookmarkStart w:id="2813" w:name="DBG2182"/>
          <w:bookmarkStart w:id="2814" w:name="DBG2183"/>
          <w:bookmarkEnd w:id="2813"/>
          <w:bookmarkEnd w:id="2814"/>
          <w:r>
            <w:rPr>
              <w:rFonts w:ascii="Arial" w:hAnsi="Arial" w:cs="Arial"/>
              <w:color w:val="000000"/>
              <w:sz w:val="20"/>
              <w:szCs w:val="20"/>
            </w:rPr>
            <w:t>Carried forward</w:t>
          </w:r>
        </w:p>
      </w:tc>
      <w:tc>
        <w:tcPr>
          <w:tcW w:w="127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6B49A0" w:rsidRDefault="00ED7177">
          <w:pPr>
            <w:widowControl w:val="0"/>
            <w:tabs>
              <w:tab w:val="decimal" w:pos="1170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bookmarkStart w:id="2815" w:name="DBG2184"/>
          <w:bookmarkStart w:id="2816" w:name="DD616"/>
          <w:bookmarkEnd w:id="2815"/>
          <w:bookmarkEnd w:id="2816"/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1,604</w:t>
          </w:r>
        </w:p>
      </w:tc>
      <w:tc>
        <w:tcPr>
          <w:tcW w:w="1279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6B49A0" w:rsidRDefault="00ED7177">
          <w:pPr>
            <w:widowControl w:val="0"/>
            <w:tabs>
              <w:tab w:val="decimal" w:pos="1171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20"/>
              <w:szCs w:val="20"/>
            </w:rPr>
          </w:pPr>
          <w:bookmarkStart w:id="2817" w:name="DBG2185"/>
          <w:bookmarkStart w:id="2818" w:name="DD617"/>
          <w:bookmarkEnd w:id="2817"/>
          <w:bookmarkEnd w:id="2818"/>
          <w:r>
            <w:rPr>
              <w:rFonts w:ascii="Arial" w:hAnsi="Arial" w:cs="Arial"/>
              <w:color w:val="000000"/>
              <w:sz w:val="20"/>
              <w:szCs w:val="20"/>
            </w:rPr>
            <w:t>3,081</w:t>
          </w:r>
        </w:p>
      </w:tc>
    </w:tr>
  </w:tbl>
  <w:p w:rsidR="006B49A0" w:rsidRDefault="006B49A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18"/>
      </w:rPr>
    </w:pPr>
    <w:bookmarkStart w:id="2819" w:name="DBG2186"/>
    <w:bookmarkEnd w:id="2819"/>
  </w:p>
  <w:p w:rsidR="006B49A0" w:rsidRDefault="006B49A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18"/>
      </w:rPr>
    </w:pPr>
  </w:p>
  <w:p w:rsidR="006B49A0" w:rsidRDefault="00ED7177">
    <w:pPr>
      <w:widowControl w:val="0"/>
      <w:tabs>
        <w:tab w:val="center" w:pos="4532"/>
      </w:tabs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ab/>
    </w:r>
    <w:bookmarkStart w:id="2820" w:name="DBG2187"/>
    <w:bookmarkEnd w:id="2820"/>
    <w:r>
      <w:rPr>
        <w:rFonts w:ascii="Arial" w:hAnsi="Arial" w:cs="Arial"/>
        <w:b/>
        <w:bCs/>
        <w:color w:val="000000"/>
        <w:sz w:val="20"/>
        <w:szCs w:val="20"/>
      </w:rPr>
      <w:t xml:space="preserve">- </w:t>
    </w:r>
    <w:r>
      <w:rPr>
        <w:rFonts w:ascii="Arial" w:hAnsi="Arial" w:cs="Arial"/>
        <w:b/>
        <w:bCs/>
        <w:color w:val="000000"/>
        <w:sz w:val="20"/>
        <w:szCs w:val="20"/>
      </w:rPr>
      <w:fldChar w:fldCharType="begin"/>
    </w:r>
    <w:r>
      <w:rPr>
        <w:rFonts w:ascii="Arial" w:hAnsi="Arial" w:cs="Arial"/>
        <w:b/>
        <w:bCs/>
        <w:color w:val="000000"/>
        <w:sz w:val="20"/>
        <w:szCs w:val="20"/>
      </w:rPr>
      <w:instrText xml:space="preserve"> PAGE </w:instrText>
    </w:r>
    <w:r>
      <w:rPr>
        <w:rFonts w:ascii="Arial" w:hAnsi="Arial" w:cs="Arial"/>
        <w:b/>
        <w:bCs/>
        <w:color w:val="000000"/>
        <w:sz w:val="20"/>
        <w:szCs w:val="20"/>
      </w:rPr>
      <w:fldChar w:fldCharType="separate"/>
    </w:r>
    <w:r w:rsidR="006829AC">
      <w:rPr>
        <w:rFonts w:ascii="Arial" w:hAnsi="Arial" w:cs="Arial"/>
        <w:b/>
        <w:bCs/>
        <w:noProof/>
        <w:color w:val="000000"/>
        <w:sz w:val="20"/>
        <w:szCs w:val="20"/>
      </w:rPr>
      <w:t>22</w:t>
    </w:r>
    <w:r>
      <w:rPr>
        <w:rFonts w:ascii="Arial" w:hAnsi="Arial" w:cs="Arial"/>
        <w:b/>
        <w:bCs/>
        <w:color w:val="000000"/>
        <w:sz w:val="20"/>
        <w:szCs w:val="20"/>
      </w:rPr>
      <w:fldChar w:fldCharType="end"/>
    </w:r>
    <w:bookmarkStart w:id="2821" w:name="DBG2188"/>
    <w:bookmarkEnd w:id="2821"/>
    <w:r>
      <w:rPr>
        <w:rFonts w:ascii="Arial" w:hAnsi="Arial" w:cs="Arial"/>
        <w:b/>
        <w:bCs/>
        <w:color w:val="000000"/>
        <w:sz w:val="20"/>
        <w:szCs w:val="20"/>
      </w:rPr>
      <w:t xml:space="preserve"> -</w:t>
    </w:r>
    <w:bookmarkStart w:id="2822" w:name="DBG2189"/>
    <w:bookmarkEnd w:id="2822"/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9A0" w:rsidRDefault="006B49A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8"/>
        <w:szCs w:val="18"/>
      </w:rPr>
    </w:pPr>
    <w:bookmarkStart w:id="2923" w:name="DBG2262"/>
    <w:bookmarkEnd w:id="2923"/>
  </w:p>
  <w:p w:rsidR="006B49A0" w:rsidRDefault="00ED7177">
    <w:pPr>
      <w:widowControl w:val="0"/>
      <w:tabs>
        <w:tab w:val="center" w:pos="4532"/>
      </w:tabs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ab/>
    </w:r>
    <w:bookmarkStart w:id="2924" w:name="DBG2263"/>
    <w:bookmarkEnd w:id="2924"/>
    <w:r>
      <w:rPr>
        <w:rFonts w:ascii="Arial" w:hAnsi="Arial" w:cs="Arial"/>
        <w:b/>
        <w:bCs/>
        <w:color w:val="000000"/>
        <w:sz w:val="20"/>
        <w:szCs w:val="20"/>
      </w:rPr>
      <w:t xml:space="preserve">- </w:t>
    </w:r>
    <w:r>
      <w:rPr>
        <w:rFonts w:ascii="Arial" w:hAnsi="Arial" w:cs="Arial"/>
        <w:b/>
        <w:bCs/>
        <w:color w:val="000000"/>
        <w:sz w:val="20"/>
        <w:szCs w:val="20"/>
      </w:rPr>
      <w:fldChar w:fldCharType="begin"/>
    </w:r>
    <w:r>
      <w:rPr>
        <w:rFonts w:ascii="Arial" w:hAnsi="Arial" w:cs="Arial"/>
        <w:b/>
        <w:bCs/>
        <w:color w:val="000000"/>
        <w:sz w:val="20"/>
        <w:szCs w:val="20"/>
      </w:rPr>
      <w:instrText xml:space="preserve"> PAGE </w:instrText>
    </w:r>
    <w:r>
      <w:rPr>
        <w:rFonts w:ascii="Arial" w:hAnsi="Arial" w:cs="Arial"/>
        <w:b/>
        <w:bCs/>
        <w:color w:val="000000"/>
        <w:sz w:val="20"/>
        <w:szCs w:val="20"/>
      </w:rPr>
      <w:fldChar w:fldCharType="separate"/>
    </w:r>
    <w:r w:rsidR="006829AC">
      <w:rPr>
        <w:rFonts w:ascii="Arial" w:hAnsi="Arial" w:cs="Arial"/>
        <w:b/>
        <w:bCs/>
        <w:noProof/>
        <w:color w:val="000000"/>
        <w:sz w:val="20"/>
        <w:szCs w:val="20"/>
      </w:rPr>
      <w:t>23</w:t>
    </w:r>
    <w:r>
      <w:rPr>
        <w:rFonts w:ascii="Arial" w:hAnsi="Arial" w:cs="Arial"/>
        <w:b/>
        <w:bCs/>
        <w:color w:val="000000"/>
        <w:sz w:val="20"/>
        <w:szCs w:val="20"/>
      </w:rPr>
      <w:fldChar w:fldCharType="end"/>
    </w:r>
    <w:bookmarkStart w:id="2925" w:name="DBG2264"/>
    <w:bookmarkEnd w:id="2925"/>
    <w:r>
      <w:rPr>
        <w:rFonts w:ascii="Arial" w:hAnsi="Arial" w:cs="Arial"/>
        <w:b/>
        <w:bCs/>
        <w:color w:val="000000"/>
        <w:sz w:val="20"/>
        <w:szCs w:val="20"/>
      </w:rPr>
      <w:t xml:space="preserve"> -</w:t>
    </w:r>
    <w:bookmarkStart w:id="2926" w:name="DBG2265"/>
    <w:bookmarkEnd w:id="292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FDF" w:rsidRDefault="000D4FD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9A0" w:rsidRDefault="006B49A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8"/>
        <w:szCs w:val="18"/>
      </w:rPr>
    </w:pPr>
    <w:bookmarkStart w:id="55" w:name="DBG56"/>
    <w:bookmarkEnd w:id="55"/>
  </w:p>
  <w:p w:rsidR="006B49A0" w:rsidRDefault="006B49A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bookmarkStart w:id="56" w:name="DBG57"/>
    <w:bookmarkEnd w:id="56"/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9A0" w:rsidRDefault="006B49A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8"/>
        <w:szCs w:val="18"/>
      </w:rPr>
    </w:pPr>
    <w:bookmarkStart w:id="142" w:name="DBG142"/>
    <w:bookmarkEnd w:id="142"/>
  </w:p>
  <w:p w:rsidR="006B49A0" w:rsidRDefault="00ED7177">
    <w:pPr>
      <w:widowControl w:val="0"/>
      <w:tabs>
        <w:tab w:val="center" w:pos="4532"/>
      </w:tabs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ab/>
    </w:r>
    <w:bookmarkStart w:id="143" w:name="DBG143"/>
    <w:bookmarkEnd w:id="143"/>
    <w:r>
      <w:rPr>
        <w:rFonts w:ascii="Arial" w:hAnsi="Arial" w:cs="Arial"/>
        <w:b/>
        <w:bCs/>
        <w:color w:val="000000"/>
        <w:sz w:val="20"/>
        <w:szCs w:val="20"/>
      </w:rPr>
      <w:t xml:space="preserve">- </w:t>
    </w:r>
    <w:r>
      <w:rPr>
        <w:rFonts w:ascii="Arial" w:hAnsi="Arial" w:cs="Arial"/>
        <w:b/>
        <w:bCs/>
        <w:color w:val="000000"/>
        <w:sz w:val="20"/>
        <w:szCs w:val="20"/>
      </w:rPr>
      <w:fldChar w:fldCharType="begin"/>
    </w:r>
    <w:r>
      <w:rPr>
        <w:rFonts w:ascii="Arial" w:hAnsi="Arial" w:cs="Arial"/>
        <w:b/>
        <w:bCs/>
        <w:color w:val="000000"/>
        <w:sz w:val="20"/>
        <w:szCs w:val="20"/>
      </w:rPr>
      <w:instrText xml:space="preserve"> PAGE </w:instrText>
    </w:r>
    <w:r>
      <w:rPr>
        <w:rFonts w:ascii="Arial" w:hAnsi="Arial" w:cs="Arial"/>
        <w:b/>
        <w:bCs/>
        <w:color w:val="000000"/>
        <w:sz w:val="20"/>
        <w:szCs w:val="20"/>
      </w:rPr>
      <w:fldChar w:fldCharType="separate"/>
    </w:r>
    <w:r w:rsidR="006829AC">
      <w:rPr>
        <w:rFonts w:ascii="Arial" w:hAnsi="Arial" w:cs="Arial"/>
        <w:b/>
        <w:bCs/>
        <w:noProof/>
        <w:color w:val="000000"/>
        <w:sz w:val="20"/>
        <w:szCs w:val="20"/>
      </w:rPr>
      <w:t>1</w:t>
    </w:r>
    <w:r>
      <w:rPr>
        <w:rFonts w:ascii="Arial" w:hAnsi="Arial" w:cs="Arial"/>
        <w:b/>
        <w:bCs/>
        <w:color w:val="000000"/>
        <w:sz w:val="20"/>
        <w:szCs w:val="20"/>
      </w:rPr>
      <w:fldChar w:fldCharType="end"/>
    </w:r>
    <w:bookmarkStart w:id="144" w:name="DBG144"/>
    <w:bookmarkEnd w:id="144"/>
    <w:r>
      <w:rPr>
        <w:rFonts w:ascii="Arial" w:hAnsi="Arial" w:cs="Arial"/>
        <w:b/>
        <w:bCs/>
        <w:color w:val="000000"/>
        <w:sz w:val="20"/>
        <w:szCs w:val="20"/>
      </w:rPr>
      <w:t xml:space="preserve"> -</w:t>
    </w:r>
    <w:bookmarkStart w:id="145" w:name="DBG145"/>
    <w:bookmarkEnd w:id="145"/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9A0" w:rsidRDefault="006B49A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8"/>
        <w:szCs w:val="18"/>
      </w:rPr>
    </w:pPr>
    <w:bookmarkStart w:id="190" w:name="DBG190"/>
    <w:bookmarkEnd w:id="190"/>
  </w:p>
  <w:p w:rsidR="006B49A0" w:rsidRDefault="00ED7177">
    <w:pPr>
      <w:widowControl w:val="0"/>
      <w:tabs>
        <w:tab w:val="center" w:pos="4532"/>
      </w:tabs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ab/>
    </w:r>
    <w:bookmarkStart w:id="191" w:name="DBG191"/>
    <w:bookmarkEnd w:id="191"/>
    <w:r>
      <w:rPr>
        <w:rFonts w:ascii="Arial" w:hAnsi="Arial" w:cs="Arial"/>
        <w:b/>
        <w:bCs/>
        <w:color w:val="000000"/>
        <w:sz w:val="20"/>
        <w:szCs w:val="20"/>
      </w:rPr>
      <w:t xml:space="preserve">- </w:t>
    </w:r>
    <w:r>
      <w:rPr>
        <w:rFonts w:ascii="Arial" w:hAnsi="Arial" w:cs="Arial"/>
        <w:b/>
        <w:bCs/>
        <w:color w:val="000000"/>
        <w:sz w:val="20"/>
        <w:szCs w:val="20"/>
      </w:rPr>
      <w:fldChar w:fldCharType="begin"/>
    </w:r>
    <w:r>
      <w:rPr>
        <w:rFonts w:ascii="Arial" w:hAnsi="Arial" w:cs="Arial"/>
        <w:b/>
        <w:bCs/>
        <w:color w:val="000000"/>
        <w:sz w:val="20"/>
        <w:szCs w:val="20"/>
      </w:rPr>
      <w:instrText xml:space="preserve"> PAGE </w:instrText>
    </w:r>
    <w:r>
      <w:rPr>
        <w:rFonts w:ascii="Arial" w:hAnsi="Arial" w:cs="Arial"/>
        <w:b/>
        <w:bCs/>
        <w:color w:val="000000"/>
        <w:sz w:val="20"/>
        <w:szCs w:val="20"/>
      </w:rPr>
      <w:fldChar w:fldCharType="separate"/>
    </w:r>
    <w:r w:rsidR="006829AC">
      <w:rPr>
        <w:rFonts w:ascii="Arial" w:hAnsi="Arial" w:cs="Arial"/>
        <w:b/>
        <w:bCs/>
        <w:noProof/>
        <w:color w:val="000000"/>
        <w:sz w:val="20"/>
        <w:szCs w:val="20"/>
      </w:rPr>
      <w:t>2</w:t>
    </w:r>
    <w:r>
      <w:rPr>
        <w:rFonts w:ascii="Arial" w:hAnsi="Arial" w:cs="Arial"/>
        <w:b/>
        <w:bCs/>
        <w:color w:val="000000"/>
        <w:sz w:val="20"/>
        <w:szCs w:val="20"/>
      </w:rPr>
      <w:fldChar w:fldCharType="end"/>
    </w:r>
    <w:bookmarkStart w:id="192" w:name="DBG192"/>
    <w:bookmarkEnd w:id="192"/>
    <w:r>
      <w:rPr>
        <w:rFonts w:ascii="Arial" w:hAnsi="Arial" w:cs="Arial"/>
        <w:b/>
        <w:bCs/>
        <w:color w:val="000000"/>
        <w:sz w:val="20"/>
        <w:szCs w:val="20"/>
      </w:rPr>
      <w:t xml:space="preserve"> -</w:t>
    </w:r>
    <w:bookmarkStart w:id="193" w:name="DBG193"/>
    <w:bookmarkEnd w:id="193"/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9A0" w:rsidRDefault="006B49A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8"/>
        <w:szCs w:val="18"/>
      </w:rPr>
    </w:pPr>
    <w:bookmarkStart w:id="237" w:name="DBG237"/>
    <w:bookmarkEnd w:id="237"/>
  </w:p>
  <w:p w:rsidR="006B49A0" w:rsidRDefault="00ED7177">
    <w:pPr>
      <w:widowControl w:val="0"/>
      <w:tabs>
        <w:tab w:val="center" w:pos="4532"/>
      </w:tabs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ab/>
    </w:r>
    <w:bookmarkStart w:id="238" w:name="DBG238"/>
    <w:bookmarkEnd w:id="238"/>
    <w:r>
      <w:rPr>
        <w:rFonts w:ascii="Arial" w:hAnsi="Arial" w:cs="Arial"/>
        <w:b/>
        <w:bCs/>
        <w:color w:val="000000"/>
        <w:sz w:val="20"/>
        <w:szCs w:val="20"/>
      </w:rPr>
      <w:t xml:space="preserve">- </w:t>
    </w:r>
    <w:r>
      <w:rPr>
        <w:rFonts w:ascii="Arial" w:hAnsi="Arial" w:cs="Arial"/>
        <w:b/>
        <w:bCs/>
        <w:color w:val="000000"/>
        <w:sz w:val="20"/>
        <w:szCs w:val="20"/>
      </w:rPr>
      <w:fldChar w:fldCharType="begin"/>
    </w:r>
    <w:r>
      <w:rPr>
        <w:rFonts w:ascii="Arial" w:hAnsi="Arial" w:cs="Arial"/>
        <w:b/>
        <w:bCs/>
        <w:color w:val="000000"/>
        <w:sz w:val="20"/>
        <w:szCs w:val="20"/>
      </w:rPr>
      <w:instrText xml:space="preserve"> PAGE </w:instrText>
    </w:r>
    <w:r>
      <w:rPr>
        <w:rFonts w:ascii="Arial" w:hAnsi="Arial" w:cs="Arial"/>
        <w:b/>
        <w:bCs/>
        <w:color w:val="000000"/>
        <w:sz w:val="20"/>
        <w:szCs w:val="20"/>
      </w:rPr>
      <w:fldChar w:fldCharType="separate"/>
    </w:r>
    <w:r w:rsidR="006829AC">
      <w:rPr>
        <w:rFonts w:ascii="Arial" w:hAnsi="Arial" w:cs="Arial"/>
        <w:b/>
        <w:bCs/>
        <w:noProof/>
        <w:color w:val="000000"/>
        <w:sz w:val="20"/>
        <w:szCs w:val="20"/>
      </w:rPr>
      <w:t>3</w:t>
    </w:r>
    <w:r>
      <w:rPr>
        <w:rFonts w:ascii="Arial" w:hAnsi="Arial" w:cs="Arial"/>
        <w:b/>
        <w:bCs/>
        <w:color w:val="000000"/>
        <w:sz w:val="20"/>
        <w:szCs w:val="20"/>
      </w:rPr>
      <w:fldChar w:fldCharType="end"/>
    </w:r>
    <w:bookmarkStart w:id="239" w:name="DBG239"/>
    <w:bookmarkEnd w:id="239"/>
    <w:r>
      <w:rPr>
        <w:rFonts w:ascii="Arial" w:hAnsi="Arial" w:cs="Arial"/>
        <w:b/>
        <w:bCs/>
        <w:color w:val="000000"/>
        <w:sz w:val="20"/>
        <w:szCs w:val="20"/>
      </w:rPr>
      <w:t xml:space="preserve"> -</w:t>
    </w:r>
    <w:bookmarkStart w:id="240" w:name="DBG240"/>
    <w:bookmarkEnd w:id="240"/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9A0" w:rsidRDefault="006B49A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8"/>
        <w:szCs w:val="18"/>
      </w:rPr>
    </w:pPr>
    <w:bookmarkStart w:id="266" w:name="DBG265"/>
    <w:bookmarkEnd w:id="266"/>
  </w:p>
  <w:p w:rsidR="006B49A0" w:rsidRDefault="00ED7177">
    <w:pPr>
      <w:widowControl w:val="0"/>
      <w:tabs>
        <w:tab w:val="center" w:pos="4532"/>
      </w:tabs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ab/>
    </w:r>
    <w:bookmarkStart w:id="267" w:name="DBG266"/>
    <w:bookmarkEnd w:id="267"/>
    <w:r>
      <w:rPr>
        <w:rFonts w:ascii="Arial" w:hAnsi="Arial" w:cs="Arial"/>
        <w:b/>
        <w:bCs/>
        <w:color w:val="000000"/>
        <w:sz w:val="20"/>
        <w:szCs w:val="20"/>
      </w:rPr>
      <w:t xml:space="preserve">- </w:t>
    </w:r>
    <w:r>
      <w:rPr>
        <w:rFonts w:ascii="Arial" w:hAnsi="Arial" w:cs="Arial"/>
        <w:b/>
        <w:bCs/>
        <w:color w:val="000000"/>
        <w:sz w:val="20"/>
        <w:szCs w:val="20"/>
      </w:rPr>
      <w:fldChar w:fldCharType="begin"/>
    </w:r>
    <w:r>
      <w:rPr>
        <w:rFonts w:ascii="Arial" w:hAnsi="Arial" w:cs="Arial"/>
        <w:b/>
        <w:bCs/>
        <w:color w:val="000000"/>
        <w:sz w:val="20"/>
        <w:szCs w:val="20"/>
      </w:rPr>
      <w:instrText xml:space="preserve"> PAGE </w:instrText>
    </w:r>
    <w:r>
      <w:rPr>
        <w:rFonts w:ascii="Arial" w:hAnsi="Arial" w:cs="Arial"/>
        <w:b/>
        <w:bCs/>
        <w:color w:val="000000"/>
        <w:sz w:val="20"/>
        <w:szCs w:val="20"/>
      </w:rPr>
      <w:fldChar w:fldCharType="separate"/>
    </w:r>
    <w:r w:rsidR="006829AC">
      <w:rPr>
        <w:rFonts w:ascii="Arial" w:hAnsi="Arial" w:cs="Arial"/>
        <w:b/>
        <w:bCs/>
        <w:noProof/>
        <w:color w:val="000000"/>
        <w:sz w:val="20"/>
        <w:szCs w:val="20"/>
      </w:rPr>
      <w:t>4</w:t>
    </w:r>
    <w:r>
      <w:rPr>
        <w:rFonts w:ascii="Arial" w:hAnsi="Arial" w:cs="Arial"/>
        <w:b/>
        <w:bCs/>
        <w:color w:val="000000"/>
        <w:sz w:val="20"/>
        <w:szCs w:val="20"/>
      </w:rPr>
      <w:fldChar w:fldCharType="end"/>
    </w:r>
    <w:bookmarkStart w:id="268" w:name="DBG267"/>
    <w:bookmarkEnd w:id="268"/>
    <w:r>
      <w:rPr>
        <w:rFonts w:ascii="Arial" w:hAnsi="Arial" w:cs="Arial"/>
        <w:b/>
        <w:bCs/>
        <w:color w:val="000000"/>
        <w:sz w:val="20"/>
        <w:szCs w:val="20"/>
      </w:rPr>
      <w:t xml:space="preserve"> -</w:t>
    </w:r>
    <w:bookmarkStart w:id="269" w:name="DBG268"/>
    <w:bookmarkEnd w:id="269"/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9A0" w:rsidRDefault="006B49A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8"/>
        <w:szCs w:val="18"/>
      </w:rPr>
    </w:pPr>
    <w:bookmarkStart w:id="343" w:name="DBG340"/>
    <w:bookmarkEnd w:id="343"/>
  </w:p>
  <w:p w:rsidR="006B49A0" w:rsidRDefault="00ED7177">
    <w:pPr>
      <w:widowControl w:val="0"/>
      <w:tabs>
        <w:tab w:val="center" w:pos="4532"/>
      </w:tabs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ab/>
    </w:r>
    <w:bookmarkStart w:id="344" w:name="DBG341"/>
    <w:bookmarkEnd w:id="344"/>
    <w:r>
      <w:rPr>
        <w:rFonts w:ascii="Arial" w:hAnsi="Arial" w:cs="Arial"/>
        <w:b/>
        <w:bCs/>
        <w:color w:val="000000"/>
        <w:sz w:val="20"/>
        <w:szCs w:val="20"/>
      </w:rPr>
      <w:t xml:space="preserve">- </w:t>
    </w:r>
    <w:r>
      <w:rPr>
        <w:rFonts w:ascii="Arial" w:hAnsi="Arial" w:cs="Arial"/>
        <w:b/>
        <w:bCs/>
        <w:color w:val="000000"/>
        <w:sz w:val="20"/>
        <w:szCs w:val="20"/>
      </w:rPr>
      <w:fldChar w:fldCharType="begin"/>
    </w:r>
    <w:r>
      <w:rPr>
        <w:rFonts w:ascii="Arial" w:hAnsi="Arial" w:cs="Arial"/>
        <w:b/>
        <w:bCs/>
        <w:color w:val="000000"/>
        <w:sz w:val="20"/>
        <w:szCs w:val="20"/>
      </w:rPr>
      <w:instrText xml:space="preserve"> PAGE </w:instrText>
    </w:r>
    <w:r>
      <w:rPr>
        <w:rFonts w:ascii="Arial" w:hAnsi="Arial" w:cs="Arial"/>
        <w:b/>
        <w:bCs/>
        <w:color w:val="000000"/>
        <w:sz w:val="20"/>
        <w:szCs w:val="20"/>
      </w:rPr>
      <w:fldChar w:fldCharType="separate"/>
    </w:r>
    <w:r w:rsidR="006829AC">
      <w:rPr>
        <w:rFonts w:ascii="Arial" w:hAnsi="Arial" w:cs="Arial"/>
        <w:b/>
        <w:bCs/>
        <w:noProof/>
        <w:color w:val="000000"/>
        <w:sz w:val="20"/>
        <w:szCs w:val="20"/>
      </w:rPr>
      <w:t>5</w:t>
    </w:r>
    <w:r>
      <w:rPr>
        <w:rFonts w:ascii="Arial" w:hAnsi="Arial" w:cs="Arial"/>
        <w:b/>
        <w:bCs/>
        <w:color w:val="000000"/>
        <w:sz w:val="20"/>
        <w:szCs w:val="20"/>
      </w:rPr>
      <w:fldChar w:fldCharType="end"/>
    </w:r>
    <w:bookmarkStart w:id="345" w:name="DBG342"/>
    <w:bookmarkEnd w:id="345"/>
    <w:r>
      <w:rPr>
        <w:rFonts w:ascii="Arial" w:hAnsi="Arial" w:cs="Arial"/>
        <w:b/>
        <w:bCs/>
        <w:color w:val="000000"/>
        <w:sz w:val="20"/>
        <w:szCs w:val="20"/>
      </w:rPr>
      <w:t xml:space="preserve"> -</w:t>
    </w:r>
    <w:bookmarkStart w:id="346" w:name="DBG343"/>
    <w:bookmarkEnd w:id="34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9A0" w:rsidRDefault="00ED7177">
      <w:pPr>
        <w:spacing w:after="0" w:line="240" w:lineRule="auto"/>
      </w:pPr>
      <w:r>
        <w:separator/>
      </w:r>
    </w:p>
  </w:footnote>
  <w:footnote w:type="continuationSeparator" w:id="0">
    <w:p w:rsidR="006B49A0" w:rsidRDefault="00ED7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FDF" w:rsidRDefault="000D4FDF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25" w:type="dxa"/>
        <w:right w:w="25" w:type="dxa"/>
      </w:tblCellMar>
      <w:tblLook w:val="0000" w:firstRow="0" w:lastRow="0" w:firstColumn="0" w:lastColumn="0" w:noHBand="0" w:noVBand="0"/>
    </w:tblPr>
    <w:tblGrid>
      <w:gridCol w:w="9089"/>
    </w:tblGrid>
    <w:tr w:rsidR="006B49A0">
      <w:tc>
        <w:tcPr>
          <w:tcW w:w="9089" w:type="dxa"/>
          <w:tcBorders>
            <w:top w:val="nil"/>
            <w:left w:val="nil"/>
            <w:bottom w:val="nil"/>
            <w:right w:val="nil"/>
          </w:tcBorders>
        </w:tcPr>
        <w:p w:rsidR="006B49A0" w:rsidRDefault="00ED717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28"/>
              <w:szCs w:val="28"/>
            </w:rPr>
          </w:pPr>
          <w:bookmarkStart w:id="475" w:name="DBG344"/>
          <w:bookmarkStart w:id="476" w:name="DBG345"/>
          <w:bookmarkEnd w:id="475"/>
          <w:bookmarkEnd w:id="476"/>
          <w:r>
            <w:rPr>
              <w:rFonts w:ascii="Arial" w:hAnsi="Arial" w:cs="Arial"/>
              <w:b/>
              <w:bCs/>
              <w:color w:val="000000"/>
              <w:sz w:val="28"/>
              <w:szCs w:val="28"/>
            </w:rPr>
            <w:t>Colintraive and Glendaruel Development Trust</w:t>
          </w:r>
        </w:p>
      </w:tc>
    </w:tr>
  </w:tbl>
  <w:p w:rsidR="006B49A0" w:rsidRDefault="006B49A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18"/>
      </w:rPr>
    </w:pPr>
  </w:p>
  <w:tbl>
    <w:tblPr>
      <w:tblW w:w="0" w:type="auto"/>
      <w:tblLayout w:type="fixed"/>
      <w:tblCellMar>
        <w:left w:w="25" w:type="dxa"/>
        <w:right w:w="25" w:type="dxa"/>
      </w:tblCellMar>
      <w:tblLook w:val="0000" w:firstRow="0" w:lastRow="0" w:firstColumn="0" w:lastColumn="0" w:noHBand="0" w:noVBand="0"/>
    </w:tblPr>
    <w:tblGrid>
      <w:gridCol w:w="9089"/>
    </w:tblGrid>
    <w:tr w:rsidR="006B49A0">
      <w:tc>
        <w:tcPr>
          <w:tcW w:w="9089" w:type="dxa"/>
          <w:tcBorders>
            <w:top w:val="nil"/>
            <w:left w:val="nil"/>
            <w:bottom w:val="nil"/>
            <w:right w:val="nil"/>
          </w:tcBorders>
        </w:tcPr>
        <w:p w:rsidR="006B49A0" w:rsidRDefault="00ED717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24"/>
              <w:szCs w:val="24"/>
            </w:rPr>
          </w:pPr>
          <w:bookmarkStart w:id="477" w:name="DBG346"/>
          <w:bookmarkStart w:id="478" w:name="DBG347"/>
          <w:bookmarkEnd w:id="477"/>
          <w:bookmarkEnd w:id="478"/>
          <w:r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t>Company Limited by Guarantee</w:t>
          </w:r>
        </w:p>
      </w:tc>
    </w:tr>
  </w:tbl>
  <w:p w:rsidR="006B49A0" w:rsidRDefault="006B49A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18"/>
      </w:rPr>
    </w:pPr>
  </w:p>
  <w:tbl>
    <w:tblPr>
      <w:tblW w:w="0" w:type="auto"/>
      <w:tblLayout w:type="fixed"/>
      <w:tblCellMar>
        <w:left w:w="25" w:type="dxa"/>
        <w:right w:w="25" w:type="dxa"/>
      </w:tblCellMar>
      <w:tblLook w:val="0000" w:firstRow="0" w:lastRow="0" w:firstColumn="0" w:lastColumn="0" w:noHBand="0" w:noVBand="0"/>
    </w:tblPr>
    <w:tblGrid>
      <w:gridCol w:w="9089"/>
    </w:tblGrid>
    <w:tr w:rsidR="006B49A0">
      <w:tc>
        <w:tcPr>
          <w:tcW w:w="9089" w:type="dxa"/>
          <w:tcBorders>
            <w:top w:val="nil"/>
            <w:left w:val="nil"/>
            <w:bottom w:val="nil"/>
            <w:right w:val="nil"/>
          </w:tcBorders>
        </w:tcPr>
        <w:p w:rsidR="006B49A0" w:rsidRDefault="00ED717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24"/>
              <w:szCs w:val="24"/>
            </w:rPr>
          </w:pPr>
          <w:bookmarkStart w:id="479" w:name="DBG348"/>
          <w:bookmarkStart w:id="480" w:name="DBG349"/>
          <w:bookmarkEnd w:id="479"/>
          <w:bookmarkEnd w:id="480"/>
          <w:r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t>Statement of Financial Activities</w:t>
          </w:r>
        </w:p>
      </w:tc>
    </w:tr>
    <w:tr w:rsidR="006B49A0">
      <w:tc>
        <w:tcPr>
          <w:tcW w:w="9089" w:type="dxa"/>
          <w:tcBorders>
            <w:top w:val="nil"/>
            <w:left w:val="nil"/>
            <w:bottom w:val="nil"/>
            <w:right w:val="nil"/>
          </w:tcBorders>
        </w:tcPr>
        <w:p w:rsidR="006B49A0" w:rsidRDefault="00ED717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24"/>
              <w:szCs w:val="24"/>
            </w:rPr>
          </w:pPr>
          <w:bookmarkStart w:id="481" w:name="DBG350"/>
          <w:bookmarkStart w:id="482" w:name="DBG351"/>
          <w:bookmarkEnd w:id="481"/>
          <w:bookmarkEnd w:id="482"/>
          <w:r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t>(including income and expenditure account)</w:t>
          </w:r>
        </w:p>
      </w:tc>
    </w:tr>
  </w:tbl>
  <w:p w:rsidR="006B49A0" w:rsidRDefault="006B49A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18"/>
      </w:rPr>
    </w:pPr>
  </w:p>
  <w:p w:rsidR="006B49A0" w:rsidRDefault="00ED7177">
    <w:pPr>
      <w:widowControl w:val="0"/>
      <w:tabs>
        <w:tab w:val="center" w:pos="4532"/>
      </w:tabs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ab/>
    </w:r>
    <w:bookmarkStart w:id="483" w:name="DBG352"/>
    <w:bookmarkEnd w:id="483"/>
    <w:r>
      <w:rPr>
        <w:rFonts w:ascii="Arial" w:hAnsi="Arial" w:cs="Arial"/>
        <w:b/>
        <w:bCs/>
        <w:color w:val="000000"/>
        <w:sz w:val="24"/>
        <w:szCs w:val="24"/>
      </w:rPr>
      <w:t>31 March 2017</w:t>
    </w:r>
    <w:bookmarkStart w:id="484" w:name="DBG353"/>
    <w:bookmarkEnd w:id="484"/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25" w:type="dxa"/>
        <w:right w:w="25" w:type="dxa"/>
      </w:tblCellMar>
      <w:tblLook w:val="0000" w:firstRow="0" w:lastRow="0" w:firstColumn="0" w:lastColumn="0" w:noHBand="0" w:noVBand="0"/>
    </w:tblPr>
    <w:tblGrid>
      <w:gridCol w:w="9089"/>
    </w:tblGrid>
    <w:tr w:rsidR="006B49A0">
      <w:tc>
        <w:tcPr>
          <w:tcW w:w="9089" w:type="dxa"/>
          <w:tcBorders>
            <w:top w:val="nil"/>
            <w:left w:val="nil"/>
            <w:bottom w:val="nil"/>
            <w:right w:val="nil"/>
          </w:tcBorders>
        </w:tcPr>
        <w:p w:rsidR="006B49A0" w:rsidRDefault="00ED717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28"/>
              <w:szCs w:val="28"/>
            </w:rPr>
          </w:pPr>
          <w:bookmarkStart w:id="645" w:name="DBG448"/>
          <w:bookmarkStart w:id="646" w:name="DBG449"/>
          <w:bookmarkEnd w:id="645"/>
          <w:bookmarkEnd w:id="646"/>
          <w:r>
            <w:rPr>
              <w:rFonts w:ascii="Arial" w:hAnsi="Arial" w:cs="Arial"/>
              <w:b/>
              <w:bCs/>
              <w:color w:val="000000"/>
              <w:sz w:val="28"/>
              <w:szCs w:val="28"/>
            </w:rPr>
            <w:t>Colintraive and Glendaruel Development Trust</w:t>
          </w:r>
        </w:p>
      </w:tc>
    </w:tr>
  </w:tbl>
  <w:p w:rsidR="006B49A0" w:rsidRDefault="006B49A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18"/>
      </w:rPr>
    </w:pPr>
  </w:p>
  <w:tbl>
    <w:tblPr>
      <w:tblW w:w="0" w:type="auto"/>
      <w:tblLayout w:type="fixed"/>
      <w:tblCellMar>
        <w:left w:w="25" w:type="dxa"/>
        <w:right w:w="25" w:type="dxa"/>
      </w:tblCellMar>
      <w:tblLook w:val="0000" w:firstRow="0" w:lastRow="0" w:firstColumn="0" w:lastColumn="0" w:noHBand="0" w:noVBand="0"/>
    </w:tblPr>
    <w:tblGrid>
      <w:gridCol w:w="9089"/>
    </w:tblGrid>
    <w:tr w:rsidR="006B49A0">
      <w:tc>
        <w:tcPr>
          <w:tcW w:w="9089" w:type="dxa"/>
          <w:tcBorders>
            <w:top w:val="nil"/>
            <w:left w:val="nil"/>
            <w:bottom w:val="nil"/>
            <w:right w:val="nil"/>
          </w:tcBorders>
        </w:tcPr>
        <w:p w:rsidR="006B49A0" w:rsidRDefault="00ED717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24"/>
              <w:szCs w:val="24"/>
            </w:rPr>
          </w:pPr>
          <w:bookmarkStart w:id="647" w:name="DBG450"/>
          <w:bookmarkStart w:id="648" w:name="DBG451"/>
          <w:bookmarkEnd w:id="647"/>
          <w:bookmarkEnd w:id="648"/>
          <w:r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t>Company Limited by Guarantee</w:t>
          </w:r>
        </w:p>
      </w:tc>
    </w:tr>
  </w:tbl>
  <w:p w:rsidR="006B49A0" w:rsidRDefault="006B49A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18"/>
      </w:rPr>
    </w:pPr>
  </w:p>
  <w:tbl>
    <w:tblPr>
      <w:tblW w:w="0" w:type="auto"/>
      <w:tblLayout w:type="fixed"/>
      <w:tblCellMar>
        <w:left w:w="25" w:type="dxa"/>
        <w:right w:w="25" w:type="dxa"/>
      </w:tblCellMar>
      <w:tblLook w:val="0000" w:firstRow="0" w:lastRow="0" w:firstColumn="0" w:lastColumn="0" w:noHBand="0" w:noVBand="0"/>
    </w:tblPr>
    <w:tblGrid>
      <w:gridCol w:w="9089"/>
    </w:tblGrid>
    <w:tr w:rsidR="006B49A0">
      <w:tc>
        <w:tcPr>
          <w:tcW w:w="9089" w:type="dxa"/>
          <w:tcBorders>
            <w:top w:val="nil"/>
            <w:left w:val="nil"/>
            <w:bottom w:val="nil"/>
            <w:right w:val="nil"/>
          </w:tcBorders>
        </w:tcPr>
        <w:p w:rsidR="006B49A0" w:rsidRDefault="00ED717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24"/>
              <w:szCs w:val="24"/>
            </w:rPr>
          </w:pPr>
          <w:bookmarkStart w:id="649" w:name="DBG452"/>
          <w:bookmarkStart w:id="650" w:name="DBG453"/>
          <w:bookmarkEnd w:id="649"/>
          <w:bookmarkEnd w:id="650"/>
          <w:r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t>Statement of Financial Position</w:t>
          </w:r>
        </w:p>
      </w:tc>
    </w:tr>
  </w:tbl>
  <w:p w:rsidR="006B49A0" w:rsidRDefault="006B49A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18"/>
      </w:rPr>
    </w:pPr>
  </w:p>
  <w:p w:rsidR="006B49A0" w:rsidRDefault="00ED7177">
    <w:pPr>
      <w:widowControl w:val="0"/>
      <w:tabs>
        <w:tab w:val="center" w:pos="4532"/>
      </w:tabs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ab/>
    </w:r>
    <w:bookmarkStart w:id="651" w:name="DBG454"/>
    <w:bookmarkEnd w:id="651"/>
    <w:r>
      <w:rPr>
        <w:rFonts w:ascii="Arial" w:hAnsi="Arial" w:cs="Arial"/>
        <w:b/>
        <w:bCs/>
        <w:color w:val="000000"/>
        <w:sz w:val="24"/>
        <w:szCs w:val="24"/>
      </w:rPr>
      <w:t>31 March 2017</w:t>
    </w:r>
    <w:bookmarkStart w:id="652" w:name="DBG455"/>
    <w:bookmarkEnd w:id="652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25" w:type="dxa"/>
        <w:right w:w="25" w:type="dxa"/>
      </w:tblCellMar>
      <w:tblLook w:val="0000" w:firstRow="0" w:lastRow="0" w:firstColumn="0" w:lastColumn="0" w:noHBand="0" w:noVBand="0"/>
    </w:tblPr>
    <w:tblGrid>
      <w:gridCol w:w="9089"/>
    </w:tblGrid>
    <w:tr w:rsidR="006B49A0">
      <w:tc>
        <w:tcPr>
          <w:tcW w:w="9089" w:type="dxa"/>
          <w:tcBorders>
            <w:top w:val="nil"/>
            <w:left w:val="nil"/>
            <w:bottom w:val="nil"/>
            <w:right w:val="nil"/>
          </w:tcBorders>
        </w:tcPr>
        <w:p w:rsidR="006B49A0" w:rsidRDefault="00ED717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28"/>
              <w:szCs w:val="28"/>
            </w:rPr>
          </w:pPr>
          <w:bookmarkStart w:id="743" w:name="DBG590"/>
          <w:bookmarkStart w:id="744" w:name="DBG591"/>
          <w:bookmarkEnd w:id="743"/>
          <w:bookmarkEnd w:id="744"/>
          <w:r>
            <w:rPr>
              <w:rFonts w:ascii="Arial" w:hAnsi="Arial" w:cs="Arial"/>
              <w:b/>
              <w:bCs/>
              <w:color w:val="000000"/>
              <w:sz w:val="28"/>
              <w:szCs w:val="28"/>
            </w:rPr>
            <w:t>Colintraive and Glendaruel Development Trust</w:t>
          </w:r>
        </w:p>
      </w:tc>
    </w:tr>
  </w:tbl>
  <w:p w:rsidR="006B49A0" w:rsidRDefault="006B49A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18"/>
      </w:rPr>
    </w:pPr>
  </w:p>
  <w:tbl>
    <w:tblPr>
      <w:tblW w:w="0" w:type="auto"/>
      <w:tblLayout w:type="fixed"/>
      <w:tblCellMar>
        <w:left w:w="25" w:type="dxa"/>
        <w:right w:w="25" w:type="dxa"/>
      </w:tblCellMar>
      <w:tblLook w:val="0000" w:firstRow="0" w:lastRow="0" w:firstColumn="0" w:lastColumn="0" w:noHBand="0" w:noVBand="0"/>
    </w:tblPr>
    <w:tblGrid>
      <w:gridCol w:w="9089"/>
    </w:tblGrid>
    <w:tr w:rsidR="006B49A0">
      <w:tc>
        <w:tcPr>
          <w:tcW w:w="9089" w:type="dxa"/>
          <w:tcBorders>
            <w:top w:val="nil"/>
            <w:left w:val="nil"/>
            <w:bottom w:val="nil"/>
            <w:right w:val="nil"/>
          </w:tcBorders>
        </w:tcPr>
        <w:p w:rsidR="006B49A0" w:rsidRDefault="00ED717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24"/>
              <w:szCs w:val="24"/>
            </w:rPr>
          </w:pPr>
          <w:bookmarkStart w:id="745" w:name="DBG592"/>
          <w:bookmarkStart w:id="746" w:name="DBG593"/>
          <w:bookmarkEnd w:id="745"/>
          <w:bookmarkEnd w:id="746"/>
          <w:r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t>Company Limited by Guarantee</w:t>
          </w:r>
        </w:p>
      </w:tc>
    </w:tr>
  </w:tbl>
  <w:p w:rsidR="006B49A0" w:rsidRDefault="006B49A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18"/>
      </w:rPr>
    </w:pPr>
  </w:p>
  <w:tbl>
    <w:tblPr>
      <w:tblW w:w="0" w:type="auto"/>
      <w:tblLayout w:type="fixed"/>
      <w:tblCellMar>
        <w:left w:w="25" w:type="dxa"/>
        <w:right w:w="25" w:type="dxa"/>
      </w:tblCellMar>
      <w:tblLook w:val="0000" w:firstRow="0" w:lastRow="0" w:firstColumn="0" w:lastColumn="0" w:noHBand="0" w:noVBand="0"/>
    </w:tblPr>
    <w:tblGrid>
      <w:gridCol w:w="9089"/>
    </w:tblGrid>
    <w:tr w:rsidR="006B49A0">
      <w:tc>
        <w:tcPr>
          <w:tcW w:w="9089" w:type="dxa"/>
          <w:tcBorders>
            <w:top w:val="nil"/>
            <w:left w:val="nil"/>
            <w:bottom w:val="nil"/>
            <w:right w:val="nil"/>
          </w:tcBorders>
        </w:tcPr>
        <w:p w:rsidR="006B49A0" w:rsidRDefault="00ED717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24"/>
              <w:szCs w:val="24"/>
            </w:rPr>
          </w:pPr>
          <w:bookmarkStart w:id="747" w:name="DBG594"/>
          <w:bookmarkStart w:id="748" w:name="DBG595"/>
          <w:bookmarkEnd w:id="747"/>
          <w:bookmarkEnd w:id="748"/>
          <w:r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t>Notes to the Financial Statements</w:t>
          </w:r>
        </w:p>
      </w:tc>
    </w:tr>
  </w:tbl>
  <w:p w:rsidR="006B49A0" w:rsidRDefault="006B49A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18"/>
      </w:rPr>
    </w:pPr>
  </w:p>
  <w:p w:rsidR="006B49A0" w:rsidRDefault="00ED7177">
    <w:pPr>
      <w:widowControl w:val="0"/>
      <w:tabs>
        <w:tab w:val="center" w:pos="4532"/>
      </w:tabs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ab/>
    </w:r>
    <w:bookmarkStart w:id="749" w:name="DBG596"/>
    <w:bookmarkEnd w:id="749"/>
    <w:r>
      <w:rPr>
        <w:rFonts w:ascii="Arial" w:hAnsi="Arial" w:cs="Arial"/>
        <w:b/>
        <w:bCs/>
        <w:color w:val="000000"/>
        <w:sz w:val="24"/>
        <w:szCs w:val="24"/>
      </w:rPr>
      <w:t>Year ended 31 March 2017</w:t>
    </w:r>
    <w:bookmarkStart w:id="750" w:name="DBG597"/>
    <w:bookmarkEnd w:id="750"/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25" w:type="dxa"/>
        <w:right w:w="25" w:type="dxa"/>
      </w:tblCellMar>
      <w:tblLook w:val="0000" w:firstRow="0" w:lastRow="0" w:firstColumn="0" w:lastColumn="0" w:noHBand="0" w:noVBand="0"/>
    </w:tblPr>
    <w:tblGrid>
      <w:gridCol w:w="9089"/>
    </w:tblGrid>
    <w:tr w:rsidR="006B49A0">
      <w:tc>
        <w:tcPr>
          <w:tcW w:w="9089" w:type="dxa"/>
          <w:tcBorders>
            <w:top w:val="nil"/>
            <w:left w:val="nil"/>
            <w:bottom w:val="nil"/>
            <w:right w:val="nil"/>
          </w:tcBorders>
        </w:tcPr>
        <w:p w:rsidR="006B49A0" w:rsidRDefault="00ED717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28"/>
              <w:szCs w:val="28"/>
            </w:rPr>
          </w:pPr>
          <w:bookmarkStart w:id="795" w:name="DBG683"/>
          <w:bookmarkStart w:id="796" w:name="DBG684"/>
          <w:bookmarkEnd w:id="795"/>
          <w:bookmarkEnd w:id="796"/>
          <w:r>
            <w:rPr>
              <w:rFonts w:ascii="Arial" w:hAnsi="Arial" w:cs="Arial"/>
              <w:b/>
              <w:bCs/>
              <w:color w:val="000000"/>
              <w:sz w:val="28"/>
              <w:szCs w:val="28"/>
            </w:rPr>
            <w:t>Colintraive and Glendaruel Development Trust</w:t>
          </w:r>
        </w:p>
      </w:tc>
    </w:tr>
  </w:tbl>
  <w:p w:rsidR="006B49A0" w:rsidRDefault="006B49A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18"/>
      </w:rPr>
    </w:pPr>
  </w:p>
  <w:tbl>
    <w:tblPr>
      <w:tblW w:w="0" w:type="auto"/>
      <w:tblLayout w:type="fixed"/>
      <w:tblCellMar>
        <w:left w:w="25" w:type="dxa"/>
        <w:right w:w="25" w:type="dxa"/>
      </w:tblCellMar>
      <w:tblLook w:val="0000" w:firstRow="0" w:lastRow="0" w:firstColumn="0" w:lastColumn="0" w:noHBand="0" w:noVBand="0"/>
    </w:tblPr>
    <w:tblGrid>
      <w:gridCol w:w="9089"/>
    </w:tblGrid>
    <w:tr w:rsidR="006B49A0">
      <w:tc>
        <w:tcPr>
          <w:tcW w:w="9089" w:type="dxa"/>
          <w:tcBorders>
            <w:top w:val="nil"/>
            <w:left w:val="nil"/>
            <w:bottom w:val="nil"/>
            <w:right w:val="nil"/>
          </w:tcBorders>
        </w:tcPr>
        <w:p w:rsidR="006B49A0" w:rsidRDefault="00ED717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24"/>
              <w:szCs w:val="24"/>
            </w:rPr>
          </w:pPr>
          <w:bookmarkStart w:id="797" w:name="DBG685"/>
          <w:bookmarkStart w:id="798" w:name="DBG686"/>
          <w:bookmarkEnd w:id="797"/>
          <w:bookmarkEnd w:id="798"/>
          <w:r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t>Company Limited by Guarantee</w:t>
          </w:r>
        </w:p>
      </w:tc>
    </w:tr>
  </w:tbl>
  <w:p w:rsidR="006B49A0" w:rsidRDefault="006B49A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18"/>
      </w:rPr>
    </w:pPr>
  </w:p>
  <w:tbl>
    <w:tblPr>
      <w:tblW w:w="0" w:type="auto"/>
      <w:tblLayout w:type="fixed"/>
      <w:tblCellMar>
        <w:left w:w="25" w:type="dxa"/>
        <w:right w:w="25" w:type="dxa"/>
      </w:tblCellMar>
      <w:tblLook w:val="0000" w:firstRow="0" w:lastRow="0" w:firstColumn="0" w:lastColumn="0" w:noHBand="0" w:noVBand="0"/>
    </w:tblPr>
    <w:tblGrid>
      <w:gridCol w:w="9089"/>
    </w:tblGrid>
    <w:tr w:rsidR="006B49A0">
      <w:tc>
        <w:tcPr>
          <w:tcW w:w="9089" w:type="dxa"/>
          <w:tcBorders>
            <w:top w:val="nil"/>
            <w:left w:val="nil"/>
            <w:bottom w:val="nil"/>
            <w:right w:val="nil"/>
          </w:tcBorders>
        </w:tcPr>
        <w:p w:rsidR="006B49A0" w:rsidRDefault="00ED717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6"/>
              <w:szCs w:val="16"/>
            </w:rPr>
          </w:pPr>
          <w:bookmarkStart w:id="799" w:name="DBG687"/>
          <w:bookmarkStart w:id="800" w:name="DBG688"/>
          <w:bookmarkEnd w:id="799"/>
          <w:bookmarkEnd w:id="800"/>
          <w:r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t>Notes to the Financial Statements</w:t>
          </w:r>
          <w:r>
            <w:rPr>
              <w:rFonts w:ascii="Arial" w:hAnsi="Arial" w:cs="Arial"/>
              <w:b/>
              <w:bCs/>
              <w:i/>
              <w:iCs/>
              <w:color w:val="000000"/>
              <w:sz w:val="16"/>
              <w:szCs w:val="16"/>
            </w:rPr>
            <w:t xml:space="preserve"> (continued)</w:t>
          </w:r>
        </w:p>
      </w:tc>
    </w:tr>
  </w:tbl>
  <w:p w:rsidR="006B49A0" w:rsidRDefault="006B49A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18"/>
      </w:rPr>
    </w:pPr>
  </w:p>
  <w:p w:rsidR="006B49A0" w:rsidRDefault="00ED7177">
    <w:pPr>
      <w:widowControl w:val="0"/>
      <w:tabs>
        <w:tab w:val="center" w:pos="4532"/>
      </w:tabs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ab/>
    </w:r>
    <w:bookmarkStart w:id="801" w:name="DBG689"/>
    <w:bookmarkEnd w:id="801"/>
    <w:r>
      <w:rPr>
        <w:rFonts w:ascii="Arial" w:hAnsi="Arial" w:cs="Arial"/>
        <w:b/>
        <w:bCs/>
        <w:color w:val="000000"/>
        <w:sz w:val="24"/>
        <w:szCs w:val="24"/>
      </w:rPr>
      <w:t>Year ended 31 March 2017</w:t>
    </w:r>
    <w:bookmarkStart w:id="802" w:name="DBG690"/>
    <w:bookmarkEnd w:id="802"/>
  </w:p>
  <w:p w:rsidR="006B49A0" w:rsidRDefault="006B49A0">
    <w:pPr>
      <w:widowControl w:val="0"/>
      <w:tabs>
        <w:tab w:val="center" w:pos="4532"/>
      </w:tabs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18"/>
        <w:szCs w:val="18"/>
      </w:rPr>
    </w:pPr>
  </w:p>
  <w:p w:rsidR="006B49A0" w:rsidRDefault="00ED7177">
    <w:pPr>
      <w:widowControl w:val="0"/>
      <w:tabs>
        <w:tab w:val="left" w:pos="464"/>
      </w:tabs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20"/>
        <w:szCs w:val="20"/>
      </w:rPr>
    </w:pPr>
    <w:bookmarkStart w:id="803" w:name="DBG691"/>
    <w:bookmarkEnd w:id="803"/>
    <w:r>
      <w:rPr>
        <w:rFonts w:ascii="Arial" w:hAnsi="Arial" w:cs="Arial"/>
        <w:b/>
        <w:bCs/>
        <w:color w:val="000000"/>
        <w:sz w:val="20"/>
        <w:szCs w:val="20"/>
      </w:rPr>
      <w:t>3.</w:t>
    </w:r>
    <w:r>
      <w:rPr>
        <w:rFonts w:ascii="Arial" w:hAnsi="Arial" w:cs="Arial"/>
        <w:color w:val="000000"/>
        <w:sz w:val="20"/>
        <w:szCs w:val="20"/>
      </w:rPr>
      <w:tab/>
    </w:r>
    <w:bookmarkStart w:id="804" w:name="DBG692"/>
    <w:bookmarkEnd w:id="804"/>
    <w:r>
      <w:rPr>
        <w:rFonts w:ascii="Arial" w:hAnsi="Arial" w:cs="Arial"/>
        <w:b/>
        <w:bCs/>
        <w:color w:val="000000"/>
        <w:sz w:val="20"/>
        <w:szCs w:val="20"/>
      </w:rPr>
      <w:t>Accounting policies</w:t>
    </w:r>
    <w:r>
      <w:rPr>
        <w:rFonts w:ascii="Arial" w:hAnsi="Arial" w:cs="Arial"/>
        <w:color w:val="000000"/>
        <w:sz w:val="20"/>
        <w:szCs w:val="20"/>
      </w:rPr>
      <w:t xml:space="preserve"> </w:t>
    </w:r>
    <w:r>
      <w:rPr>
        <w:rFonts w:ascii="Arial" w:hAnsi="Arial" w:cs="Arial"/>
        <w:b/>
        <w:bCs/>
        <w:i/>
        <w:iCs/>
        <w:color w:val="000000"/>
        <w:sz w:val="16"/>
        <w:szCs w:val="16"/>
      </w:rPr>
      <w:t>(continued)</w:t>
    </w:r>
    <w:bookmarkStart w:id="805" w:name="DBG693"/>
    <w:bookmarkEnd w:id="805"/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25" w:type="dxa"/>
        <w:right w:w="25" w:type="dxa"/>
      </w:tblCellMar>
      <w:tblLook w:val="0000" w:firstRow="0" w:lastRow="0" w:firstColumn="0" w:lastColumn="0" w:noHBand="0" w:noVBand="0"/>
    </w:tblPr>
    <w:tblGrid>
      <w:gridCol w:w="9089"/>
    </w:tblGrid>
    <w:tr w:rsidR="006B49A0">
      <w:tc>
        <w:tcPr>
          <w:tcW w:w="9089" w:type="dxa"/>
          <w:tcBorders>
            <w:top w:val="nil"/>
            <w:left w:val="nil"/>
            <w:bottom w:val="nil"/>
            <w:right w:val="nil"/>
          </w:tcBorders>
        </w:tcPr>
        <w:p w:rsidR="006B49A0" w:rsidRDefault="00ED717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28"/>
              <w:szCs w:val="28"/>
            </w:rPr>
          </w:pPr>
          <w:bookmarkStart w:id="863" w:name="DBG738"/>
          <w:bookmarkStart w:id="864" w:name="DBG739"/>
          <w:bookmarkEnd w:id="863"/>
          <w:bookmarkEnd w:id="864"/>
          <w:r>
            <w:rPr>
              <w:rFonts w:ascii="Arial" w:hAnsi="Arial" w:cs="Arial"/>
              <w:b/>
              <w:bCs/>
              <w:color w:val="000000"/>
              <w:sz w:val="28"/>
              <w:szCs w:val="28"/>
            </w:rPr>
            <w:t>Colintraive and Glendaruel Development Trust</w:t>
          </w:r>
        </w:p>
      </w:tc>
    </w:tr>
  </w:tbl>
  <w:p w:rsidR="006B49A0" w:rsidRDefault="006B49A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18"/>
      </w:rPr>
    </w:pPr>
  </w:p>
  <w:tbl>
    <w:tblPr>
      <w:tblW w:w="0" w:type="auto"/>
      <w:tblLayout w:type="fixed"/>
      <w:tblCellMar>
        <w:left w:w="25" w:type="dxa"/>
        <w:right w:w="25" w:type="dxa"/>
      </w:tblCellMar>
      <w:tblLook w:val="0000" w:firstRow="0" w:lastRow="0" w:firstColumn="0" w:lastColumn="0" w:noHBand="0" w:noVBand="0"/>
    </w:tblPr>
    <w:tblGrid>
      <w:gridCol w:w="9089"/>
    </w:tblGrid>
    <w:tr w:rsidR="006B49A0">
      <w:tc>
        <w:tcPr>
          <w:tcW w:w="9089" w:type="dxa"/>
          <w:tcBorders>
            <w:top w:val="nil"/>
            <w:left w:val="nil"/>
            <w:bottom w:val="nil"/>
            <w:right w:val="nil"/>
          </w:tcBorders>
        </w:tcPr>
        <w:p w:rsidR="006B49A0" w:rsidRDefault="00ED717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24"/>
              <w:szCs w:val="24"/>
            </w:rPr>
          </w:pPr>
          <w:bookmarkStart w:id="865" w:name="DBG740"/>
          <w:bookmarkStart w:id="866" w:name="DBG741"/>
          <w:bookmarkEnd w:id="865"/>
          <w:bookmarkEnd w:id="866"/>
          <w:r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t>Company Limited by Guarantee</w:t>
          </w:r>
        </w:p>
      </w:tc>
    </w:tr>
  </w:tbl>
  <w:p w:rsidR="006B49A0" w:rsidRDefault="006B49A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18"/>
      </w:rPr>
    </w:pPr>
  </w:p>
  <w:tbl>
    <w:tblPr>
      <w:tblW w:w="0" w:type="auto"/>
      <w:tblLayout w:type="fixed"/>
      <w:tblCellMar>
        <w:left w:w="25" w:type="dxa"/>
        <w:right w:w="25" w:type="dxa"/>
      </w:tblCellMar>
      <w:tblLook w:val="0000" w:firstRow="0" w:lastRow="0" w:firstColumn="0" w:lastColumn="0" w:noHBand="0" w:noVBand="0"/>
    </w:tblPr>
    <w:tblGrid>
      <w:gridCol w:w="9089"/>
    </w:tblGrid>
    <w:tr w:rsidR="006B49A0">
      <w:tc>
        <w:tcPr>
          <w:tcW w:w="9089" w:type="dxa"/>
          <w:tcBorders>
            <w:top w:val="nil"/>
            <w:left w:val="nil"/>
            <w:bottom w:val="nil"/>
            <w:right w:val="nil"/>
          </w:tcBorders>
        </w:tcPr>
        <w:p w:rsidR="006B49A0" w:rsidRDefault="00ED717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6"/>
              <w:szCs w:val="16"/>
            </w:rPr>
          </w:pPr>
          <w:bookmarkStart w:id="867" w:name="DBG742"/>
          <w:bookmarkStart w:id="868" w:name="DBG743"/>
          <w:bookmarkEnd w:id="867"/>
          <w:bookmarkEnd w:id="868"/>
          <w:r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t>Notes to the Financial Statements</w:t>
          </w:r>
          <w:r>
            <w:rPr>
              <w:rFonts w:ascii="Arial" w:hAnsi="Arial" w:cs="Arial"/>
              <w:b/>
              <w:bCs/>
              <w:i/>
              <w:iCs/>
              <w:color w:val="000000"/>
              <w:sz w:val="16"/>
              <w:szCs w:val="16"/>
            </w:rPr>
            <w:t xml:space="preserve"> (continued)</w:t>
          </w:r>
        </w:p>
      </w:tc>
    </w:tr>
  </w:tbl>
  <w:p w:rsidR="006B49A0" w:rsidRDefault="006B49A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18"/>
      </w:rPr>
    </w:pPr>
  </w:p>
  <w:p w:rsidR="006B49A0" w:rsidRDefault="00ED7177">
    <w:pPr>
      <w:widowControl w:val="0"/>
      <w:tabs>
        <w:tab w:val="center" w:pos="4532"/>
      </w:tabs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ab/>
    </w:r>
    <w:bookmarkStart w:id="869" w:name="DBG744"/>
    <w:bookmarkEnd w:id="869"/>
    <w:r>
      <w:rPr>
        <w:rFonts w:ascii="Arial" w:hAnsi="Arial" w:cs="Arial"/>
        <w:b/>
        <w:bCs/>
        <w:color w:val="000000"/>
        <w:sz w:val="24"/>
        <w:szCs w:val="24"/>
      </w:rPr>
      <w:t>Year ended 31 March 2017</w:t>
    </w:r>
    <w:bookmarkStart w:id="870" w:name="DBG745"/>
    <w:bookmarkEnd w:id="870"/>
  </w:p>
  <w:p w:rsidR="006B49A0" w:rsidRDefault="006B49A0">
    <w:pPr>
      <w:widowControl w:val="0"/>
      <w:tabs>
        <w:tab w:val="center" w:pos="4532"/>
      </w:tabs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18"/>
        <w:szCs w:val="18"/>
      </w:rPr>
    </w:pPr>
  </w:p>
  <w:p w:rsidR="006B49A0" w:rsidRDefault="00ED7177">
    <w:pPr>
      <w:widowControl w:val="0"/>
      <w:tabs>
        <w:tab w:val="left" w:pos="464"/>
      </w:tabs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20"/>
        <w:szCs w:val="20"/>
      </w:rPr>
    </w:pPr>
    <w:bookmarkStart w:id="871" w:name="DBG746"/>
    <w:bookmarkEnd w:id="871"/>
    <w:r>
      <w:rPr>
        <w:rFonts w:ascii="Arial" w:hAnsi="Arial" w:cs="Arial"/>
        <w:b/>
        <w:bCs/>
        <w:color w:val="000000"/>
        <w:sz w:val="20"/>
        <w:szCs w:val="20"/>
      </w:rPr>
      <w:t>3.</w:t>
    </w:r>
    <w:r>
      <w:rPr>
        <w:rFonts w:ascii="Arial" w:hAnsi="Arial" w:cs="Arial"/>
        <w:color w:val="000000"/>
        <w:sz w:val="20"/>
        <w:szCs w:val="20"/>
      </w:rPr>
      <w:tab/>
    </w:r>
    <w:bookmarkStart w:id="872" w:name="DBG747"/>
    <w:bookmarkEnd w:id="872"/>
    <w:r>
      <w:rPr>
        <w:rFonts w:ascii="Arial" w:hAnsi="Arial" w:cs="Arial"/>
        <w:b/>
        <w:bCs/>
        <w:color w:val="000000"/>
        <w:sz w:val="20"/>
        <w:szCs w:val="20"/>
      </w:rPr>
      <w:t>Accounting policies</w:t>
    </w:r>
    <w:r>
      <w:rPr>
        <w:rFonts w:ascii="Arial" w:hAnsi="Arial" w:cs="Arial"/>
        <w:color w:val="000000"/>
        <w:sz w:val="20"/>
        <w:szCs w:val="20"/>
      </w:rPr>
      <w:t xml:space="preserve"> </w:t>
    </w:r>
    <w:r>
      <w:rPr>
        <w:rFonts w:ascii="Arial" w:hAnsi="Arial" w:cs="Arial"/>
        <w:b/>
        <w:bCs/>
        <w:i/>
        <w:iCs/>
        <w:color w:val="000000"/>
        <w:sz w:val="16"/>
        <w:szCs w:val="16"/>
      </w:rPr>
      <w:t>(continued)</w:t>
    </w:r>
    <w:bookmarkStart w:id="873" w:name="DBG748"/>
    <w:bookmarkEnd w:id="873"/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25" w:type="dxa"/>
        <w:right w:w="25" w:type="dxa"/>
      </w:tblCellMar>
      <w:tblLook w:val="0000" w:firstRow="0" w:lastRow="0" w:firstColumn="0" w:lastColumn="0" w:noHBand="0" w:noVBand="0"/>
    </w:tblPr>
    <w:tblGrid>
      <w:gridCol w:w="9089"/>
    </w:tblGrid>
    <w:tr w:rsidR="006B49A0">
      <w:tc>
        <w:tcPr>
          <w:tcW w:w="9089" w:type="dxa"/>
          <w:tcBorders>
            <w:top w:val="nil"/>
            <w:left w:val="nil"/>
            <w:bottom w:val="nil"/>
            <w:right w:val="nil"/>
          </w:tcBorders>
        </w:tcPr>
        <w:p w:rsidR="006B49A0" w:rsidRDefault="00ED717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28"/>
              <w:szCs w:val="28"/>
            </w:rPr>
          </w:pPr>
          <w:bookmarkStart w:id="929" w:name="DBG806"/>
          <w:bookmarkStart w:id="930" w:name="DBG807"/>
          <w:bookmarkEnd w:id="929"/>
          <w:bookmarkEnd w:id="930"/>
          <w:r>
            <w:rPr>
              <w:rFonts w:ascii="Arial" w:hAnsi="Arial" w:cs="Arial"/>
              <w:b/>
              <w:bCs/>
              <w:color w:val="000000"/>
              <w:sz w:val="28"/>
              <w:szCs w:val="28"/>
            </w:rPr>
            <w:t>Colintraive and Glendaruel Development Trust</w:t>
          </w:r>
        </w:p>
      </w:tc>
    </w:tr>
  </w:tbl>
  <w:p w:rsidR="006B49A0" w:rsidRDefault="006B49A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18"/>
      </w:rPr>
    </w:pPr>
  </w:p>
  <w:tbl>
    <w:tblPr>
      <w:tblW w:w="0" w:type="auto"/>
      <w:tblLayout w:type="fixed"/>
      <w:tblCellMar>
        <w:left w:w="25" w:type="dxa"/>
        <w:right w:w="25" w:type="dxa"/>
      </w:tblCellMar>
      <w:tblLook w:val="0000" w:firstRow="0" w:lastRow="0" w:firstColumn="0" w:lastColumn="0" w:noHBand="0" w:noVBand="0"/>
    </w:tblPr>
    <w:tblGrid>
      <w:gridCol w:w="9089"/>
    </w:tblGrid>
    <w:tr w:rsidR="006B49A0">
      <w:tc>
        <w:tcPr>
          <w:tcW w:w="9089" w:type="dxa"/>
          <w:tcBorders>
            <w:top w:val="nil"/>
            <w:left w:val="nil"/>
            <w:bottom w:val="nil"/>
            <w:right w:val="nil"/>
          </w:tcBorders>
        </w:tcPr>
        <w:p w:rsidR="006B49A0" w:rsidRDefault="00ED717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24"/>
              <w:szCs w:val="24"/>
            </w:rPr>
          </w:pPr>
          <w:bookmarkStart w:id="931" w:name="DBG808"/>
          <w:bookmarkStart w:id="932" w:name="DBG809"/>
          <w:bookmarkEnd w:id="931"/>
          <w:bookmarkEnd w:id="932"/>
          <w:r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t>Company Limited by Guarantee</w:t>
          </w:r>
        </w:p>
      </w:tc>
    </w:tr>
  </w:tbl>
  <w:p w:rsidR="006B49A0" w:rsidRDefault="006B49A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18"/>
      </w:rPr>
    </w:pPr>
  </w:p>
  <w:tbl>
    <w:tblPr>
      <w:tblW w:w="0" w:type="auto"/>
      <w:tblLayout w:type="fixed"/>
      <w:tblCellMar>
        <w:left w:w="25" w:type="dxa"/>
        <w:right w:w="25" w:type="dxa"/>
      </w:tblCellMar>
      <w:tblLook w:val="0000" w:firstRow="0" w:lastRow="0" w:firstColumn="0" w:lastColumn="0" w:noHBand="0" w:noVBand="0"/>
    </w:tblPr>
    <w:tblGrid>
      <w:gridCol w:w="9089"/>
    </w:tblGrid>
    <w:tr w:rsidR="006B49A0">
      <w:tc>
        <w:tcPr>
          <w:tcW w:w="9089" w:type="dxa"/>
          <w:tcBorders>
            <w:top w:val="nil"/>
            <w:left w:val="nil"/>
            <w:bottom w:val="nil"/>
            <w:right w:val="nil"/>
          </w:tcBorders>
        </w:tcPr>
        <w:p w:rsidR="006B49A0" w:rsidRDefault="00ED717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6"/>
              <w:szCs w:val="16"/>
            </w:rPr>
          </w:pPr>
          <w:bookmarkStart w:id="933" w:name="DBG810"/>
          <w:bookmarkStart w:id="934" w:name="DBG811"/>
          <w:bookmarkEnd w:id="933"/>
          <w:bookmarkEnd w:id="934"/>
          <w:r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t>Notes to the Financial Statements</w:t>
          </w:r>
          <w:r>
            <w:rPr>
              <w:rFonts w:ascii="Arial" w:hAnsi="Arial" w:cs="Arial"/>
              <w:b/>
              <w:bCs/>
              <w:i/>
              <w:iCs/>
              <w:color w:val="000000"/>
              <w:sz w:val="16"/>
              <w:szCs w:val="16"/>
            </w:rPr>
            <w:t xml:space="preserve"> (continued)</w:t>
          </w:r>
        </w:p>
      </w:tc>
    </w:tr>
  </w:tbl>
  <w:p w:rsidR="006B49A0" w:rsidRDefault="006B49A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18"/>
      </w:rPr>
    </w:pPr>
  </w:p>
  <w:p w:rsidR="006B49A0" w:rsidRDefault="00ED7177">
    <w:pPr>
      <w:widowControl w:val="0"/>
      <w:tabs>
        <w:tab w:val="center" w:pos="4532"/>
      </w:tabs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ab/>
    </w:r>
    <w:bookmarkStart w:id="935" w:name="DBG812"/>
    <w:bookmarkEnd w:id="935"/>
    <w:r>
      <w:rPr>
        <w:rFonts w:ascii="Arial" w:hAnsi="Arial" w:cs="Arial"/>
        <w:b/>
        <w:bCs/>
        <w:color w:val="000000"/>
        <w:sz w:val="24"/>
        <w:szCs w:val="24"/>
      </w:rPr>
      <w:t>Year ended 31 March 2017</w:t>
    </w:r>
    <w:bookmarkStart w:id="936" w:name="DBG813"/>
    <w:bookmarkEnd w:id="936"/>
  </w:p>
  <w:p w:rsidR="006B49A0" w:rsidRDefault="006B49A0">
    <w:pPr>
      <w:widowControl w:val="0"/>
      <w:tabs>
        <w:tab w:val="center" w:pos="4532"/>
      </w:tabs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18"/>
        <w:szCs w:val="18"/>
      </w:rPr>
    </w:pPr>
  </w:p>
  <w:p w:rsidR="006B49A0" w:rsidRDefault="00ED7177">
    <w:pPr>
      <w:widowControl w:val="0"/>
      <w:tabs>
        <w:tab w:val="left" w:pos="464"/>
      </w:tabs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20"/>
        <w:szCs w:val="20"/>
      </w:rPr>
    </w:pPr>
    <w:bookmarkStart w:id="937" w:name="DBG814"/>
    <w:bookmarkEnd w:id="937"/>
    <w:r>
      <w:rPr>
        <w:rFonts w:ascii="Arial" w:hAnsi="Arial" w:cs="Arial"/>
        <w:b/>
        <w:bCs/>
        <w:color w:val="000000"/>
        <w:sz w:val="20"/>
        <w:szCs w:val="20"/>
      </w:rPr>
      <w:t>3.</w:t>
    </w:r>
    <w:r>
      <w:rPr>
        <w:rFonts w:ascii="Arial" w:hAnsi="Arial" w:cs="Arial"/>
        <w:color w:val="000000"/>
        <w:sz w:val="20"/>
        <w:szCs w:val="20"/>
      </w:rPr>
      <w:tab/>
    </w:r>
    <w:bookmarkStart w:id="938" w:name="DBG815"/>
    <w:bookmarkEnd w:id="938"/>
    <w:r>
      <w:rPr>
        <w:rFonts w:ascii="Arial" w:hAnsi="Arial" w:cs="Arial"/>
        <w:b/>
        <w:bCs/>
        <w:color w:val="000000"/>
        <w:sz w:val="20"/>
        <w:szCs w:val="20"/>
      </w:rPr>
      <w:t>Accounting policies</w:t>
    </w:r>
    <w:r>
      <w:rPr>
        <w:rFonts w:ascii="Arial" w:hAnsi="Arial" w:cs="Arial"/>
        <w:color w:val="000000"/>
        <w:sz w:val="20"/>
        <w:szCs w:val="20"/>
      </w:rPr>
      <w:t xml:space="preserve"> </w:t>
    </w:r>
    <w:r>
      <w:rPr>
        <w:rFonts w:ascii="Arial" w:hAnsi="Arial" w:cs="Arial"/>
        <w:b/>
        <w:bCs/>
        <w:i/>
        <w:iCs/>
        <w:color w:val="000000"/>
        <w:sz w:val="16"/>
        <w:szCs w:val="16"/>
      </w:rPr>
      <w:t>(continued)</w:t>
    </w:r>
    <w:bookmarkStart w:id="939" w:name="DBG816"/>
    <w:bookmarkEnd w:id="939"/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25" w:type="dxa"/>
        <w:right w:w="25" w:type="dxa"/>
      </w:tblCellMar>
      <w:tblLook w:val="0000" w:firstRow="0" w:lastRow="0" w:firstColumn="0" w:lastColumn="0" w:noHBand="0" w:noVBand="0"/>
    </w:tblPr>
    <w:tblGrid>
      <w:gridCol w:w="9089"/>
    </w:tblGrid>
    <w:tr w:rsidR="006B49A0">
      <w:tc>
        <w:tcPr>
          <w:tcW w:w="9089" w:type="dxa"/>
          <w:tcBorders>
            <w:top w:val="nil"/>
            <w:left w:val="nil"/>
            <w:bottom w:val="nil"/>
            <w:right w:val="nil"/>
          </w:tcBorders>
        </w:tcPr>
        <w:p w:rsidR="006B49A0" w:rsidRDefault="00ED717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28"/>
              <w:szCs w:val="28"/>
            </w:rPr>
          </w:pPr>
          <w:bookmarkStart w:id="1066" w:name="DBG872"/>
          <w:bookmarkStart w:id="1067" w:name="DBG873"/>
          <w:bookmarkEnd w:id="1066"/>
          <w:bookmarkEnd w:id="1067"/>
          <w:r>
            <w:rPr>
              <w:rFonts w:ascii="Arial" w:hAnsi="Arial" w:cs="Arial"/>
              <w:b/>
              <w:bCs/>
              <w:color w:val="000000"/>
              <w:sz w:val="28"/>
              <w:szCs w:val="28"/>
            </w:rPr>
            <w:t>Colintraive and Glendaruel Development Trust</w:t>
          </w:r>
        </w:p>
      </w:tc>
    </w:tr>
  </w:tbl>
  <w:p w:rsidR="006B49A0" w:rsidRDefault="006B49A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18"/>
      </w:rPr>
    </w:pPr>
  </w:p>
  <w:tbl>
    <w:tblPr>
      <w:tblW w:w="0" w:type="auto"/>
      <w:tblLayout w:type="fixed"/>
      <w:tblCellMar>
        <w:left w:w="25" w:type="dxa"/>
        <w:right w:w="25" w:type="dxa"/>
      </w:tblCellMar>
      <w:tblLook w:val="0000" w:firstRow="0" w:lastRow="0" w:firstColumn="0" w:lastColumn="0" w:noHBand="0" w:noVBand="0"/>
    </w:tblPr>
    <w:tblGrid>
      <w:gridCol w:w="9089"/>
    </w:tblGrid>
    <w:tr w:rsidR="006B49A0">
      <w:tc>
        <w:tcPr>
          <w:tcW w:w="9089" w:type="dxa"/>
          <w:tcBorders>
            <w:top w:val="nil"/>
            <w:left w:val="nil"/>
            <w:bottom w:val="nil"/>
            <w:right w:val="nil"/>
          </w:tcBorders>
        </w:tcPr>
        <w:p w:rsidR="006B49A0" w:rsidRDefault="00ED717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24"/>
              <w:szCs w:val="24"/>
            </w:rPr>
          </w:pPr>
          <w:bookmarkStart w:id="1068" w:name="DBG874"/>
          <w:bookmarkStart w:id="1069" w:name="DBG875"/>
          <w:bookmarkEnd w:id="1068"/>
          <w:bookmarkEnd w:id="1069"/>
          <w:r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t>Company Limited by Guarantee</w:t>
          </w:r>
        </w:p>
      </w:tc>
    </w:tr>
  </w:tbl>
  <w:p w:rsidR="006B49A0" w:rsidRDefault="006B49A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18"/>
      </w:rPr>
    </w:pPr>
  </w:p>
  <w:tbl>
    <w:tblPr>
      <w:tblW w:w="0" w:type="auto"/>
      <w:tblLayout w:type="fixed"/>
      <w:tblCellMar>
        <w:left w:w="25" w:type="dxa"/>
        <w:right w:w="25" w:type="dxa"/>
      </w:tblCellMar>
      <w:tblLook w:val="0000" w:firstRow="0" w:lastRow="0" w:firstColumn="0" w:lastColumn="0" w:noHBand="0" w:noVBand="0"/>
    </w:tblPr>
    <w:tblGrid>
      <w:gridCol w:w="9089"/>
    </w:tblGrid>
    <w:tr w:rsidR="006B49A0">
      <w:tc>
        <w:tcPr>
          <w:tcW w:w="9089" w:type="dxa"/>
          <w:tcBorders>
            <w:top w:val="nil"/>
            <w:left w:val="nil"/>
            <w:bottom w:val="nil"/>
            <w:right w:val="nil"/>
          </w:tcBorders>
        </w:tcPr>
        <w:p w:rsidR="006B49A0" w:rsidRDefault="00ED717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6"/>
              <w:szCs w:val="16"/>
            </w:rPr>
          </w:pPr>
          <w:bookmarkStart w:id="1070" w:name="DBG876"/>
          <w:bookmarkStart w:id="1071" w:name="DBG877"/>
          <w:bookmarkEnd w:id="1070"/>
          <w:bookmarkEnd w:id="1071"/>
          <w:r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t>Notes to the Financial Statements</w:t>
          </w:r>
          <w:r>
            <w:rPr>
              <w:rFonts w:ascii="Arial" w:hAnsi="Arial" w:cs="Arial"/>
              <w:b/>
              <w:bCs/>
              <w:i/>
              <w:iCs/>
              <w:color w:val="000000"/>
              <w:sz w:val="16"/>
              <w:szCs w:val="16"/>
            </w:rPr>
            <w:t xml:space="preserve"> (continued)</w:t>
          </w:r>
        </w:p>
      </w:tc>
    </w:tr>
  </w:tbl>
  <w:p w:rsidR="006B49A0" w:rsidRDefault="006B49A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18"/>
      </w:rPr>
    </w:pPr>
  </w:p>
  <w:p w:rsidR="006B49A0" w:rsidRDefault="00ED7177">
    <w:pPr>
      <w:widowControl w:val="0"/>
      <w:tabs>
        <w:tab w:val="center" w:pos="4532"/>
      </w:tabs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ab/>
    </w:r>
    <w:bookmarkStart w:id="1072" w:name="DBG878"/>
    <w:bookmarkEnd w:id="1072"/>
    <w:r>
      <w:rPr>
        <w:rFonts w:ascii="Arial" w:hAnsi="Arial" w:cs="Arial"/>
        <w:b/>
        <w:bCs/>
        <w:color w:val="000000"/>
        <w:sz w:val="24"/>
        <w:szCs w:val="24"/>
      </w:rPr>
      <w:t>Year ended 31 March 2017</w:t>
    </w:r>
    <w:bookmarkStart w:id="1073" w:name="DBG879"/>
    <w:bookmarkEnd w:id="1073"/>
  </w:p>
  <w:p w:rsidR="006B49A0" w:rsidRDefault="006B49A0">
    <w:pPr>
      <w:widowControl w:val="0"/>
      <w:tabs>
        <w:tab w:val="center" w:pos="4532"/>
      </w:tabs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18"/>
        <w:szCs w:val="18"/>
      </w:rPr>
    </w:pPr>
  </w:p>
  <w:p w:rsidR="006B49A0" w:rsidRDefault="00ED7177">
    <w:pPr>
      <w:widowControl w:val="0"/>
      <w:tabs>
        <w:tab w:val="left" w:pos="464"/>
      </w:tabs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20"/>
        <w:szCs w:val="20"/>
      </w:rPr>
    </w:pPr>
    <w:bookmarkStart w:id="1074" w:name="DBG880"/>
    <w:bookmarkEnd w:id="1074"/>
    <w:r>
      <w:rPr>
        <w:rFonts w:ascii="Arial" w:hAnsi="Arial" w:cs="Arial"/>
        <w:b/>
        <w:bCs/>
        <w:color w:val="000000"/>
        <w:sz w:val="20"/>
        <w:szCs w:val="20"/>
      </w:rPr>
      <w:t>3.</w:t>
    </w:r>
    <w:r>
      <w:rPr>
        <w:rFonts w:ascii="Arial" w:hAnsi="Arial" w:cs="Arial"/>
        <w:color w:val="000000"/>
        <w:sz w:val="20"/>
        <w:szCs w:val="20"/>
      </w:rPr>
      <w:tab/>
    </w:r>
    <w:bookmarkStart w:id="1075" w:name="DBG881"/>
    <w:bookmarkEnd w:id="1075"/>
    <w:r>
      <w:rPr>
        <w:rFonts w:ascii="Arial" w:hAnsi="Arial" w:cs="Arial"/>
        <w:b/>
        <w:bCs/>
        <w:color w:val="000000"/>
        <w:sz w:val="20"/>
        <w:szCs w:val="20"/>
      </w:rPr>
      <w:t>Accounting policies</w:t>
    </w:r>
    <w:r>
      <w:rPr>
        <w:rFonts w:ascii="Arial" w:hAnsi="Arial" w:cs="Arial"/>
        <w:color w:val="000000"/>
        <w:sz w:val="20"/>
        <w:szCs w:val="20"/>
      </w:rPr>
      <w:t xml:space="preserve"> </w:t>
    </w:r>
    <w:r>
      <w:rPr>
        <w:rFonts w:ascii="Arial" w:hAnsi="Arial" w:cs="Arial"/>
        <w:b/>
        <w:bCs/>
        <w:i/>
        <w:iCs/>
        <w:color w:val="000000"/>
        <w:sz w:val="16"/>
        <w:szCs w:val="16"/>
      </w:rPr>
      <w:t>(continued)</w:t>
    </w:r>
    <w:bookmarkStart w:id="1076" w:name="DBG882"/>
    <w:bookmarkEnd w:id="1076"/>
  </w:p>
  <w:p w:rsidR="006B49A0" w:rsidRDefault="006B49A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18"/>
        <w:szCs w:val="18"/>
      </w:rPr>
    </w:pPr>
  </w:p>
  <w:p w:rsidR="006B49A0" w:rsidRDefault="00ED7177">
    <w:pPr>
      <w:widowControl w:val="0"/>
      <w:tabs>
        <w:tab w:val="left" w:pos="464"/>
      </w:tabs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ab/>
    </w:r>
    <w:bookmarkStart w:id="1077" w:name="DBG883"/>
    <w:bookmarkEnd w:id="1077"/>
    <w:r>
      <w:rPr>
        <w:rFonts w:ascii="Arial" w:hAnsi="Arial" w:cs="Arial"/>
        <w:b/>
        <w:bCs/>
        <w:color w:val="000000"/>
        <w:sz w:val="20"/>
        <w:szCs w:val="20"/>
      </w:rPr>
      <w:t>Financial instruments</w:t>
    </w:r>
    <w:bookmarkStart w:id="1078" w:name="DBG884"/>
    <w:bookmarkEnd w:id="1078"/>
    <w:r>
      <w:rPr>
        <w:rFonts w:ascii="Arial" w:hAnsi="Arial" w:cs="Arial"/>
        <w:b/>
        <w:bCs/>
        <w:i/>
        <w:iCs/>
        <w:color w:val="000000"/>
        <w:sz w:val="16"/>
        <w:szCs w:val="16"/>
      </w:rPr>
      <w:t xml:space="preserve"> (continued)</w:t>
    </w:r>
    <w:bookmarkStart w:id="1079" w:name="DBG885"/>
    <w:bookmarkEnd w:id="1079"/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25" w:type="dxa"/>
        <w:right w:w="25" w:type="dxa"/>
      </w:tblCellMar>
      <w:tblLook w:val="0000" w:firstRow="0" w:lastRow="0" w:firstColumn="0" w:lastColumn="0" w:noHBand="0" w:noVBand="0"/>
    </w:tblPr>
    <w:tblGrid>
      <w:gridCol w:w="9089"/>
    </w:tblGrid>
    <w:tr w:rsidR="006B49A0">
      <w:tc>
        <w:tcPr>
          <w:tcW w:w="9089" w:type="dxa"/>
          <w:tcBorders>
            <w:top w:val="nil"/>
            <w:left w:val="nil"/>
            <w:bottom w:val="nil"/>
            <w:right w:val="nil"/>
          </w:tcBorders>
        </w:tcPr>
        <w:p w:rsidR="006B49A0" w:rsidRDefault="00ED717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28"/>
              <w:szCs w:val="28"/>
            </w:rPr>
          </w:pPr>
          <w:bookmarkStart w:id="1165" w:name="DBG946"/>
          <w:bookmarkStart w:id="1166" w:name="DBG947"/>
          <w:bookmarkEnd w:id="1165"/>
          <w:bookmarkEnd w:id="1166"/>
          <w:r>
            <w:rPr>
              <w:rFonts w:ascii="Arial" w:hAnsi="Arial" w:cs="Arial"/>
              <w:b/>
              <w:bCs/>
              <w:color w:val="000000"/>
              <w:sz w:val="28"/>
              <w:szCs w:val="28"/>
            </w:rPr>
            <w:t>Colintraive and Glendaruel Development Trust</w:t>
          </w:r>
        </w:p>
      </w:tc>
    </w:tr>
  </w:tbl>
  <w:p w:rsidR="006B49A0" w:rsidRDefault="006B49A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18"/>
      </w:rPr>
    </w:pPr>
  </w:p>
  <w:tbl>
    <w:tblPr>
      <w:tblW w:w="0" w:type="auto"/>
      <w:tblLayout w:type="fixed"/>
      <w:tblCellMar>
        <w:left w:w="25" w:type="dxa"/>
        <w:right w:w="25" w:type="dxa"/>
      </w:tblCellMar>
      <w:tblLook w:val="0000" w:firstRow="0" w:lastRow="0" w:firstColumn="0" w:lastColumn="0" w:noHBand="0" w:noVBand="0"/>
    </w:tblPr>
    <w:tblGrid>
      <w:gridCol w:w="9089"/>
    </w:tblGrid>
    <w:tr w:rsidR="006B49A0">
      <w:tc>
        <w:tcPr>
          <w:tcW w:w="9089" w:type="dxa"/>
          <w:tcBorders>
            <w:top w:val="nil"/>
            <w:left w:val="nil"/>
            <w:bottom w:val="nil"/>
            <w:right w:val="nil"/>
          </w:tcBorders>
        </w:tcPr>
        <w:p w:rsidR="006B49A0" w:rsidRDefault="00ED717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24"/>
              <w:szCs w:val="24"/>
            </w:rPr>
          </w:pPr>
          <w:bookmarkStart w:id="1167" w:name="DBG948"/>
          <w:bookmarkStart w:id="1168" w:name="DBG949"/>
          <w:bookmarkEnd w:id="1167"/>
          <w:bookmarkEnd w:id="1168"/>
          <w:r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t>Company Limited by Guarantee</w:t>
          </w:r>
        </w:p>
      </w:tc>
    </w:tr>
  </w:tbl>
  <w:p w:rsidR="006B49A0" w:rsidRDefault="006B49A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18"/>
      </w:rPr>
    </w:pPr>
  </w:p>
  <w:tbl>
    <w:tblPr>
      <w:tblW w:w="0" w:type="auto"/>
      <w:tblLayout w:type="fixed"/>
      <w:tblCellMar>
        <w:left w:w="25" w:type="dxa"/>
        <w:right w:w="25" w:type="dxa"/>
      </w:tblCellMar>
      <w:tblLook w:val="0000" w:firstRow="0" w:lastRow="0" w:firstColumn="0" w:lastColumn="0" w:noHBand="0" w:noVBand="0"/>
    </w:tblPr>
    <w:tblGrid>
      <w:gridCol w:w="9089"/>
    </w:tblGrid>
    <w:tr w:rsidR="006B49A0">
      <w:tc>
        <w:tcPr>
          <w:tcW w:w="9089" w:type="dxa"/>
          <w:tcBorders>
            <w:top w:val="nil"/>
            <w:left w:val="nil"/>
            <w:bottom w:val="nil"/>
            <w:right w:val="nil"/>
          </w:tcBorders>
        </w:tcPr>
        <w:p w:rsidR="006B49A0" w:rsidRDefault="00ED717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6"/>
              <w:szCs w:val="16"/>
            </w:rPr>
          </w:pPr>
          <w:bookmarkStart w:id="1169" w:name="DBG950"/>
          <w:bookmarkStart w:id="1170" w:name="DBG951"/>
          <w:bookmarkEnd w:id="1169"/>
          <w:bookmarkEnd w:id="1170"/>
          <w:r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t>Notes to the Financial Statements</w:t>
          </w:r>
          <w:r>
            <w:rPr>
              <w:rFonts w:ascii="Arial" w:hAnsi="Arial" w:cs="Arial"/>
              <w:b/>
              <w:bCs/>
              <w:i/>
              <w:iCs/>
              <w:color w:val="000000"/>
              <w:sz w:val="16"/>
              <w:szCs w:val="16"/>
            </w:rPr>
            <w:t xml:space="preserve"> (continued)</w:t>
          </w:r>
        </w:p>
      </w:tc>
    </w:tr>
  </w:tbl>
  <w:p w:rsidR="006B49A0" w:rsidRDefault="006B49A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18"/>
      </w:rPr>
    </w:pPr>
  </w:p>
  <w:p w:rsidR="006B49A0" w:rsidRDefault="00ED7177">
    <w:pPr>
      <w:widowControl w:val="0"/>
      <w:tabs>
        <w:tab w:val="center" w:pos="4532"/>
      </w:tabs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ab/>
    </w:r>
    <w:bookmarkStart w:id="1171" w:name="DBG952"/>
    <w:bookmarkEnd w:id="1171"/>
    <w:r>
      <w:rPr>
        <w:rFonts w:ascii="Arial" w:hAnsi="Arial" w:cs="Arial"/>
        <w:b/>
        <w:bCs/>
        <w:color w:val="000000"/>
        <w:sz w:val="24"/>
        <w:szCs w:val="24"/>
      </w:rPr>
      <w:t>Year ended 31 March 2017</w:t>
    </w:r>
    <w:bookmarkStart w:id="1172" w:name="DBG953"/>
    <w:bookmarkEnd w:id="1172"/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25" w:type="dxa"/>
        <w:right w:w="25" w:type="dxa"/>
      </w:tblCellMar>
      <w:tblLook w:val="0000" w:firstRow="0" w:lastRow="0" w:firstColumn="0" w:lastColumn="0" w:noHBand="0" w:noVBand="0"/>
    </w:tblPr>
    <w:tblGrid>
      <w:gridCol w:w="9089"/>
    </w:tblGrid>
    <w:tr w:rsidR="006B49A0">
      <w:tc>
        <w:tcPr>
          <w:tcW w:w="9089" w:type="dxa"/>
          <w:tcBorders>
            <w:top w:val="nil"/>
            <w:left w:val="nil"/>
            <w:bottom w:val="nil"/>
            <w:right w:val="nil"/>
          </w:tcBorders>
        </w:tcPr>
        <w:p w:rsidR="006B49A0" w:rsidRDefault="00ED717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28"/>
              <w:szCs w:val="28"/>
            </w:rPr>
          </w:pPr>
          <w:bookmarkStart w:id="1482" w:name="DBG1015"/>
          <w:bookmarkStart w:id="1483" w:name="DBG1016"/>
          <w:bookmarkEnd w:id="1482"/>
          <w:bookmarkEnd w:id="1483"/>
          <w:r>
            <w:rPr>
              <w:rFonts w:ascii="Arial" w:hAnsi="Arial" w:cs="Arial"/>
              <w:b/>
              <w:bCs/>
              <w:color w:val="000000"/>
              <w:sz w:val="28"/>
              <w:szCs w:val="28"/>
            </w:rPr>
            <w:t>Colintraive and Glendaruel Development Trust</w:t>
          </w:r>
        </w:p>
      </w:tc>
    </w:tr>
  </w:tbl>
  <w:p w:rsidR="006B49A0" w:rsidRDefault="006B49A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18"/>
      </w:rPr>
    </w:pPr>
  </w:p>
  <w:tbl>
    <w:tblPr>
      <w:tblW w:w="0" w:type="auto"/>
      <w:tblLayout w:type="fixed"/>
      <w:tblCellMar>
        <w:left w:w="25" w:type="dxa"/>
        <w:right w:w="25" w:type="dxa"/>
      </w:tblCellMar>
      <w:tblLook w:val="0000" w:firstRow="0" w:lastRow="0" w:firstColumn="0" w:lastColumn="0" w:noHBand="0" w:noVBand="0"/>
    </w:tblPr>
    <w:tblGrid>
      <w:gridCol w:w="9089"/>
    </w:tblGrid>
    <w:tr w:rsidR="006B49A0">
      <w:tc>
        <w:tcPr>
          <w:tcW w:w="9089" w:type="dxa"/>
          <w:tcBorders>
            <w:top w:val="nil"/>
            <w:left w:val="nil"/>
            <w:bottom w:val="nil"/>
            <w:right w:val="nil"/>
          </w:tcBorders>
        </w:tcPr>
        <w:p w:rsidR="006B49A0" w:rsidRDefault="00ED717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24"/>
              <w:szCs w:val="24"/>
            </w:rPr>
          </w:pPr>
          <w:bookmarkStart w:id="1484" w:name="DBG1017"/>
          <w:bookmarkStart w:id="1485" w:name="DBG1018"/>
          <w:bookmarkEnd w:id="1484"/>
          <w:bookmarkEnd w:id="1485"/>
          <w:r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t>Company Limited by Guarantee</w:t>
          </w:r>
        </w:p>
      </w:tc>
    </w:tr>
  </w:tbl>
  <w:p w:rsidR="006B49A0" w:rsidRDefault="006B49A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18"/>
      </w:rPr>
    </w:pPr>
  </w:p>
  <w:tbl>
    <w:tblPr>
      <w:tblW w:w="0" w:type="auto"/>
      <w:tblLayout w:type="fixed"/>
      <w:tblCellMar>
        <w:left w:w="25" w:type="dxa"/>
        <w:right w:w="25" w:type="dxa"/>
      </w:tblCellMar>
      <w:tblLook w:val="0000" w:firstRow="0" w:lastRow="0" w:firstColumn="0" w:lastColumn="0" w:noHBand="0" w:noVBand="0"/>
    </w:tblPr>
    <w:tblGrid>
      <w:gridCol w:w="9089"/>
    </w:tblGrid>
    <w:tr w:rsidR="006B49A0">
      <w:tc>
        <w:tcPr>
          <w:tcW w:w="9089" w:type="dxa"/>
          <w:tcBorders>
            <w:top w:val="nil"/>
            <w:left w:val="nil"/>
            <w:bottom w:val="nil"/>
            <w:right w:val="nil"/>
          </w:tcBorders>
        </w:tcPr>
        <w:p w:rsidR="006B49A0" w:rsidRDefault="00ED717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6"/>
              <w:szCs w:val="16"/>
            </w:rPr>
          </w:pPr>
          <w:bookmarkStart w:id="1486" w:name="DBG1019"/>
          <w:bookmarkStart w:id="1487" w:name="DBG1020"/>
          <w:bookmarkEnd w:id="1486"/>
          <w:bookmarkEnd w:id="1487"/>
          <w:r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t>Notes to the Financial Statements</w:t>
          </w:r>
          <w:r>
            <w:rPr>
              <w:rFonts w:ascii="Arial" w:hAnsi="Arial" w:cs="Arial"/>
              <w:b/>
              <w:bCs/>
              <w:i/>
              <w:iCs/>
              <w:color w:val="000000"/>
              <w:sz w:val="16"/>
              <w:szCs w:val="16"/>
            </w:rPr>
            <w:t xml:space="preserve"> (continued)</w:t>
          </w:r>
        </w:p>
      </w:tc>
    </w:tr>
  </w:tbl>
  <w:p w:rsidR="006B49A0" w:rsidRDefault="006B49A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18"/>
      </w:rPr>
    </w:pPr>
  </w:p>
  <w:p w:rsidR="006B49A0" w:rsidRDefault="00ED7177">
    <w:pPr>
      <w:widowControl w:val="0"/>
      <w:tabs>
        <w:tab w:val="center" w:pos="4532"/>
      </w:tabs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ab/>
    </w:r>
    <w:bookmarkStart w:id="1488" w:name="DBG1021"/>
    <w:bookmarkEnd w:id="1488"/>
    <w:r>
      <w:rPr>
        <w:rFonts w:ascii="Arial" w:hAnsi="Arial" w:cs="Arial"/>
        <w:b/>
        <w:bCs/>
        <w:color w:val="000000"/>
        <w:sz w:val="24"/>
        <w:szCs w:val="24"/>
      </w:rPr>
      <w:t>Year ended 31 March 2017</w:t>
    </w:r>
    <w:bookmarkStart w:id="1489" w:name="DBG1022"/>
    <w:bookmarkEnd w:id="1489"/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25" w:type="dxa"/>
        <w:right w:w="25" w:type="dxa"/>
      </w:tblCellMar>
      <w:tblLook w:val="0000" w:firstRow="0" w:lastRow="0" w:firstColumn="0" w:lastColumn="0" w:noHBand="0" w:noVBand="0"/>
    </w:tblPr>
    <w:tblGrid>
      <w:gridCol w:w="9089"/>
    </w:tblGrid>
    <w:tr w:rsidR="006B49A0">
      <w:tc>
        <w:tcPr>
          <w:tcW w:w="9089" w:type="dxa"/>
          <w:tcBorders>
            <w:top w:val="nil"/>
            <w:left w:val="nil"/>
            <w:bottom w:val="nil"/>
            <w:right w:val="nil"/>
          </w:tcBorders>
        </w:tcPr>
        <w:p w:rsidR="006B49A0" w:rsidRDefault="00ED717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28"/>
              <w:szCs w:val="28"/>
            </w:rPr>
          </w:pPr>
          <w:bookmarkStart w:id="1772" w:name="DBG1224"/>
          <w:bookmarkStart w:id="1773" w:name="DBG1225"/>
          <w:bookmarkEnd w:id="1772"/>
          <w:bookmarkEnd w:id="1773"/>
          <w:r>
            <w:rPr>
              <w:rFonts w:ascii="Arial" w:hAnsi="Arial" w:cs="Arial"/>
              <w:b/>
              <w:bCs/>
              <w:color w:val="000000"/>
              <w:sz w:val="28"/>
              <w:szCs w:val="28"/>
            </w:rPr>
            <w:t>Colintraive and Glendaruel Development Trust</w:t>
          </w:r>
        </w:p>
      </w:tc>
    </w:tr>
  </w:tbl>
  <w:p w:rsidR="006B49A0" w:rsidRDefault="006B49A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18"/>
      </w:rPr>
    </w:pPr>
  </w:p>
  <w:tbl>
    <w:tblPr>
      <w:tblW w:w="0" w:type="auto"/>
      <w:tblLayout w:type="fixed"/>
      <w:tblCellMar>
        <w:left w:w="25" w:type="dxa"/>
        <w:right w:w="25" w:type="dxa"/>
      </w:tblCellMar>
      <w:tblLook w:val="0000" w:firstRow="0" w:lastRow="0" w:firstColumn="0" w:lastColumn="0" w:noHBand="0" w:noVBand="0"/>
    </w:tblPr>
    <w:tblGrid>
      <w:gridCol w:w="9089"/>
    </w:tblGrid>
    <w:tr w:rsidR="006B49A0">
      <w:tc>
        <w:tcPr>
          <w:tcW w:w="9089" w:type="dxa"/>
          <w:tcBorders>
            <w:top w:val="nil"/>
            <w:left w:val="nil"/>
            <w:bottom w:val="nil"/>
            <w:right w:val="nil"/>
          </w:tcBorders>
        </w:tcPr>
        <w:p w:rsidR="006B49A0" w:rsidRDefault="00ED717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24"/>
              <w:szCs w:val="24"/>
            </w:rPr>
          </w:pPr>
          <w:bookmarkStart w:id="1774" w:name="DBG1226"/>
          <w:bookmarkStart w:id="1775" w:name="DBG1227"/>
          <w:bookmarkEnd w:id="1774"/>
          <w:bookmarkEnd w:id="1775"/>
          <w:r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t>Company Limited by Guarantee</w:t>
          </w:r>
        </w:p>
      </w:tc>
    </w:tr>
  </w:tbl>
  <w:p w:rsidR="006B49A0" w:rsidRDefault="006B49A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18"/>
      </w:rPr>
    </w:pPr>
  </w:p>
  <w:tbl>
    <w:tblPr>
      <w:tblW w:w="0" w:type="auto"/>
      <w:tblLayout w:type="fixed"/>
      <w:tblCellMar>
        <w:left w:w="25" w:type="dxa"/>
        <w:right w:w="25" w:type="dxa"/>
      </w:tblCellMar>
      <w:tblLook w:val="0000" w:firstRow="0" w:lastRow="0" w:firstColumn="0" w:lastColumn="0" w:noHBand="0" w:noVBand="0"/>
    </w:tblPr>
    <w:tblGrid>
      <w:gridCol w:w="9089"/>
    </w:tblGrid>
    <w:tr w:rsidR="006B49A0">
      <w:tc>
        <w:tcPr>
          <w:tcW w:w="9089" w:type="dxa"/>
          <w:tcBorders>
            <w:top w:val="nil"/>
            <w:left w:val="nil"/>
            <w:bottom w:val="nil"/>
            <w:right w:val="nil"/>
          </w:tcBorders>
        </w:tcPr>
        <w:p w:rsidR="006B49A0" w:rsidRDefault="00ED717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6"/>
              <w:szCs w:val="16"/>
            </w:rPr>
          </w:pPr>
          <w:bookmarkStart w:id="1776" w:name="DBG1228"/>
          <w:bookmarkStart w:id="1777" w:name="DBG1229"/>
          <w:bookmarkEnd w:id="1776"/>
          <w:bookmarkEnd w:id="1777"/>
          <w:r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t>Notes to the Financial Statements</w:t>
          </w:r>
          <w:r>
            <w:rPr>
              <w:rFonts w:ascii="Arial" w:hAnsi="Arial" w:cs="Arial"/>
              <w:b/>
              <w:bCs/>
              <w:i/>
              <w:iCs/>
              <w:color w:val="000000"/>
              <w:sz w:val="16"/>
              <w:szCs w:val="16"/>
            </w:rPr>
            <w:t xml:space="preserve"> (continued)</w:t>
          </w:r>
        </w:p>
      </w:tc>
    </w:tr>
  </w:tbl>
  <w:p w:rsidR="006B49A0" w:rsidRDefault="006B49A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18"/>
      </w:rPr>
    </w:pPr>
  </w:p>
  <w:p w:rsidR="006B49A0" w:rsidRDefault="00ED7177">
    <w:pPr>
      <w:widowControl w:val="0"/>
      <w:tabs>
        <w:tab w:val="center" w:pos="4532"/>
      </w:tabs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ab/>
    </w:r>
    <w:bookmarkStart w:id="1778" w:name="DBG1230"/>
    <w:bookmarkEnd w:id="1778"/>
    <w:r>
      <w:rPr>
        <w:rFonts w:ascii="Arial" w:hAnsi="Arial" w:cs="Arial"/>
        <w:b/>
        <w:bCs/>
        <w:color w:val="000000"/>
        <w:sz w:val="24"/>
        <w:szCs w:val="24"/>
      </w:rPr>
      <w:t>Year ended 31 March 2017</w:t>
    </w:r>
    <w:bookmarkStart w:id="1779" w:name="DBG1231"/>
    <w:bookmarkEnd w:id="1779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9A0" w:rsidRDefault="006B49A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25" w:type="dxa"/>
        <w:right w:w="25" w:type="dxa"/>
      </w:tblCellMar>
      <w:tblLook w:val="0000" w:firstRow="0" w:lastRow="0" w:firstColumn="0" w:lastColumn="0" w:noHBand="0" w:noVBand="0"/>
    </w:tblPr>
    <w:tblGrid>
      <w:gridCol w:w="9089"/>
    </w:tblGrid>
    <w:tr w:rsidR="006B49A0">
      <w:tc>
        <w:tcPr>
          <w:tcW w:w="9089" w:type="dxa"/>
          <w:tcBorders>
            <w:top w:val="nil"/>
            <w:left w:val="nil"/>
            <w:bottom w:val="nil"/>
            <w:right w:val="nil"/>
          </w:tcBorders>
        </w:tcPr>
        <w:p w:rsidR="006B49A0" w:rsidRDefault="00ED717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28"/>
              <w:szCs w:val="28"/>
            </w:rPr>
          </w:pPr>
          <w:bookmarkStart w:id="1949" w:name="DBG1422"/>
          <w:bookmarkStart w:id="1950" w:name="DBG1423"/>
          <w:bookmarkEnd w:id="1949"/>
          <w:bookmarkEnd w:id="1950"/>
          <w:r>
            <w:rPr>
              <w:rFonts w:ascii="Arial" w:hAnsi="Arial" w:cs="Arial"/>
              <w:b/>
              <w:bCs/>
              <w:color w:val="000000"/>
              <w:sz w:val="28"/>
              <w:szCs w:val="28"/>
            </w:rPr>
            <w:t>Colintraive and Glendaruel Development Trust</w:t>
          </w:r>
        </w:p>
      </w:tc>
    </w:tr>
  </w:tbl>
  <w:p w:rsidR="006B49A0" w:rsidRDefault="006B49A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18"/>
      </w:rPr>
    </w:pPr>
  </w:p>
  <w:tbl>
    <w:tblPr>
      <w:tblW w:w="0" w:type="auto"/>
      <w:tblLayout w:type="fixed"/>
      <w:tblCellMar>
        <w:left w:w="25" w:type="dxa"/>
        <w:right w:w="25" w:type="dxa"/>
      </w:tblCellMar>
      <w:tblLook w:val="0000" w:firstRow="0" w:lastRow="0" w:firstColumn="0" w:lastColumn="0" w:noHBand="0" w:noVBand="0"/>
    </w:tblPr>
    <w:tblGrid>
      <w:gridCol w:w="9089"/>
    </w:tblGrid>
    <w:tr w:rsidR="006B49A0">
      <w:tc>
        <w:tcPr>
          <w:tcW w:w="9089" w:type="dxa"/>
          <w:tcBorders>
            <w:top w:val="nil"/>
            <w:left w:val="nil"/>
            <w:bottom w:val="nil"/>
            <w:right w:val="nil"/>
          </w:tcBorders>
        </w:tcPr>
        <w:p w:rsidR="006B49A0" w:rsidRDefault="00ED717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24"/>
              <w:szCs w:val="24"/>
            </w:rPr>
          </w:pPr>
          <w:bookmarkStart w:id="1951" w:name="DBG1424"/>
          <w:bookmarkStart w:id="1952" w:name="DBG1425"/>
          <w:bookmarkEnd w:id="1951"/>
          <w:bookmarkEnd w:id="1952"/>
          <w:r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t>Company Limited by Guarantee</w:t>
          </w:r>
        </w:p>
      </w:tc>
    </w:tr>
  </w:tbl>
  <w:p w:rsidR="006B49A0" w:rsidRDefault="006B49A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18"/>
      </w:rPr>
    </w:pPr>
  </w:p>
  <w:tbl>
    <w:tblPr>
      <w:tblW w:w="0" w:type="auto"/>
      <w:tblLayout w:type="fixed"/>
      <w:tblCellMar>
        <w:left w:w="25" w:type="dxa"/>
        <w:right w:w="25" w:type="dxa"/>
      </w:tblCellMar>
      <w:tblLook w:val="0000" w:firstRow="0" w:lastRow="0" w:firstColumn="0" w:lastColumn="0" w:noHBand="0" w:noVBand="0"/>
    </w:tblPr>
    <w:tblGrid>
      <w:gridCol w:w="9089"/>
    </w:tblGrid>
    <w:tr w:rsidR="006B49A0">
      <w:tc>
        <w:tcPr>
          <w:tcW w:w="9089" w:type="dxa"/>
          <w:tcBorders>
            <w:top w:val="nil"/>
            <w:left w:val="nil"/>
            <w:bottom w:val="nil"/>
            <w:right w:val="nil"/>
          </w:tcBorders>
        </w:tcPr>
        <w:p w:rsidR="006B49A0" w:rsidRDefault="00ED717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6"/>
              <w:szCs w:val="16"/>
            </w:rPr>
          </w:pPr>
          <w:bookmarkStart w:id="1953" w:name="DBG1426"/>
          <w:bookmarkStart w:id="1954" w:name="DBG1427"/>
          <w:bookmarkEnd w:id="1953"/>
          <w:bookmarkEnd w:id="1954"/>
          <w:r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t>Notes to the Financial Statements</w:t>
          </w:r>
          <w:r>
            <w:rPr>
              <w:rFonts w:ascii="Arial" w:hAnsi="Arial" w:cs="Arial"/>
              <w:b/>
              <w:bCs/>
              <w:i/>
              <w:iCs/>
              <w:color w:val="000000"/>
              <w:sz w:val="16"/>
              <w:szCs w:val="16"/>
            </w:rPr>
            <w:t xml:space="preserve"> (continued)</w:t>
          </w:r>
        </w:p>
      </w:tc>
    </w:tr>
  </w:tbl>
  <w:p w:rsidR="006B49A0" w:rsidRDefault="006B49A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18"/>
      </w:rPr>
    </w:pPr>
  </w:p>
  <w:p w:rsidR="006B49A0" w:rsidRDefault="00ED7177">
    <w:pPr>
      <w:widowControl w:val="0"/>
      <w:tabs>
        <w:tab w:val="center" w:pos="4532"/>
      </w:tabs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ab/>
    </w:r>
    <w:bookmarkStart w:id="1955" w:name="DBG1428"/>
    <w:bookmarkEnd w:id="1955"/>
    <w:r>
      <w:rPr>
        <w:rFonts w:ascii="Arial" w:hAnsi="Arial" w:cs="Arial"/>
        <w:b/>
        <w:bCs/>
        <w:color w:val="000000"/>
        <w:sz w:val="24"/>
        <w:szCs w:val="24"/>
      </w:rPr>
      <w:t>Year ended 31 March 2017</w:t>
    </w:r>
    <w:bookmarkStart w:id="1956" w:name="DBG1429"/>
    <w:bookmarkEnd w:id="1956"/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25" w:type="dxa"/>
        <w:right w:w="25" w:type="dxa"/>
      </w:tblCellMar>
      <w:tblLook w:val="0000" w:firstRow="0" w:lastRow="0" w:firstColumn="0" w:lastColumn="0" w:noHBand="0" w:noVBand="0"/>
    </w:tblPr>
    <w:tblGrid>
      <w:gridCol w:w="9089"/>
    </w:tblGrid>
    <w:tr w:rsidR="006B49A0">
      <w:tc>
        <w:tcPr>
          <w:tcW w:w="9089" w:type="dxa"/>
          <w:tcBorders>
            <w:top w:val="nil"/>
            <w:left w:val="nil"/>
            <w:bottom w:val="nil"/>
            <w:right w:val="nil"/>
          </w:tcBorders>
        </w:tcPr>
        <w:p w:rsidR="006B49A0" w:rsidRDefault="00ED717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28"/>
              <w:szCs w:val="28"/>
            </w:rPr>
          </w:pPr>
          <w:bookmarkStart w:id="2201" w:name="DBG1561"/>
          <w:bookmarkStart w:id="2202" w:name="DBG1562"/>
          <w:bookmarkEnd w:id="2201"/>
          <w:bookmarkEnd w:id="2202"/>
          <w:r>
            <w:rPr>
              <w:rFonts w:ascii="Arial" w:hAnsi="Arial" w:cs="Arial"/>
              <w:b/>
              <w:bCs/>
              <w:color w:val="000000"/>
              <w:sz w:val="28"/>
              <w:szCs w:val="28"/>
            </w:rPr>
            <w:t>Colintraive and Glendaruel Development Trust</w:t>
          </w:r>
        </w:p>
      </w:tc>
    </w:tr>
  </w:tbl>
  <w:p w:rsidR="006B49A0" w:rsidRDefault="006B49A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18"/>
      </w:rPr>
    </w:pPr>
  </w:p>
  <w:tbl>
    <w:tblPr>
      <w:tblW w:w="0" w:type="auto"/>
      <w:tblLayout w:type="fixed"/>
      <w:tblCellMar>
        <w:left w:w="25" w:type="dxa"/>
        <w:right w:w="25" w:type="dxa"/>
      </w:tblCellMar>
      <w:tblLook w:val="0000" w:firstRow="0" w:lastRow="0" w:firstColumn="0" w:lastColumn="0" w:noHBand="0" w:noVBand="0"/>
    </w:tblPr>
    <w:tblGrid>
      <w:gridCol w:w="9089"/>
    </w:tblGrid>
    <w:tr w:rsidR="006B49A0">
      <w:tc>
        <w:tcPr>
          <w:tcW w:w="9089" w:type="dxa"/>
          <w:tcBorders>
            <w:top w:val="nil"/>
            <w:left w:val="nil"/>
            <w:bottom w:val="nil"/>
            <w:right w:val="nil"/>
          </w:tcBorders>
        </w:tcPr>
        <w:p w:rsidR="006B49A0" w:rsidRDefault="00ED717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24"/>
              <w:szCs w:val="24"/>
            </w:rPr>
          </w:pPr>
          <w:bookmarkStart w:id="2203" w:name="DBG1563"/>
          <w:bookmarkStart w:id="2204" w:name="DBG1564"/>
          <w:bookmarkEnd w:id="2203"/>
          <w:bookmarkEnd w:id="2204"/>
          <w:r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t>Company Limited by Guarantee</w:t>
          </w:r>
        </w:p>
      </w:tc>
    </w:tr>
  </w:tbl>
  <w:p w:rsidR="006B49A0" w:rsidRDefault="006B49A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18"/>
      </w:rPr>
    </w:pPr>
  </w:p>
  <w:tbl>
    <w:tblPr>
      <w:tblW w:w="0" w:type="auto"/>
      <w:tblLayout w:type="fixed"/>
      <w:tblCellMar>
        <w:left w:w="25" w:type="dxa"/>
        <w:right w:w="25" w:type="dxa"/>
      </w:tblCellMar>
      <w:tblLook w:val="0000" w:firstRow="0" w:lastRow="0" w:firstColumn="0" w:lastColumn="0" w:noHBand="0" w:noVBand="0"/>
    </w:tblPr>
    <w:tblGrid>
      <w:gridCol w:w="9089"/>
    </w:tblGrid>
    <w:tr w:rsidR="006B49A0">
      <w:tc>
        <w:tcPr>
          <w:tcW w:w="9089" w:type="dxa"/>
          <w:tcBorders>
            <w:top w:val="nil"/>
            <w:left w:val="nil"/>
            <w:bottom w:val="nil"/>
            <w:right w:val="nil"/>
          </w:tcBorders>
        </w:tcPr>
        <w:p w:rsidR="006B49A0" w:rsidRDefault="00ED717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6"/>
              <w:szCs w:val="16"/>
            </w:rPr>
          </w:pPr>
          <w:bookmarkStart w:id="2205" w:name="DBG1565"/>
          <w:bookmarkStart w:id="2206" w:name="DBG1566"/>
          <w:bookmarkEnd w:id="2205"/>
          <w:bookmarkEnd w:id="2206"/>
          <w:r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t>Notes to the Financial Statements</w:t>
          </w:r>
          <w:r>
            <w:rPr>
              <w:rFonts w:ascii="Arial" w:hAnsi="Arial" w:cs="Arial"/>
              <w:b/>
              <w:bCs/>
              <w:i/>
              <w:iCs/>
              <w:color w:val="000000"/>
              <w:sz w:val="16"/>
              <w:szCs w:val="16"/>
            </w:rPr>
            <w:t xml:space="preserve"> (continued)</w:t>
          </w:r>
        </w:p>
      </w:tc>
    </w:tr>
  </w:tbl>
  <w:p w:rsidR="006B49A0" w:rsidRDefault="006B49A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18"/>
      </w:rPr>
    </w:pPr>
  </w:p>
  <w:p w:rsidR="006B49A0" w:rsidRDefault="00ED7177">
    <w:pPr>
      <w:widowControl w:val="0"/>
      <w:tabs>
        <w:tab w:val="center" w:pos="4532"/>
      </w:tabs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ab/>
    </w:r>
    <w:bookmarkStart w:id="2207" w:name="DBG1567"/>
    <w:bookmarkEnd w:id="2207"/>
    <w:r>
      <w:rPr>
        <w:rFonts w:ascii="Arial" w:hAnsi="Arial" w:cs="Arial"/>
        <w:b/>
        <w:bCs/>
        <w:color w:val="000000"/>
        <w:sz w:val="24"/>
        <w:szCs w:val="24"/>
      </w:rPr>
      <w:t>Year ended 31 March 2017</w:t>
    </w:r>
    <w:bookmarkStart w:id="2208" w:name="DBG1568"/>
    <w:bookmarkEnd w:id="2208"/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25" w:type="dxa"/>
        <w:right w:w="25" w:type="dxa"/>
      </w:tblCellMar>
      <w:tblLook w:val="0000" w:firstRow="0" w:lastRow="0" w:firstColumn="0" w:lastColumn="0" w:noHBand="0" w:noVBand="0"/>
    </w:tblPr>
    <w:tblGrid>
      <w:gridCol w:w="9089"/>
    </w:tblGrid>
    <w:tr w:rsidR="006B49A0">
      <w:tc>
        <w:tcPr>
          <w:tcW w:w="9089" w:type="dxa"/>
          <w:tcBorders>
            <w:top w:val="nil"/>
            <w:left w:val="nil"/>
            <w:bottom w:val="nil"/>
            <w:right w:val="nil"/>
          </w:tcBorders>
        </w:tcPr>
        <w:p w:rsidR="006B49A0" w:rsidRDefault="00ED717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28"/>
              <w:szCs w:val="28"/>
            </w:rPr>
          </w:pPr>
          <w:bookmarkStart w:id="2272" w:name="DBG1731"/>
          <w:bookmarkStart w:id="2273" w:name="DBG1732"/>
          <w:bookmarkEnd w:id="2272"/>
          <w:bookmarkEnd w:id="2273"/>
          <w:r>
            <w:rPr>
              <w:rFonts w:ascii="Arial" w:hAnsi="Arial" w:cs="Arial"/>
              <w:b/>
              <w:bCs/>
              <w:color w:val="000000"/>
              <w:sz w:val="28"/>
              <w:szCs w:val="28"/>
            </w:rPr>
            <w:t>Colintraive and Glendaruel Development Trust</w:t>
          </w:r>
        </w:p>
      </w:tc>
    </w:tr>
  </w:tbl>
  <w:p w:rsidR="006B49A0" w:rsidRDefault="006B49A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18"/>
      </w:rPr>
    </w:pPr>
  </w:p>
  <w:tbl>
    <w:tblPr>
      <w:tblW w:w="0" w:type="auto"/>
      <w:tblLayout w:type="fixed"/>
      <w:tblCellMar>
        <w:left w:w="25" w:type="dxa"/>
        <w:right w:w="25" w:type="dxa"/>
      </w:tblCellMar>
      <w:tblLook w:val="0000" w:firstRow="0" w:lastRow="0" w:firstColumn="0" w:lastColumn="0" w:noHBand="0" w:noVBand="0"/>
    </w:tblPr>
    <w:tblGrid>
      <w:gridCol w:w="9089"/>
    </w:tblGrid>
    <w:tr w:rsidR="006B49A0">
      <w:tc>
        <w:tcPr>
          <w:tcW w:w="9089" w:type="dxa"/>
          <w:tcBorders>
            <w:top w:val="nil"/>
            <w:left w:val="nil"/>
            <w:bottom w:val="nil"/>
            <w:right w:val="nil"/>
          </w:tcBorders>
        </w:tcPr>
        <w:p w:rsidR="006B49A0" w:rsidRDefault="00ED717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24"/>
              <w:szCs w:val="24"/>
            </w:rPr>
          </w:pPr>
          <w:bookmarkStart w:id="2274" w:name="DBG1733"/>
          <w:bookmarkStart w:id="2275" w:name="DBG1734"/>
          <w:bookmarkEnd w:id="2274"/>
          <w:bookmarkEnd w:id="2275"/>
          <w:r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t>Company Limited by Guarantee</w:t>
          </w:r>
        </w:p>
      </w:tc>
    </w:tr>
  </w:tbl>
  <w:p w:rsidR="006B49A0" w:rsidRDefault="006B49A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18"/>
      </w:rPr>
    </w:pPr>
  </w:p>
  <w:tbl>
    <w:tblPr>
      <w:tblW w:w="0" w:type="auto"/>
      <w:tblLayout w:type="fixed"/>
      <w:tblCellMar>
        <w:left w:w="25" w:type="dxa"/>
        <w:right w:w="25" w:type="dxa"/>
      </w:tblCellMar>
      <w:tblLook w:val="0000" w:firstRow="0" w:lastRow="0" w:firstColumn="0" w:lastColumn="0" w:noHBand="0" w:noVBand="0"/>
    </w:tblPr>
    <w:tblGrid>
      <w:gridCol w:w="9089"/>
    </w:tblGrid>
    <w:tr w:rsidR="006B49A0">
      <w:tc>
        <w:tcPr>
          <w:tcW w:w="9089" w:type="dxa"/>
          <w:tcBorders>
            <w:top w:val="nil"/>
            <w:left w:val="nil"/>
            <w:bottom w:val="nil"/>
            <w:right w:val="nil"/>
          </w:tcBorders>
        </w:tcPr>
        <w:p w:rsidR="006B49A0" w:rsidRDefault="00ED717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6"/>
              <w:szCs w:val="16"/>
            </w:rPr>
          </w:pPr>
          <w:bookmarkStart w:id="2276" w:name="DBG1735"/>
          <w:bookmarkStart w:id="2277" w:name="DBG1736"/>
          <w:bookmarkEnd w:id="2276"/>
          <w:bookmarkEnd w:id="2277"/>
          <w:r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t>Notes to the Financial Statements</w:t>
          </w:r>
          <w:r>
            <w:rPr>
              <w:rFonts w:ascii="Arial" w:hAnsi="Arial" w:cs="Arial"/>
              <w:b/>
              <w:bCs/>
              <w:i/>
              <w:iCs/>
              <w:color w:val="000000"/>
              <w:sz w:val="16"/>
              <w:szCs w:val="16"/>
            </w:rPr>
            <w:t xml:space="preserve"> (continued)</w:t>
          </w:r>
        </w:p>
      </w:tc>
    </w:tr>
  </w:tbl>
  <w:p w:rsidR="006B49A0" w:rsidRDefault="006B49A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18"/>
      </w:rPr>
    </w:pPr>
  </w:p>
  <w:p w:rsidR="006B49A0" w:rsidRDefault="00ED7177">
    <w:pPr>
      <w:widowControl w:val="0"/>
      <w:tabs>
        <w:tab w:val="center" w:pos="4532"/>
      </w:tabs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ab/>
    </w:r>
    <w:bookmarkStart w:id="2278" w:name="DBG1737"/>
    <w:bookmarkEnd w:id="2278"/>
    <w:r>
      <w:rPr>
        <w:rFonts w:ascii="Arial" w:hAnsi="Arial" w:cs="Arial"/>
        <w:b/>
        <w:bCs/>
        <w:color w:val="000000"/>
        <w:sz w:val="24"/>
        <w:szCs w:val="24"/>
      </w:rPr>
      <w:t>Year ended 31 March 2017</w:t>
    </w:r>
    <w:bookmarkStart w:id="2279" w:name="DBG1738"/>
    <w:bookmarkEnd w:id="2279"/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25" w:type="dxa"/>
        <w:right w:w="25" w:type="dxa"/>
      </w:tblCellMar>
      <w:tblLook w:val="0000" w:firstRow="0" w:lastRow="0" w:firstColumn="0" w:lastColumn="0" w:noHBand="0" w:noVBand="0"/>
    </w:tblPr>
    <w:tblGrid>
      <w:gridCol w:w="9089"/>
    </w:tblGrid>
    <w:tr w:rsidR="006B49A0">
      <w:tc>
        <w:tcPr>
          <w:tcW w:w="9089" w:type="dxa"/>
          <w:tcBorders>
            <w:top w:val="nil"/>
            <w:left w:val="nil"/>
            <w:bottom w:val="nil"/>
            <w:right w:val="nil"/>
          </w:tcBorders>
        </w:tcPr>
        <w:p w:rsidR="006B49A0" w:rsidRDefault="00ED717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28"/>
              <w:szCs w:val="28"/>
            </w:rPr>
          </w:pPr>
          <w:bookmarkStart w:id="2291" w:name="DBG1789"/>
          <w:bookmarkStart w:id="2292" w:name="DBG1790"/>
          <w:bookmarkEnd w:id="2291"/>
          <w:bookmarkEnd w:id="2292"/>
          <w:r>
            <w:rPr>
              <w:rFonts w:ascii="Arial" w:hAnsi="Arial" w:cs="Arial"/>
              <w:b/>
              <w:bCs/>
              <w:color w:val="000000"/>
              <w:sz w:val="28"/>
              <w:szCs w:val="28"/>
            </w:rPr>
            <w:t>Colintraive and Glendaruel Development Trust</w:t>
          </w:r>
        </w:p>
      </w:tc>
    </w:tr>
  </w:tbl>
  <w:p w:rsidR="006B49A0" w:rsidRDefault="006B49A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18"/>
      </w:rPr>
    </w:pPr>
  </w:p>
  <w:tbl>
    <w:tblPr>
      <w:tblW w:w="0" w:type="auto"/>
      <w:tblLayout w:type="fixed"/>
      <w:tblCellMar>
        <w:left w:w="25" w:type="dxa"/>
        <w:right w:w="25" w:type="dxa"/>
      </w:tblCellMar>
      <w:tblLook w:val="0000" w:firstRow="0" w:lastRow="0" w:firstColumn="0" w:lastColumn="0" w:noHBand="0" w:noVBand="0"/>
    </w:tblPr>
    <w:tblGrid>
      <w:gridCol w:w="9089"/>
    </w:tblGrid>
    <w:tr w:rsidR="006B49A0">
      <w:tc>
        <w:tcPr>
          <w:tcW w:w="9089" w:type="dxa"/>
          <w:tcBorders>
            <w:top w:val="nil"/>
            <w:left w:val="nil"/>
            <w:bottom w:val="nil"/>
            <w:right w:val="nil"/>
          </w:tcBorders>
        </w:tcPr>
        <w:p w:rsidR="006B49A0" w:rsidRDefault="00ED717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24"/>
              <w:szCs w:val="24"/>
            </w:rPr>
          </w:pPr>
          <w:bookmarkStart w:id="2293" w:name="DBG1791"/>
          <w:bookmarkStart w:id="2294" w:name="DBG1792"/>
          <w:bookmarkEnd w:id="2293"/>
          <w:bookmarkEnd w:id="2294"/>
          <w:r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t>Company Limited by Guarantee</w:t>
          </w:r>
        </w:p>
      </w:tc>
    </w:tr>
  </w:tbl>
  <w:p w:rsidR="006B49A0" w:rsidRDefault="006B49A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18"/>
      </w:rPr>
    </w:pPr>
  </w:p>
  <w:tbl>
    <w:tblPr>
      <w:tblW w:w="0" w:type="auto"/>
      <w:tblLayout w:type="fixed"/>
      <w:tblCellMar>
        <w:left w:w="25" w:type="dxa"/>
        <w:right w:w="25" w:type="dxa"/>
      </w:tblCellMar>
      <w:tblLook w:val="0000" w:firstRow="0" w:lastRow="0" w:firstColumn="0" w:lastColumn="0" w:noHBand="0" w:noVBand="0"/>
    </w:tblPr>
    <w:tblGrid>
      <w:gridCol w:w="9089"/>
    </w:tblGrid>
    <w:tr w:rsidR="006B49A0">
      <w:tc>
        <w:tcPr>
          <w:tcW w:w="9089" w:type="dxa"/>
          <w:tcBorders>
            <w:top w:val="nil"/>
            <w:left w:val="nil"/>
            <w:bottom w:val="nil"/>
            <w:right w:val="nil"/>
          </w:tcBorders>
        </w:tcPr>
        <w:p w:rsidR="006B49A0" w:rsidRDefault="00ED717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24"/>
              <w:szCs w:val="24"/>
            </w:rPr>
          </w:pPr>
          <w:bookmarkStart w:id="2295" w:name="DBG1793"/>
          <w:bookmarkStart w:id="2296" w:name="DBG1794"/>
          <w:bookmarkEnd w:id="2295"/>
          <w:bookmarkEnd w:id="2296"/>
          <w:r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t>Management Information</w:t>
          </w:r>
        </w:p>
      </w:tc>
    </w:tr>
  </w:tbl>
  <w:p w:rsidR="006B49A0" w:rsidRDefault="006B49A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18"/>
      </w:rPr>
    </w:pPr>
  </w:p>
  <w:p w:rsidR="006B49A0" w:rsidRDefault="00ED7177">
    <w:pPr>
      <w:widowControl w:val="0"/>
      <w:tabs>
        <w:tab w:val="center" w:pos="4532"/>
      </w:tabs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ab/>
    </w:r>
    <w:bookmarkStart w:id="2297" w:name="DBG1795"/>
    <w:bookmarkEnd w:id="2297"/>
    <w:r>
      <w:rPr>
        <w:rFonts w:ascii="Arial" w:hAnsi="Arial" w:cs="Arial"/>
        <w:b/>
        <w:bCs/>
        <w:color w:val="000000"/>
        <w:sz w:val="24"/>
        <w:szCs w:val="24"/>
      </w:rPr>
      <w:t>Year ended 31 March 2017</w:t>
    </w:r>
    <w:bookmarkStart w:id="2298" w:name="DBG1796"/>
    <w:bookmarkEnd w:id="2298"/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25" w:type="dxa"/>
        <w:right w:w="25" w:type="dxa"/>
      </w:tblCellMar>
      <w:tblLook w:val="0000" w:firstRow="0" w:lastRow="0" w:firstColumn="0" w:lastColumn="0" w:noHBand="0" w:noVBand="0"/>
    </w:tblPr>
    <w:tblGrid>
      <w:gridCol w:w="9089"/>
    </w:tblGrid>
    <w:tr w:rsidR="006B49A0">
      <w:tc>
        <w:tcPr>
          <w:tcW w:w="9089" w:type="dxa"/>
          <w:tcBorders>
            <w:top w:val="nil"/>
            <w:left w:val="nil"/>
            <w:bottom w:val="nil"/>
            <w:right w:val="nil"/>
          </w:tcBorders>
        </w:tcPr>
        <w:p w:rsidR="006B49A0" w:rsidRDefault="00ED717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28"/>
              <w:szCs w:val="28"/>
            </w:rPr>
          </w:pPr>
          <w:bookmarkStart w:id="2500" w:name="DBG1807"/>
          <w:bookmarkStart w:id="2501" w:name="DBG1808"/>
          <w:bookmarkEnd w:id="2500"/>
          <w:bookmarkEnd w:id="2501"/>
          <w:r>
            <w:rPr>
              <w:rFonts w:ascii="Arial" w:hAnsi="Arial" w:cs="Arial"/>
              <w:b/>
              <w:bCs/>
              <w:color w:val="000000"/>
              <w:sz w:val="28"/>
              <w:szCs w:val="28"/>
            </w:rPr>
            <w:t>Colintraive and Glendaruel Development Trust</w:t>
          </w:r>
        </w:p>
      </w:tc>
    </w:tr>
  </w:tbl>
  <w:p w:rsidR="006B49A0" w:rsidRDefault="006B49A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18"/>
      </w:rPr>
    </w:pPr>
  </w:p>
  <w:tbl>
    <w:tblPr>
      <w:tblW w:w="0" w:type="auto"/>
      <w:tblLayout w:type="fixed"/>
      <w:tblCellMar>
        <w:left w:w="25" w:type="dxa"/>
        <w:right w:w="25" w:type="dxa"/>
      </w:tblCellMar>
      <w:tblLook w:val="0000" w:firstRow="0" w:lastRow="0" w:firstColumn="0" w:lastColumn="0" w:noHBand="0" w:noVBand="0"/>
    </w:tblPr>
    <w:tblGrid>
      <w:gridCol w:w="9089"/>
    </w:tblGrid>
    <w:tr w:rsidR="006B49A0">
      <w:tc>
        <w:tcPr>
          <w:tcW w:w="9089" w:type="dxa"/>
          <w:tcBorders>
            <w:top w:val="nil"/>
            <w:left w:val="nil"/>
            <w:bottom w:val="nil"/>
            <w:right w:val="nil"/>
          </w:tcBorders>
        </w:tcPr>
        <w:p w:rsidR="006B49A0" w:rsidRDefault="00ED717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24"/>
              <w:szCs w:val="24"/>
            </w:rPr>
          </w:pPr>
          <w:bookmarkStart w:id="2502" w:name="DBG1809"/>
          <w:bookmarkStart w:id="2503" w:name="DBG1810"/>
          <w:bookmarkEnd w:id="2502"/>
          <w:bookmarkEnd w:id="2503"/>
          <w:r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t>Company Limited by Guarantee</w:t>
          </w:r>
        </w:p>
      </w:tc>
    </w:tr>
  </w:tbl>
  <w:p w:rsidR="006B49A0" w:rsidRDefault="006B49A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18"/>
      </w:rPr>
    </w:pPr>
  </w:p>
  <w:tbl>
    <w:tblPr>
      <w:tblW w:w="0" w:type="auto"/>
      <w:tblLayout w:type="fixed"/>
      <w:tblCellMar>
        <w:left w:w="25" w:type="dxa"/>
        <w:right w:w="25" w:type="dxa"/>
      </w:tblCellMar>
      <w:tblLook w:val="0000" w:firstRow="0" w:lastRow="0" w:firstColumn="0" w:lastColumn="0" w:noHBand="0" w:noVBand="0"/>
    </w:tblPr>
    <w:tblGrid>
      <w:gridCol w:w="9089"/>
    </w:tblGrid>
    <w:tr w:rsidR="006B49A0">
      <w:tc>
        <w:tcPr>
          <w:tcW w:w="9089" w:type="dxa"/>
          <w:tcBorders>
            <w:top w:val="nil"/>
            <w:left w:val="nil"/>
            <w:bottom w:val="nil"/>
            <w:right w:val="nil"/>
          </w:tcBorders>
        </w:tcPr>
        <w:p w:rsidR="006B49A0" w:rsidRDefault="00ED717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24"/>
              <w:szCs w:val="24"/>
            </w:rPr>
          </w:pPr>
          <w:bookmarkStart w:id="2504" w:name="DBG1811"/>
          <w:bookmarkStart w:id="2505" w:name="DBG1812"/>
          <w:bookmarkEnd w:id="2504"/>
          <w:bookmarkEnd w:id="2505"/>
          <w:r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t>Detailed Statement of Financial Activities</w:t>
          </w:r>
        </w:p>
      </w:tc>
    </w:tr>
  </w:tbl>
  <w:p w:rsidR="006B49A0" w:rsidRDefault="006B49A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18"/>
      </w:rPr>
    </w:pPr>
  </w:p>
  <w:p w:rsidR="006B49A0" w:rsidRDefault="00ED7177">
    <w:pPr>
      <w:widowControl w:val="0"/>
      <w:tabs>
        <w:tab w:val="center" w:pos="4532"/>
      </w:tabs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ab/>
    </w:r>
    <w:bookmarkStart w:id="2506" w:name="DBG1813"/>
    <w:bookmarkEnd w:id="2506"/>
    <w:r>
      <w:rPr>
        <w:rFonts w:ascii="Arial" w:hAnsi="Arial" w:cs="Arial"/>
        <w:b/>
        <w:bCs/>
        <w:color w:val="000000"/>
        <w:sz w:val="24"/>
        <w:szCs w:val="24"/>
      </w:rPr>
      <w:t>31 March 2017</w:t>
    </w:r>
    <w:bookmarkStart w:id="2507" w:name="DBG1814"/>
    <w:bookmarkEnd w:id="2507"/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25" w:type="dxa"/>
        <w:right w:w="25" w:type="dxa"/>
      </w:tblCellMar>
      <w:tblLook w:val="0000" w:firstRow="0" w:lastRow="0" w:firstColumn="0" w:lastColumn="0" w:noHBand="0" w:noVBand="0"/>
    </w:tblPr>
    <w:tblGrid>
      <w:gridCol w:w="9089"/>
    </w:tblGrid>
    <w:tr w:rsidR="006B49A0">
      <w:tc>
        <w:tcPr>
          <w:tcW w:w="9089" w:type="dxa"/>
          <w:tcBorders>
            <w:top w:val="nil"/>
            <w:left w:val="nil"/>
            <w:bottom w:val="nil"/>
            <w:right w:val="nil"/>
          </w:tcBorders>
        </w:tcPr>
        <w:p w:rsidR="006B49A0" w:rsidRDefault="00ED717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28"/>
              <w:szCs w:val="28"/>
            </w:rPr>
          </w:pPr>
          <w:bookmarkStart w:id="2626" w:name="DBG1954"/>
          <w:bookmarkStart w:id="2627" w:name="DBG1955"/>
          <w:bookmarkEnd w:id="2626"/>
          <w:bookmarkEnd w:id="2627"/>
          <w:r>
            <w:rPr>
              <w:rFonts w:ascii="Arial" w:hAnsi="Arial" w:cs="Arial"/>
              <w:b/>
              <w:bCs/>
              <w:color w:val="000000"/>
              <w:sz w:val="28"/>
              <w:szCs w:val="28"/>
            </w:rPr>
            <w:t>Colintraive and Glendaruel Development Trust</w:t>
          </w:r>
        </w:p>
      </w:tc>
    </w:tr>
  </w:tbl>
  <w:p w:rsidR="006B49A0" w:rsidRDefault="006B49A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18"/>
      </w:rPr>
    </w:pPr>
  </w:p>
  <w:tbl>
    <w:tblPr>
      <w:tblW w:w="0" w:type="auto"/>
      <w:tblLayout w:type="fixed"/>
      <w:tblCellMar>
        <w:left w:w="25" w:type="dxa"/>
        <w:right w:w="25" w:type="dxa"/>
      </w:tblCellMar>
      <w:tblLook w:val="0000" w:firstRow="0" w:lastRow="0" w:firstColumn="0" w:lastColumn="0" w:noHBand="0" w:noVBand="0"/>
    </w:tblPr>
    <w:tblGrid>
      <w:gridCol w:w="9089"/>
    </w:tblGrid>
    <w:tr w:rsidR="006B49A0">
      <w:tc>
        <w:tcPr>
          <w:tcW w:w="9089" w:type="dxa"/>
          <w:tcBorders>
            <w:top w:val="nil"/>
            <w:left w:val="nil"/>
            <w:bottom w:val="nil"/>
            <w:right w:val="nil"/>
          </w:tcBorders>
        </w:tcPr>
        <w:p w:rsidR="006B49A0" w:rsidRDefault="00ED717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24"/>
              <w:szCs w:val="24"/>
            </w:rPr>
          </w:pPr>
          <w:bookmarkStart w:id="2628" w:name="DBG1956"/>
          <w:bookmarkStart w:id="2629" w:name="DBG1957"/>
          <w:bookmarkEnd w:id="2628"/>
          <w:bookmarkEnd w:id="2629"/>
          <w:r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t>Company Limited by Guarantee</w:t>
          </w:r>
        </w:p>
      </w:tc>
    </w:tr>
  </w:tbl>
  <w:p w:rsidR="006B49A0" w:rsidRDefault="006B49A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18"/>
      </w:rPr>
    </w:pPr>
  </w:p>
  <w:tbl>
    <w:tblPr>
      <w:tblW w:w="0" w:type="auto"/>
      <w:tblLayout w:type="fixed"/>
      <w:tblCellMar>
        <w:left w:w="25" w:type="dxa"/>
        <w:right w:w="25" w:type="dxa"/>
      </w:tblCellMar>
      <w:tblLook w:val="0000" w:firstRow="0" w:lastRow="0" w:firstColumn="0" w:lastColumn="0" w:noHBand="0" w:noVBand="0"/>
    </w:tblPr>
    <w:tblGrid>
      <w:gridCol w:w="9089"/>
    </w:tblGrid>
    <w:tr w:rsidR="006B49A0">
      <w:tc>
        <w:tcPr>
          <w:tcW w:w="9089" w:type="dxa"/>
          <w:tcBorders>
            <w:top w:val="nil"/>
            <w:left w:val="nil"/>
            <w:bottom w:val="nil"/>
            <w:right w:val="nil"/>
          </w:tcBorders>
        </w:tcPr>
        <w:p w:rsidR="006B49A0" w:rsidRDefault="00ED717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24"/>
              <w:szCs w:val="24"/>
            </w:rPr>
          </w:pPr>
          <w:bookmarkStart w:id="2630" w:name="DBG1958"/>
          <w:bookmarkStart w:id="2631" w:name="DBG1959"/>
          <w:bookmarkEnd w:id="2630"/>
          <w:bookmarkEnd w:id="2631"/>
          <w:r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t>Notes to the Detailed Statement of Financial Activities</w:t>
          </w:r>
        </w:p>
      </w:tc>
    </w:tr>
  </w:tbl>
  <w:p w:rsidR="006B49A0" w:rsidRDefault="006B49A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18"/>
      </w:rPr>
    </w:pPr>
  </w:p>
  <w:p w:rsidR="006B49A0" w:rsidRDefault="00ED7177">
    <w:pPr>
      <w:widowControl w:val="0"/>
      <w:tabs>
        <w:tab w:val="center" w:pos="4532"/>
      </w:tabs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ab/>
    </w:r>
    <w:bookmarkStart w:id="2632" w:name="DBG1960"/>
    <w:bookmarkEnd w:id="2632"/>
    <w:r>
      <w:rPr>
        <w:rFonts w:ascii="Arial" w:hAnsi="Arial" w:cs="Arial"/>
        <w:b/>
        <w:bCs/>
        <w:color w:val="000000"/>
        <w:sz w:val="24"/>
        <w:szCs w:val="24"/>
      </w:rPr>
      <w:t>31 March 2017</w:t>
    </w:r>
    <w:bookmarkStart w:id="2633" w:name="DBG1961"/>
    <w:bookmarkEnd w:id="2633"/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25" w:type="dxa"/>
        <w:right w:w="25" w:type="dxa"/>
      </w:tblCellMar>
      <w:tblLook w:val="0000" w:firstRow="0" w:lastRow="0" w:firstColumn="0" w:lastColumn="0" w:noHBand="0" w:noVBand="0"/>
    </w:tblPr>
    <w:tblGrid>
      <w:gridCol w:w="9089"/>
    </w:tblGrid>
    <w:tr w:rsidR="006B49A0">
      <w:tc>
        <w:tcPr>
          <w:tcW w:w="9089" w:type="dxa"/>
          <w:tcBorders>
            <w:top w:val="nil"/>
            <w:left w:val="nil"/>
            <w:bottom w:val="nil"/>
            <w:right w:val="nil"/>
          </w:tcBorders>
        </w:tcPr>
        <w:p w:rsidR="006B49A0" w:rsidRDefault="00ED717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28"/>
              <w:szCs w:val="28"/>
            </w:rPr>
          </w:pPr>
          <w:bookmarkStart w:id="2799" w:name="DBG2053"/>
          <w:bookmarkStart w:id="2800" w:name="DBG2054"/>
          <w:bookmarkEnd w:id="2799"/>
          <w:bookmarkEnd w:id="2800"/>
          <w:r>
            <w:rPr>
              <w:rFonts w:ascii="Arial" w:hAnsi="Arial" w:cs="Arial"/>
              <w:b/>
              <w:bCs/>
              <w:color w:val="000000"/>
              <w:sz w:val="28"/>
              <w:szCs w:val="28"/>
            </w:rPr>
            <w:t>Colintraive and Glendaruel Development Trust</w:t>
          </w:r>
        </w:p>
      </w:tc>
    </w:tr>
  </w:tbl>
  <w:p w:rsidR="006B49A0" w:rsidRDefault="006B49A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18"/>
      </w:rPr>
    </w:pPr>
  </w:p>
  <w:tbl>
    <w:tblPr>
      <w:tblW w:w="0" w:type="auto"/>
      <w:tblLayout w:type="fixed"/>
      <w:tblCellMar>
        <w:left w:w="25" w:type="dxa"/>
        <w:right w:w="25" w:type="dxa"/>
      </w:tblCellMar>
      <w:tblLook w:val="0000" w:firstRow="0" w:lastRow="0" w:firstColumn="0" w:lastColumn="0" w:noHBand="0" w:noVBand="0"/>
    </w:tblPr>
    <w:tblGrid>
      <w:gridCol w:w="9089"/>
    </w:tblGrid>
    <w:tr w:rsidR="006B49A0">
      <w:tc>
        <w:tcPr>
          <w:tcW w:w="9089" w:type="dxa"/>
          <w:tcBorders>
            <w:top w:val="nil"/>
            <w:left w:val="nil"/>
            <w:bottom w:val="nil"/>
            <w:right w:val="nil"/>
          </w:tcBorders>
        </w:tcPr>
        <w:p w:rsidR="006B49A0" w:rsidRDefault="00ED717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24"/>
              <w:szCs w:val="24"/>
            </w:rPr>
          </w:pPr>
          <w:bookmarkStart w:id="2801" w:name="DBG2055"/>
          <w:bookmarkStart w:id="2802" w:name="DBG2056"/>
          <w:bookmarkEnd w:id="2801"/>
          <w:bookmarkEnd w:id="2802"/>
          <w:r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t>Company Limited by Guarantee</w:t>
          </w:r>
        </w:p>
      </w:tc>
    </w:tr>
  </w:tbl>
  <w:p w:rsidR="006B49A0" w:rsidRDefault="006B49A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18"/>
      </w:rPr>
    </w:pPr>
  </w:p>
  <w:tbl>
    <w:tblPr>
      <w:tblW w:w="0" w:type="auto"/>
      <w:tblLayout w:type="fixed"/>
      <w:tblCellMar>
        <w:left w:w="25" w:type="dxa"/>
        <w:right w:w="25" w:type="dxa"/>
      </w:tblCellMar>
      <w:tblLook w:val="0000" w:firstRow="0" w:lastRow="0" w:firstColumn="0" w:lastColumn="0" w:noHBand="0" w:noVBand="0"/>
    </w:tblPr>
    <w:tblGrid>
      <w:gridCol w:w="9089"/>
    </w:tblGrid>
    <w:tr w:rsidR="006B49A0">
      <w:tc>
        <w:tcPr>
          <w:tcW w:w="9089" w:type="dxa"/>
          <w:tcBorders>
            <w:top w:val="nil"/>
            <w:left w:val="nil"/>
            <w:bottom w:val="nil"/>
            <w:right w:val="nil"/>
          </w:tcBorders>
        </w:tcPr>
        <w:p w:rsidR="006B49A0" w:rsidRDefault="00ED717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6"/>
              <w:szCs w:val="16"/>
            </w:rPr>
          </w:pPr>
          <w:bookmarkStart w:id="2803" w:name="DBG2057"/>
          <w:bookmarkStart w:id="2804" w:name="DBG2058"/>
          <w:bookmarkEnd w:id="2803"/>
          <w:bookmarkEnd w:id="2804"/>
          <w:r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t>Notes to the Detailed Statement of Financial Activities</w:t>
          </w:r>
          <w:r>
            <w:rPr>
              <w:rFonts w:ascii="Arial" w:hAnsi="Arial" w:cs="Arial"/>
              <w:b/>
              <w:bCs/>
              <w:i/>
              <w:iCs/>
              <w:color w:val="000000"/>
              <w:sz w:val="16"/>
              <w:szCs w:val="16"/>
            </w:rPr>
            <w:t xml:space="preserve"> (continued)</w:t>
          </w:r>
        </w:p>
      </w:tc>
    </w:tr>
  </w:tbl>
  <w:p w:rsidR="006B49A0" w:rsidRDefault="006B49A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18"/>
      </w:rPr>
    </w:pPr>
  </w:p>
  <w:p w:rsidR="006B49A0" w:rsidRDefault="00ED7177">
    <w:pPr>
      <w:widowControl w:val="0"/>
      <w:tabs>
        <w:tab w:val="center" w:pos="4532"/>
      </w:tabs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ab/>
    </w:r>
    <w:bookmarkStart w:id="2805" w:name="DBG2059"/>
    <w:bookmarkEnd w:id="2805"/>
    <w:r>
      <w:rPr>
        <w:rFonts w:ascii="Arial" w:hAnsi="Arial" w:cs="Arial"/>
        <w:b/>
        <w:bCs/>
        <w:color w:val="000000"/>
        <w:sz w:val="24"/>
        <w:szCs w:val="24"/>
      </w:rPr>
      <w:t>31 March 2017</w:t>
    </w:r>
    <w:bookmarkStart w:id="2806" w:name="DBG2060"/>
    <w:bookmarkEnd w:id="2806"/>
  </w:p>
  <w:p w:rsidR="006B49A0" w:rsidRDefault="006B49A0">
    <w:pPr>
      <w:widowControl w:val="0"/>
      <w:tabs>
        <w:tab w:val="center" w:pos="4532"/>
      </w:tabs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18"/>
        <w:szCs w:val="18"/>
      </w:rPr>
    </w:pPr>
  </w:p>
  <w:tbl>
    <w:tblPr>
      <w:tblW w:w="0" w:type="auto"/>
      <w:tblLayout w:type="fixed"/>
      <w:tblCellMar>
        <w:left w:w="25" w:type="dxa"/>
        <w:right w:w="25" w:type="dxa"/>
      </w:tblCellMar>
      <w:tblLook w:val="0000" w:firstRow="0" w:lastRow="0" w:firstColumn="0" w:lastColumn="0" w:noHBand="0" w:noVBand="0"/>
    </w:tblPr>
    <w:tblGrid>
      <w:gridCol w:w="6532"/>
      <w:gridCol w:w="1278"/>
      <w:gridCol w:w="1279"/>
    </w:tblGrid>
    <w:tr w:rsidR="006B49A0">
      <w:tc>
        <w:tcPr>
          <w:tcW w:w="6532" w:type="dxa"/>
          <w:tcBorders>
            <w:top w:val="nil"/>
            <w:left w:val="nil"/>
            <w:bottom w:val="nil"/>
            <w:right w:val="nil"/>
          </w:tcBorders>
        </w:tcPr>
        <w:p w:rsidR="006B49A0" w:rsidRDefault="006B49A0">
          <w:pPr>
            <w:widowControl w:val="0"/>
            <w:tabs>
              <w:tab w:val="center" w:pos="4532"/>
            </w:tabs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color w:val="000000"/>
              <w:sz w:val="20"/>
              <w:szCs w:val="20"/>
            </w:rPr>
          </w:pPr>
          <w:bookmarkStart w:id="2807" w:name="DBG2061"/>
          <w:bookmarkEnd w:id="2807"/>
        </w:p>
      </w:tc>
      <w:tc>
        <w:tcPr>
          <w:tcW w:w="127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6B49A0" w:rsidRDefault="00ED717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bookmarkStart w:id="2808" w:name="DBG2062"/>
          <w:bookmarkEnd w:id="2808"/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2017</w:t>
          </w:r>
          <w:r>
            <w:rPr>
              <w:rFonts w:ascii="Arial" w:hAnsi="Arial" w:cs="Arial"/>
              <w:color w:val="000000"/>
              <w:sz w:val="20"/>
              <w:szCs w:val="20"/>
            </w:rPr>
            <w:t xml:space="preserve">  </w:t>
          </w:r>
        </w:p>
      </w:tc>
      <w:tc>
        <w:tcPr>
          <w:tcW w:w="1279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6B49A0" w:rsidRDefault="00ED717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bookmarkStart w:id="2809" w:name="DBG2063"/>
          <w:bookmarkEnd w:id="2809"/>
          <w:r>
            <w:rPr>
              <w:rFonts w:ascii="Arial" w:hAnsi="Arial" w:cs="Arial"/>
              <w:color w:val="000000"/>
              <w:sz w:val="20"/>
              <w:szCs w:val="20"/>
            </w:rPr>
            <w:t xml:space="preserve">2016  </w:t>
          </w:r>
        </w:p>
      </w:tc>
    </w:tr>
    <w:tr w:rsidR="006B49A0">
      <w:tc>
        <w:tcPr>
          <w:tcW w:w="6532" w:type="dxa"/>
          <w:tcBorders>
            <w:top w:val="nil"/>
            <w:left w:val="nil"/>
            <w:bottom w:val="nil"/>
            <w:right w:val="nil"/>
          </w:tcBorders>
        </w:tcPr>
        <w:p w:rsidR="006B49A0" w:rsidRDefault="006B49A0">
          <w:pPr>
            <w:widowControl w:val="0"/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color w:val="000000"/>
              <w:sz w:val="20"/>
              <w:szCs w:val="20"/>
            </w:rPr>
          </w:pPr>
          <w:bookmarkStart w:id="2810" w:name="DBG2064"/>
          <w:bookmarkEnd w:id="2810"/>
        </w:p>
      </w:tc>
      <w:tc>
        <w:tcPr>
          <w:tcW w:w="127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6B49A0" w:rsidRDefault="00ED7177">
          <w:pPr>
            <w:widowControl w:val="0"/>
            <w:autoSpaceDE w:val="0"/>
            <w:autoSpaceDN w:val="0"/>
            <w:adjustRightInd w:val="0"/>
            <w:spacing w:after="0" w:line="240" w:lineRule="auto"/>
            <w:ind w:right="343"/>
            <w:jc w:val="right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bookmarkStart w:id="2811" w:name="DBG2065"/>
          <w:bookmarkEnd w:id="2811"/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£</w:t>
          </w:r>
        </w:p>
      </w:tc>
      <w:tc>
        <w:tcPr>
          <w:tcW w:w="1279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6B49A0" w:rsidRDefault="00ED7177">
          <w:pPr>
            <w:widowControl w:val="0"/>
            <w:autoSpaceDE w:val="0"/>
            <w:autoSpaceDN w:val="0"/>
            <w:adjustRightInd w:val="0"/>
            <w:spacing w:after="0" w:line="240" w:lineRule="auto"/>
            <w:ind w:right="343"/>
            <w:jc w:val="right"/>
            <w:rPr>
              <w:rFonts w:ascii="Arial" w:hAnsi="Arial" w:cs="Arial"/>
              <w:color w:val="000000"/>
              <w:sz w:val="20"/>
              <w:szCs w:val="20"/>
            </w:rPr>
          </w:pPr>
          <w:bookmarkStart w:id="2812" w:name="DBG2066"/>
          <w:bookmarkEnd w:id="2812"/>
          <w:r>
            <w:rPr>
              <w:rFonts w:ascii="Arial" w:hAnsi="Arial" w:cs="Arial"/>
              <w:color w:val="000000"/>
              <w:sz w:val="20"/>
              <w:szCs w:val="20"/>
            </w:rPr>
            <w:t>£</w:t>
          </w:r>
        </w:p>
      </w:tc>
    </w:tr>
  </w:tbl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25" w:type="dxa"/>
        <w:right w:w="25" w:type="dxa"/>
      </w:tblCellMar>
      <w:tblLook w:val="0000" w:firstRow="0" w:lastRow="0" w:firstColumn="0" w:lastColumn="0" w:noHBand="0" w:noVBand="0"/>
    </w:tblPr>
    <w:tblGrid>
      <w:gridCol w:w="9089"/>
    </w:tblGrid>
    <w:tr w:rsidR="006B49A0">
      <w:tc>
        <w:tcPr>
          <w:tcW w:w="9089" w:type="dxa"/>
          <w:tcBorders>
            <w:top w:val="nil"/>
            <w:left w:val="nil"/>
            <w:bottom w:val="nil"/>
            <w:right w:val="nil"/>
          </w:tcBorders>
        </w:tcPr>
        <w:p w:rsidR="006B49A0" w:rsidRDefault="00ED717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28"/>
              <w:szCs w:val="28"/>
            </w:rPr>
          </w:pPr>
          <w:bookmarkStart w:id="2903" w:name="DBG2190"/>
          <w:bookmarkStart w:id="2904" w:name="DBG2191"/>
          <w:bookmarkEnd w:id="2903"/>
          <w:bookmarkEnd w:id="2904"/>
          <w:r>
            <w:rPr>
              <w:rFonts w:ascii="Arial" w:hAnsi="Arial" w:cs="Arial"/>
              <w:b/>
              <w:bCs/>
              <w:color w:val="000000"/>
              <w:sz w:val="28"/>
              <w:szCs w:val="28"/>
            </w:rPr>
            <w:t>Colintraive and Glendaruel Development Trust</w:t>
          </w:r>
        </w:p>
      </w:tc>
    </w:tr>
  </w:tbl>
  <w:p w:rsidR="006B49A0" w:rsidRDefault="006B49A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18"/>
      </w:rPr>
    </w:pPr>
  </w:p>
  <w:tbl>
    <w:tblPr>
      <w:tblW w:w="0" w:type="auto"/>
      <w:tblLayout w:type="fixed"/>
      <w:tblCellMar>
        <w:left w:w="25" w:type="dxa"/>
        <w:right w:w="25" w:type="dxa"/>
      </w:tblCellMar>
      <w:tblLook w:val="0000" w:firstRow="0" w:lastRow="0" w:firstColumn="0" w:lastColumn="0" w:noHBand="0" w:noVBand="0"/>
    </w:tblPr>
    <w:tblGrid>
      <w:gridCol w:w="9089"/>
    </w:tblGrid>
    <w:tr w:rsidR="006B49A0">
      <w:tc>
        <w:tcPr>
          <w:tcW w:w="9089" w:type="dxa"/>
          <w:tcBorders>
            <w:top w:val="nil"/>
            <w:left w:val="nil"/>
            <w:bottom w:val="nil"/>
            <w:right w:val="nil"/>
          </w:tcBorders>
        </w:tcPr>
        <w:p w:rsidR="006B49A0" w:rsidRDefault="00ED717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24"/>
              <w:szCs w:val="24"/>
            </w:rPr>
          </w:pPr>
          <w:bookmarkStart w:id="2905" w:name="DBG2192"/>
          <w:bookmarkStart w:id="2906" w:name="DBG2193"/>
          <w:bookmarkEnd w:id="2905"/>
          <w:bookmarkEnd w:id="2906"/>
          <w:r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t>Company Limited by Guarantee</w:t>
          </w:r>
        </w:p>
      </w:tc>
    </w:tr>
  </w:tbl>
  <w:p w:rsidR="006B49A0" w:rsidRDefault="006B49A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18"/>
      </w:rPr>
    </w:pPr>
  </w:p>
  <w:tbl>
    <w:tblPr>
      <w:tblW w:w="0" w:type="auto"/>
      <w:tblLayout w:type="fixed"/>
      <w:tblCellMar>
        <w:left w:w="25" w:type="dxa"/>
        <w:right w:w="25" w:type="dxa"/>
      </w:tblCellMar>
      <w:tblLook w:val="0000" w:firstRow="0" w:lastRow="0" w:firstColumn="0" w:lastColumn="0" w:noHBand="0" w:noVBand="0"/>
    </w:tblPr>
    <w:tblGrid>
      <w:gridCol w:w="9089"/>
    </w:tblGrid>
    <w:tr w:rsidR="006B49A0">
      <w:tc>
        <w:tcPr>
          <w:tcW w:w="9089" w:type="dxa"/>
          <w:tcBorders>
            <w:top w:val="nil"/>
            <w:left w:val="nil"/>
            <w:bottom w:val="nil"/>
            <w:right w:val="nil"/>
          </w:tcBorders>
        </w:tcPr>
        <w:p w:rsidR="006B49A0" w:rsidRDefault="00ED717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6"/>
              <w:szCs w:val="16"/>
            </w:rPr>
          </w:pPr>
          <w:bookmarkStart w:id="2907" w:name="DBG2194"/>
          <w:bookmarkStart w:id="2908" w:name="DBG2195"/>
          <w:bookmarkEnd w:id="2907"/>
          <w:bookmarkEnd w:id="2908"/>
          <w:r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t>Notes to the Detailed Statement of Financial Activities</w:t>
          </w:r>
          <w:r>
            <w:rPr>
              <w:rFonts w:ascii="Arial" w:hAnsi="Arial" w:cs="Arial"/>
              <w:b/>
              <w:bCs/>
              <w:i/>
              <w:iCs/>
              <w:color w:val="000000"/>
              <w:sz w:val="16"/>
              <w:szCs w:val="16"/>
            </w:rPr>
            <w:t xml:space="preserve"> (continued)</w:t>
          </w:r>
        </w:p>
      </w:tc>
    </w:tr>
  </w:tbl>
  <w:p w:rsidR="006B49A0" w:rsidRDefault="006B49A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18"/>
      </w:rPr>
    </w:pPr>
  </w:p>
  <w:p w:rsidR="006B49A0" w:rsidRDefault="00ED7177">
    <w:pPr>
      <w:widowControl w:val="0"/>
      <w:tabs>
        <w:tab w:val="center" w:pos="4532"/>
      </w:tabs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ab/>
    </w:r>
    <w:bookmarkStart w:id="2909" w:name="DBG2196"/>
    <w:bookmarkEnd w:id="2909"/>
    <w:r>
      <w:rPr>
        <w:rFonts w:ascii="Arial" w:hAnsi="Arial" w:cs="Arial"/>
        <w:b/>
        <w:bCs/>
        <w:color w:val="000000"/>
        <w:sz w:val="24"/>
        <w:szCs w:val="24"/>
      </w:rPr>
      <w:t>31 March 2017</w:t>
    </w:r>
    <w:bookmarkStart w:id="2910" w:name="DBG2197"/>
    <w:bookmarkEnd w:id="2910"/>
  </w:p>
  <w:p w:rsidR="006B49A0" w:rsidRDefault="006B49A0">
    <w:pPr>
      <w:widowControl w:val="0"/>
      <w:tabs>
        <w:tab w:val="center" w:pos="4532"/>
      </w:tabs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18"/>
        <w:szCs w:val="18"/>
      </w:rPr>
    </w:pPr>
  </w:p>
  <w:tbl>
    <w:tblPr>
      <w:tblW w:w="0" w:type="auto"/>
      <w:tblLayout w:type="fixed"/>
      <w:tblCellMar>
        <w:left w:w="25" w:type="dxa"/>
        <w:right w:w="25" w:type="dxa"/>
      </w:tblCellMar>
      <w:tblLook w:val="0000" w:firstRow="0" w:lastRow="0" w:firstColumn="0" w:lastColumn="0" w:noHBand="0" w:noVBand="0"/>
    </w:tblPr>
    <w:tblGrid>
      <w:gridCol w:w="6532"/>
      <w:gridCol w:w="1278"/>
      <w:gridCol w:w="1279"/>
    </w:tblGrid>
    <w:tr w:rsidR="006B49A0">
      <w:tc>
        <w:tcPr>
          <w:tcW w:w="6532" w:type="dxa"/>
          <w:tcBorders>
            <w:top w:val="nil"/>
            <w:left w:val="nil"/>
            <w:bottom w:val="nil"/>
            <w:right w:val="nil"/>
          </w:tcBorders>
        </w:tcPr>
        <w:p w:rsidR="006B49A0" w:rsidRDefault="006B49A0">
          <w:pPr>
            <w:widowControl w:val="0"/>
            <w:tabs>
              <w:tab w:val="center" w:pos="4532"/>
            </w:tabs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color w:val="000000"/>
              <w:sz w:val="20"/>
              <w:szCs w:val="20"/>
            </w:rPr>
          </w:pPr>
          <w:bookmarkStart w:id="2911" w:name="DBG2198"/>
          <w:bookmarkEnd w:id="2911"/>
        </w:p>
      </w:tc>
      <w:tc>
        <w:tcPr>
          <w:tcW w:w="127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6B49A0" w:rsidRDefault="00ED717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bookmarkStart w:id="2912" w:name="DBG2199"/>
          <w:bookmarkEnd w:id="2912"/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2017</w:t>
          </w:r>
          <w:r>
            <w:rPr>
              <w:rFonts w:ascii="Arial" w:hAnsi="Arial" w:cs="Arial"/>
              <w:color w:val="000000"/>
              <w:sz w:val="20"/>
              <w:szCs w:val="20"/>
            </w:rPr>
            <w:t xml:space="preserve">  </w:t>
          </w:r>
        </w:p>
      </w:tc>
      <w:tc>
        <w:tcPr>
          <w:tcW w:w="1279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6B49A0" w:rsidRDefault="00ED717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bookmarkStart w:id="2913" w:name="DBG2200"/>
          <w:bookmarkEnd w:id="2913"/>
          <w:r>
            <w:rPr>
              <w:rFonts w:ascii="Arial" w:hAnsi="Arial" w:cs="Arial"/>
              <w:color w:val="000000"/>
              <w:sz w:val="20"/>
              <w:szCs w:val="20"/>
            </w:rPr>
            <w:t xml:space="preserve">2016  </w:t>
          </w:r>
        </w:p>
      </w:tc>
    </w:tr>
    <w:tr w:rsidR="006B49A0">
      <w:tc>
        <w:tcPr>
          <w:tcW w:w="6532" w:type="dxa"/>
          <w:tcBorders>
            <w:top w:val="nil"/>
            <w:left w:val="nil"/>
            <w:bottom w:val="nil"/>
            <w:right w:val="nil"/>
          </w:tcBorders>
        </w:tcPr>
        <w:p w:rsidR="006B49A0" w:rsidRDefault="006B49A0">
          <w:pPr>
            <w:widowControl w:val="0"/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color w:val="000000"/>
              <w:sz w:val="20"/>
              <w:szCs w:val="20"/>
            </w:rPr>
          </w:pPr>
          <w:bookmarkStart w:id="2914" w:name="DBG2201"/>
          <w:bookmarkEnd w:id="2914"/>
        </w:p>
      </w:tc>
      <w:tc>
        <w:tcPr>
          <w:tcW w:w="127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6B49A0" w:rsidRDefault="00ED7177">
          <w:pPr>
            <w:widowControl w:val="0"/>
            <w:autoSpaceDE w:val="0"/>
            <w:autoSpaceDN w:val="0"/>
            <w:adjustRightInd w:val="0"/>
            <w:spacing w:after="0" w:line="240" w:lineRule="auto"/>
            <w:ind w:right="343"/>
            <w:jc w:val="right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bookmarkStart w:id="2915" w:name="DBG2202"/>
          <w:bookmarkEnd w:id="2915"/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£</w:t>
          </w:r>
        </w:p>
      </w:tc>
      <w:tc>
        <w:tcPr>
          <w:tcW w:w="1279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6B49A0" w:rsidRDefault="00ED7177">
          <w:pPr>
            <w:widowControl w:val="0"/>
            <w:autoSpaceDE w:val="0"/>
            <w:autoSpaceDN w:val="0"/>
            <w:adjustRightInd w:val="0"/>
            <w:spacing w:after="0" w:line="240" w:lineRule="auto"/>
            <w:ind w:right="343"/>
            <w:jc w:val="right"/>
            <w:rPr>
              <w:rFonts w:ascii="Arial" w:hAnsi="Arial" w:cs="Arial"/>
              <w:color w:val="000000"/>
              <w:sz w:val="20"/>
              <w:szCs w:val="20"/>
            </w:rPr>
          </w:pPr>
          <w:bookmarkStart w:id="2916" w:name="DBG2203"/>
          <w:bookmarkEnd w:id="2916"/>
          <w:r>
            <w:rPr>
              <w:rFonts w:ascii="Arial" w:hAnsi="Arial" w:cs="Arial"/>
              <w:color w:val="000000"/>
              <w:sz w:val="20"/>
              <w:szCs w:val="20"/>
            </w:rPr>
            <w:t>£</w:t>
          </w:r>
        </w:p>
      </w:tc>
    </w:tr>
  </w:tbl>
  <w:p w:rsidR="006B49A0" w:rsidRDefault="006B49A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18"/>
        <w:szCs w:val="18"/>
      </w:rPr>
    </w:pPr>
  </w:p>
  <w:tbl>
    <w:tblPr>
      <w:tblW w:w="0" w:type="auto"/>
      <w:tblLayout w:type="fixed"/>
      <w:tblCellMar>
        <w:left w:w="25" w:type="dxa"/>
        <w:right w:w="25" w:type="dxa"/>
      </w:tblCellMar>
      <w:tblLook w:val="0000" w:firstRow="0" w:lastRow="0" w:firstColumn="0" w:lastColumn="0" w:noHBand="0" w:noVBand="0"/>
    </w:tblPr>
    <w:tblGrid>
      <w:gridCol w:w="6532"/>
      <w:gridCol w:w="1278"/>
      <w:gridCol w:w="1279"/>
    </w:tblGrid>
    <w:tr w:rsidR="006B49A0">
      <w:tc>
        <w:tcPr>
          <w:tcW w:w="6532" w:type="dxa"/>
          <w:tcBorders>
            <w:top w:val="nil"/>
            <w:left w:val="nil"/>
            <w:bottom w:val="nil"/>
            <w:right w:val="nil"/>
          </w:tcBorders>
        </w:tcPr>
        <w:p w:rsidR="006B49A0" w:rsidRDefault="00ED717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20"/>
              <w:szCs w:val="20"/>
            </w:rPr>
          </w:pPr>
          <w:bookmarkStart w:id="2917" w:name="DBG2204"/>
          <w:bookmarkStart w:id="2918" w:name="DBG2205"/>
          <w:bookmarkEnd w:id="2917"/>
          <w:bookmarkEnd w:id="2918"/>
          <w:r>
            <w:rPr>
              <w:rFonts w:ascii="Arial" w:hAnsi="Arial" w:cs="Arial"/>
              <w:color w:val="000000"/>
              <w:sz w:val="20"/>
              <w:szCs w:val="20"/>
            </w:rPr>
            <w:t>Brought forward</w:t>
          </w:r>
        </w:p>
      </w:tc>
      <w:tc>
        <w:tcPr>
          <w:tcW w:w="127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6B49A0" w:rsidRDefault="00ED7177">
          <w:pPr>
            <w:widowControl w:val="0"/>
            <w:tabs>
              <w:tab w:val="decimal" w:pos="1170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20"/>
              <w:szCs w:val="20"/>
            </w:rPr>
          </w:pPr>
          <w:bookmarkStart w:id="2919" w:name="DBG2206"/>
          <w:bookmarkStart w:id="2920" w:name="DD618"/>
          <w:bookmarkEnd w:id="2919"/>
          <w:bookmarkEnd w:id="2920"/>
          <w:r>
            <w:rPr>
              <w:rFonts w:ascii="Arial" w:hAnsi="Arial" w:cs="Arial"/>
              <w:color w:val="000000"/>
              <w:sz w:val="20"/>
              <w:szCs w:val="20"/>
            </w:rPr>
            <w:t>1,604</w:t>
          </w:r>
        </w:p>
      </w:tc>
      <w:tc>
        <w:tcPr>
          <w:tcW w:w="1279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6B49A0" w:rsidRDefault="00ED7177">
          <w:pPr>
            <w:widowControl w:val="0"/>
            <w:tabs>
              <w:tab w:val="decimal" w:pos="1171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20"/>
              <w:szCs w:val="20"/>
            </w:rPr>
          </w:pPr>
          <w:bookmarkStart w:id="2921" w:name="DBG2207"/>
          <w:bookmarkStart w:id="2922" w:name="DD619"/>
          <w:bookmarkEnd w:id="2921"/>
          <w:bookmarkEnd w:id="2922"/>
          <w:r>
            <w:rPr>
              <w:rFonts w:ascii="Arial" w:hAnsi="Arial" w:cs="Arial"/>
              <w:color w:val="000000"/>
              <w:sz w:val="20"/>
              <w:szCs w:val="20"/>
            </w:rPr>
            <w:t>3,081</w:t>
          </w: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FDF" w:rsidRDefault="000D4FD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25" w:type="dxa"/>
        <w:right w:w="25" w:type="dxa"/>
      </w:tblCellMar>
      <w:tblLook w:val="0000" w:firstRow="0" w:lastRow="0" w:firstColumn="0" w:lastColumn="0" w:noHBand="0" w:noVBand="0"/>
    </w:tblPr>
    <w:tblGrid>
      <w:gridCol w:w="9089"/>
    </w:tblGrid>
    <w:tr w:rsidR="006B49A0">
      <w:tc>
        <w:tcPr>
          <w:tcW w:w="9089" w:type="dxa"/>
          <w:tcBorders>
            <w:top w:val="nil"/>
            <w:left w:val="nil"/>
            <w:bottom w:val="nil"/>
            <w:right w:val="nil"/>
          </w:tcBorders>
        </w:tcPr>
        <w:p w:rsidR="006B49A0" w:rsidRDefault="00ED717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28"/>
              <w:szCs w:val="28"/>
            </w:rPr>
          </w:pPr>
          <w:bookmarkStart w:id="47" w:name="DBG19"/>
          <w:bookmarkStart w:id="48" w:name="DBG20"/>
          <w:bookmarkEnd w:id="47"/>
          <w:bookmarkEnd w:id="48"/>
          <w:r>
            <w:rPr>
              <w:rFonts w:ascii="Arial" w:hAnsi="Arial" w:cs="Arial"/>
              <w:b/>
              <w:bCs/>
              <w:color w:val="000000"/>
              <w:sz w:val="28"/>
              <w:szCs w:val="28"/>
            </w:rPr>
            <w:t>Colintraive and Glendaruel Development Trust</w:t>
          </w:r>
        </w:p>
      </w:tc>
    </w:tr>
  </w:tbl>
  <w:p w:rsidR="006B49A0" w:rsidRDefault="006B49A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18"/>
      </w:rPr>
    </w:pPr>
  </w:p>
  <w:tbl>
    <w:tblPr>
      <w:tblW w:w="0" w:type="auto"/>
      <w:tblLayout w:type="fixed"/>
      <w:tblCellMar>
        <w:left w:w="25" w:type="dxa"/>
        <w:right w:w="25" w:type="dxa"/>
      </w:tblCellMar>
      <w:tblLook w:val="0000" w:firstRow="0" w:lastRow="0" w:firstColumn="0" w:lastColumn="0" w:noHBand="0" w:noVBand="0"/>
    </w:tblPr>
    <w:tblGrid>
      <w:gridCol w:w="9089"/>
    </w:tblGrid>
    <w:tr w:rsidR="006B49A0">
      <w:tc>
        <w:tcPr>
          <w:tcW w:w="9089" w:type="dxa"/>
          <w:tcBorders>
            <w:top w:val="nil"/>
            <w:left w:val="nil"/>
            <w:bottom w:val="nil"/>
            <w:right w:val="nil"/>
          </w:tcBorders>
        </w:tcPr>
        <w:p w:rsidR="006B49A0" w:rsidRDefault="00ED717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24"/>
              <w:szCs w:val="24"/>
            </w:rPr>
          </w:pPr>
          <w:bookmarkStart w:id="49" w:name="DBG21"/>
          <w:bookmarkStart w:id="50" w:name="DBG22"/>
          <w:bookmarkEnd w:id="49"/>
          <w:bookmarkEnd w:id="50"/>
          <w:r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t>Company Limited by Guarantee</w:t>
          </w:r>
        </w:p>
      </w:tc>
    </w:tr>
  </w:tbl>
  <w:p w:rsidR="006B49A0" w:rsidRDefault="006B49A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18"/>
      </w:rPr>
    </w:pPr>
  </w:p>
  <w:tbl>
    <w:tblPr>
      <w:tblW w:w="0" w:type="auto"/>
      <w:tblLayout w:type="fixed"/>
      <w:tblCellMar>
        <w:left w:w="25" w:type="dxa"/>
        <w:right w:w="25" w:type="dxa"/>
      </w:tblCellMar>
      <w:tblLook w:val="0000" w:firstRow="0" w:lastRow="0" w:firstColumn="0" w:lastColumn="0" w:noHBand="0" w:noVBand="0"/>
    </w:tblPr>
    <w:tblGrid>
      <w:gridCol w:w="9089"/>
    </w:tblGrid>
    <w:tr w:rsidR="006B49A0">
      <w:tc>
        <w:tcPr>
          <w:tcW w:w="9089" w:type="dxa"/>
          <w:tcBorders>
            <w:top w:val="nil"/>
            <w:left w:val="nil"/>
            <w:bottom w:val="nil"/>
            <w:right w:val="nil"/>
          </w:tcBorders>
        </w:tcPr>
        <w:p w:rsidR="006B49A0" w:rsidRDefault="00ED717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24"/>
              <w:szCs w:val="24"/>
            </w:rPr>
          </w:pPr>
          <w:bookmarkStart w:id="51" w:name="DBG23"/>
          <w:bookmarkStart w:id="52" w:name="DBG24"/>
          <w:bookmarkEnd w:id="51"/>
          <w:bookmarkEnd w:id="52"/>
          <w:r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t>Financial Statements</w:t>
          </w:r>
        </w:p>
      </w:tc>
    </w:tr>
  </w:tbl>
  <w:p w:rsidR="006B49A0" w:rsidRDefault="006B49A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18"/>
      </w:rPr>
    </w:pPr>
  </w:p>
  <w:p w:rsidR="006B49A0" w:rsidRDefault="00ED7177">
    <w:pPr>
      <w:widowControl w:val="0"/>
      <w:tabs>
        <w:tab w:val="center" w:pos="4532"/>
      </w:tabs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ab/>
    </w:r>
    <w:bookmarkStart w:id="53" w:name="DBG25"/>
    <w:bookmarkEnd w:id="53"/>
    <w:r>
      <w:rPr>
        <w:rFonts w:ascii="Arial" w:hAnsi="Arial" w:cs="Arial"/>
        <w:b/>
        <w:bCs/>
        <w:color w:val="000000"/>
        <w:sz w:val="24"/>
        <w:szCs w:val="24"/>
      </w:rPr>
      <w:t>Year ended 31 March 2017</w:t>
    </w:r>
    <w:bookmarkStart w:id="54" w:name="DBG26"/>
    <w:bookmarkEnd w:id="54"/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25" w:type="dxa"/>
        <w:right w:w="25" w:type="dxa"/>
      </w:tblCellMar>
      <w:tblLook w:val="0000" w:firstRow="0" w:lastRow="0" w:firstColumn="0" w:lastColumn="0" w:noHBand="0" w:noVBand="0"/>
    </w:tblPr>
    <w:tblGrid>
      <w:gridCol w:w="9089"/>
    </w:tblGrid>
    <w:tr w:rsidR="006B49A0">
      <w:tc>
        <w:tcPr>
          <w:tcW w:w="9089" w:type="dxa"/>
          <w:tcBorders>
            <w:top w:val="nil"/>
            <w:left w:val="nil"/>
            <w:bottom w:val="nil"/>
            <w:right w:val="nil"/>
          </w:tcBorders>
        </w:tcPr>
        <w:p w:rsidR="006B49A0" w:rsidRDefault="00ED717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28"/>
              <w:szCs w:val="28"/>
            </w:rPr>
          </w:pPr>
          <w:bookmarkStart w:id="134" w:name="DBG58"/>
          <w:bookmarkStart w:id="135" w:name="DBG59"/>
          <w:bookmarkEnd w:id="134"/>
          <w:bookmarkEnd w:id="135"/>
          <w:r>
            <w:rPr>
              <w:rFonts w:ascii="Arial" w:hAnsi="Arial" w:cs="Arial"/>
              <w:b/>
              <w:bCs/>
              <w:color w:val="000000"/>
              <w:sz w:val="28"/>
              <w:szCs w:val="28"/>
            </w:rPr>
            <w:t>Colintraive and Glendaruel Development Trust</w:t>
          </w:r>
        </w:p>
      </w:tc>
    </w:tr>
  </w:tbl>
  <w:p w:rsidR="006B49A0" w:rsidRDefault="006B49A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18"/>
      </w:rPr>
    </w:pPr>
  </w:p>
  <w:tbl>
    <w:tblPr>
      <w:tblW w:w="0" w:type="auto"/>
      <w:tblLayout w:type="fixed"/>
      <w:tblCellMar>
        <w:left w:w="25" w:type="dxa"/>
        <w:right w:w="25" w:type="dxa"/>
      </w:tblCellMar>
      <w:tblLook w:val="0000" w:firstRow="0" w:lastRow="0" w:firstColumn="0" w:lastColumn="0" w:noHBand="0" w:noVBand="0"/>
    </w:tblPr>
    <w:tblGrid>
      <w:gridCol w:w="9089"/>
    </w:tblGrid>
    <w:tr w:rsidR="006B49A0">
      <w:tc>
        <w:tcPr>
          <w:tcW w:w="9089" w:type="dxa"/>
          <w:tcBorders>
            <w:top w:val="nil"/>
            <w:left w:val="nil"/>
            <w:bottom w:val="nil"/>
            <w:right w:val="nil"/>
          </w:tcBorders>
        </w:tcPr>
        <w:p w:rsidR="006B49A0" w:rsidRDefault="00ED717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24"/>
              <w:szCs w:val="24"/>
            </w:rPr>
          </w:pPr>
          <w:bookmarkStart w:id="136" w:name="DBG60"/>
          <w:bookmarkStart w:id="137" w:name="DBG61"/>
          <w:bookmarkEnd w:id="136"/>
          <w:bookmarkEnd w:id="137"/>
          <w:r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t>Company Limited by Guarantee</w:t>
          </w:r>
        </w:p>
      </w:tc>
    </w:tr>
  </w:tbl>
  <w:p w:rsidR="006B49A0" w:rsidRDefault="006B49A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18"/>
      </w:rPr>
    </w:pPr>
  </w:p>
  <w:tbl>
    <w:tblPr>
      <w:tblW w:w="0" w:type="auto"/>
      <w:tblLayout w:type="fixed"/>
      <w:tblCellMar>
        <w:left w:w="25" w:type="dxa"/>
        <w:right w:w="25" w:type="dxa"/>
      </w:tblCellMar>
      <w:tblLook w:val="0000" w:firstRow="0" w:lastRow="0" w:firstColumn="0" w:lastColumn="0" w:noHBand="0" w:noVBand="0"/>
    </w:tblPr>
    <w:tblGrid>
      <w:gridCol w:w="9089"/>
    </w:tblGrid>
    <w:tr w:rsidR="006B49A0">
      <w:tc>
        <w:tcPr>
          <w:tcW w:w="9089" w:type="dxa"/>
          <w:tcBorders>
            <w:top w:val="nil"/>
            <w:left w:val="nil"/>
            <w:bottom w:val="nil"/>
            <w:right w:val="nil"/>
          </w:tcBorders>
        </w:tcPr>
        <w:p w:rsidR="006B49A0" w:rsidRDefault="00ED717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24"/>
              <w:szCs w:val="24"/>
            </w:rPr>
          </w:pPr>
          <w:bookmarkStart w:id="138" w:name="DBG62"/>
          <w:bookmarkStart w:id="139" w:name="DBG63"/>
          <w:bookmarkEnd w:id="138"/>
          <w:bookmarkEnd w:id="139"/>
          <w:r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t>Trustees' Annual Report (Incorporating the Director's Report)</w:t>
          </w:r>
        </w:p>
      </w:tc>
    </w:tr>
  </w:tbl>
  <w:p w:rsidR="006B49A0" w:rsidRDefault="006B49A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18"/>
      </w:rPr>
    </w:pPr>
  </w:p>
  <w:p w:rsidR="006B49A0" w:rsidRDefault="00ED7177">
    <w:pPr>
      <w:widowControl w:val="0"/>
      <w:tabs>
        <w:tab w:val="center" w:pos="4532"/>
      </w:tabs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ab/>
    </w:r>
    <w:bookmarkStart w:id="140" w:name="DBG64"/>
    <w:bookmarkEnd w:id="140"/>
    <w:r>
      <w:rPr>
        <w:rFonts w:ascii="Arial" w:hAnsi="Arial" w:cs="Arial"/>
        <w:b/>
        <w:bCs/>
        <w:color w:val="000000"/>
        <w:sz w:val="24"/>
        <w:szCs w:val="24"/>
      </w:rPr>
      <w:t>Year ended 31 March 2017</w:t>
    </w:r>
    <w:bookmarkStart w:id="141" w:name="DBG65"/>
    <w:bookmarkEnd w:id="141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25" w:type="dxa"/>
        <w:right w:w="25" w:type="dxa"/>
      </w:tblCellMar>
      <w:tblLook w:val="0000" w:firstRow="0" w:lastRow="0" w:firstColumn="0" w:lastColumn="0" w:noHBand="0" w:noVBand="0"/>
    </w:tblPr>
    <w:tblGrid>
      <w:gridCol w:w="9089"/>
    </w:tblGrid>
    <w:tr w:rsidR="006B49A0">
      <w:tc>
        <w:tcPr>
          <w:tcW w:w="9089" w:type="dxa"/>
          <w:tcBorders>
            <w:top w:val="nil"/>
            <w:left w:val="nil"/>
            <w:bottom w:val="nil"/>
            <w:right w:val="nil"/>
          </w:tcBorders>
        </w:tcPr>
        <w:p w:rsidR="006B49A0" w:rsidRDefault="00ED717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28"/>
              <w:szCs w:val="28"/>
            </w:rPr>
          </w:pPr>
          <w:bookmarkStart w:id="182" w:name="DBG146"/>
          <w:bookmarkStart w:id="183" w:name="DBG147"/>
          <w:bookmarkEnd w:id="182"/>
          <w:bookmarkEnd w:id="183"/>
          <w:r>
            <w:rPr>
              <w:rFonts w:ascii="Arial" w:hAnsi="Arial" w:cs="Arial"/>
              <w:b/>
              <w:bCs/>
              <w:color w:val="000000"/>
              <w:sz w:val="28"/>
              <w:szCs w:val="28"/>
            </w:rPr>
            <w:t>Colintraive and Glendaruel Development Trust</w:t>
          </w:r>
        </w:p>
      </w:tc>
    </w:tr>
  </w:tbl>
  <w:p w:rsidR="006B49A0" w:rsidRDefault="006B49A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18"/>
      </w:rPr>
    </w:pPr>
  </w:p>
  <w:tbl>
    <w:tblPr>
      <w:tblW w:w="0" w:type="auto"/>
      <w:tblLayout w:type="fixed"/>
      <w:tblCellMar>
        <w:left w:w="25" w:type="dxa"/>
        <w:right w:w="25" w:type="dxa"/>
      </w:tblCellMar>
      <w:tblLook w:val="0000" w:firstRow="0" w:lastRow="0" w:firstColumn="0" w:lastColumn="0" w:noHBand="0" w:noVBand="0"/>
    </w:tblPr>
    <w:tblGrid>
      <w:gridCol w:w="9089"/>
    </w:tblGrid>
    <w:tr w:rsidR="006B49A0">
      <w:tc>
        <w:tcPr>
          <w:tcW w:w="9089" w:type="dxa"/>
          <w:tcBorders>
            <w:top w:val="nil"/>
            <w:left w:val="nil"/>
            <w:bottom w:val="nil"/>
            <w:right w:val="nil"/>
          </w:tcBorders>
        </w:tcPr>
        <w:p w:rsidR="006B49A0" w:rsidRDefault="00ED717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24"/>
              <w:szCs w:val="24"/>
            </w:rPr>
          </w:pPr>
          <w:bookmarkStart w:id="184" w:name="DBG148"/>
          <w:bookmarkStart w:id="185" w:name="DBG149"/>
          <w:bookmarkEnd w:id="184"/>
          <w:bookmarkEnd w:id="185"/>
          <w:r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t>Company Limited by Guarantee</w:t>
          </w:r>
        </w:p>
      </w:tc>
    </w:tr>
  </w:tbl>
  <w:p w:rsidR="006B49A0" w:rsidRDefault="006B49A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18"/>
      </w:rPr>
    </w:pPr>
  </w:p>
  <w:tbl>
    <w:tblPr>
      <w:tblW w:w="0" w:type="auto"/>
      <w:tblLayout w:type="fixed"/>
      <w:tblCellMar>
        <w:left w:w="25" w:type="dxa"/>
        <w:right w:w="25" w:type="dxa"/>
      </w:tblCellMar>
      <w:tblLook w:val="0000" w:firstRow="0" w:lastRow="0" w:firstColumn="0" w:lastColumn="0" w:noHBand="0" w:noVBand="0"/>
    </w:tblPr>
    <w:tblGrid>
      <w:gridCol w:w="9089"/>
    </w:tblGrid>
    <w:tr w:rsidR="006B49A0">
      <w:tc>
        <w:tcPr>
          <w:tcW w:w="9089" w:type="dxa"/>
          <w:tcBorders>
            <w:top w:val="nil"/>
            <w:left w:val="nil"/>
            <w:bottom w:val="nil"/>
            <w:right w:val="nil"/>
          </w:tcBorders>
        </w:tcPr>
        <w:p w:rsidR="006B49A0" w:rsidRDefault="00ED717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6"/>
              <w:szCs w:val="16"/>
            </w:rPr>
          </w:pPr>
          <w:bookmarkStart w:id="186" w:name="DBG150"/>
          <w:bookmarkStart w:id="187" w:name="DBG151"/>
          <w:bookmarkEnd w:id="186"/>
          <w:bookmarkEnd w:id="187"/>
          <w:r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t>Trustees' Annual Report (Incorporating the Director's Report)</w:t>
          </w:r>
          <w:r>
            <w:rPr>
              <w:rFonts w:ascii="Arial" w:hAnsi="Arial" w:cs="Arial"/>
              <w:b/>
              <w:bCs/>
              <w:i/>
              <w:iCs/>
              <w:color w:val="000000"/>
              <w:sz w:val="16"/>
              <w:szCs w:val="16"/>
            </w:rPr>
            <w:t xml:space="preserve"> (continued)</w:t>
          </w:r>
        </w:p>
      </w:tc>
    </w:tr>
  </w:tbl>
  <w:p w:rsidR="006B49A0" w:rsidRDefault="006B49A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18"/>
      </w:rPr>
    </w:pPr>
  </w:p>
  <w:p w:rsidR="006B49A0" w:rsidRDefault="00ED7177">
    <w:pPr>
      <w:widowControl w:val="0"/>
      <w:tabs>
        <w:tab w:val="center" w:pos="4532"/>
      </w:tabs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ab/>
    </w:r>
    <w:bookmarkStart w:id="188" w:name="DBG152"/>
    <w:bookmarkEnd w:id="188"/>
    <w:r>
      <w:rPr>
        <w:rFonts w:ascii="Arial" w:hAnsi="Arial" w:cs="Arial"/>
        <w:b/>
        <w:bCs/>
        <w:color w:val="000000"/>
        <w:sz w:val="24"/>
        <w:szCs w:val="24"/>
      </w:rPr>
      <w:t>Year ended 31 March 2017</w:t>
    </w:r>
    <w:bookmarkStart w:id="189" w:name="DBG153"/>
    <w:bookmarkEnd w:id="189"/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25" w:type="dxa"/>
        <w:right w:w="25" w:type="dxa"/>
      </w:tblCellMar>
      <w:tblLook w:val="0000" w:firstRow="0" w:lastRow="0" w:firstColumn="0" w:lastColumn="0" w:noHBand="0" w:noVBand="0"/>
    </w:tblPr>
    <w:tblGrid>
      <w:gridCol w:w="9089"/>
    </w:tblGrid>
    <w:tr w:rsidR="006B49A0">
      <w:tc>
        <w:tcPr>
          <w:tcW w:w="9089" w:type="dxa"/>
          <w:tcBorders>
            <w:top w:val="nil"/>
            <w:left w:val="nil"/>
            <w:bottom w:val="nil"/>
            <w:right w:val="nil"/>
          </w:tcBorders>
        </w:tcPr>
        <w:p w:rsidR="006B49A0" w:rsidRDefault="00ED717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28"/>
              <w:szCs w:val="28"/>
            </w:rPr>
          </w:pPr>
          <w:bookmarkStart w:id="229" w:name="DBG194"/>
          <w:bookmarkStart w:id="230" w:name="DBG195"/>
          <w:bookmarkEnd w:id="229"/>
          <w:bookmarkEnd w:id="230"/>
          <w:r>
            <w:rPr>
              <w:rFonts w:ascii="Arial" w:hAnsi="Arial" w:cs="Arial"/>
              <w:b/>
              <w:bCs/>
              <w:color w:val="000000"/>
              <w:sz w:val="28"/>
              <w:szCs w:val="28"/>
            </w:rPr>
            <w:t>Colintraive and Glendaruel Development Trust</w:t>
          </w:r>
        </w:p>
      </w:tc>
    </w:tr>
  </w:tbl>
  <w:p w:rsidR="006B49A0" w:rsidRDefault="006B49A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18"/>
      </w:rPr>
    </w:pPr>
  </w:p>
  <w:tbl>
    <w:tblPr>
      <w:tblW w:w="0" w:type="auto"/>
      <w:tblLayout w:type="fixed"/>
      <w:tblCellMar>
        <w:left w:w="25" w:type="dxa"/>
        <w:right w:w="25" w:type="dxa"/>
      </w:tblCellMar>
      <w:tblLook w:val="0000" w:firstRow="0" w:lastRow="0" w:firstColumn="0" w:lastColumn="0" w:noHBand="0" w:noVBand="0"/>
    </w:tblPr>
    <w:tblGrid>
      <w:gridCol w:w="9089"/>
    </w:tblGrid>
    <w:tr w:rsidR="006B49A0">
      <w:tc>
        <w:tcPr>
          <w:tcW w:w="9089" w:type="dxa"/>
          <w:tcBorders>
            <w:top w:val="nil"/>
            <w:left w:val="nil"/>
            <w:bottom w:val="nil"/>
            <w:right w:val="nil"/>
          </w:tcBorders>
        </w:tcPr>
        <w:p w:rsidR="006B49A0" w:rsidRDefault="00ED717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24"/>
              <w:szCs w:val="24"/>
            </w:rPr>
          </w:pPr>
          <w:bookmarkStart w:id="231" w:name="DBG196"/>
          <w:bookmarkStart w:id="232" w:name="DBG197"/>
          <w:bookmarkEnd w:id="231"/>
          <w:bookmarkEnd w:id="232"/>
          <w:r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t>Company Limited by Guarantee</w:t>
          </w:r>
        </w:p>
      </w:tc>
    </w:tr>
  </w:tbl>
  <w:p w:rsidR="006B49A0" w:rsidRDefault="006B49A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18"/>
      </w:rPr>
    </w:pPr>
  </w:p>
  <w:tbl>
    <w:tblPr>
      <w:tblW w:w="0" w:type="auto"/>
      <w:tblLayout w:type="fixed"/>
      <w:tblCellMar>
        <w:left w:w="25" w:type="dxa"/>
        <w:right w:w="25" w:type="dxa"/>
      </w:tblCellMar>
      <w:tblLook w:val="0000" w:firstRow="0" w:lastRow="0" w:firstColumn="0" w:lastColumn="0" w:noHBand="0" w:noVBand="0"/>
    </w:tblPr>
    <w:tblGrid>
      <w:gridCol w:w="9089"/>
    </w:tblGrid>
    <w:tr w:rsidR="006B49A0">
      <w:tc>
        <w:tcPr>
          <w:tcW w:w="9089" w:type="dxa"/>
          <w:tcBorders>
            <w:top w:val="nil"/>
            <w:left w:val="nil"/>
            <w:bottom w:val="nil"/>
            <w:right w:val="nil"/>
          </w:tcBorders>
        </w:tcPr>
        <w:p w:rsidR="006B49A0" w:rsidRDefault="00ED717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6"/>
              <w:szCs w:val="16"/>
            </w:rPr>
          </w:pPr>
          <w:bookmarkStart w:id="233" w:name="DBG198"/>
          <w:bookmarkStart w:id="234" w:name="DBG199"/>
          <w:bookmarkEnd w:id="233"/>
          <w:bookmarkEnd w:id="234"/>
          <w:r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t>Trustees' Annual Report (Incorporating the Director's Report)</w:t>
          </w:r>
          <w:r>
            <w:rPr>
              <w:rFonts w:ascii="Arial" w:hAnsi="Arial" w:cs="Arial"/>
              <w:b/>
              <w:bCs/>
              <w:i/>
              <w:iCs/>
              <w:color w:val="000000"/>
              <w:sz w:val="16"/>
              <w:szCs w:val="16"/>
            </w:rPr>
            <w:t xml:space="preserve"> (continued)</w:t>
          </w:r>
        </w:p>
      </w:tc>
    </w:tr>
  </w:tbl>
  <w:p w:rsidR="006B49A0" w:rsidRDefault="006B49A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18"/>
      </w:rPr>
    </w:pPr>
  </w:p>
  <w:p w:rsidR="006B49A0" w:rsidRDefault="00ED7177">
    <w:pPr>
      <w:widowControl w:val="0"/>
      <w:tabs>
        <w:tab w:val="center" w:pos="4532"/>
      </w:tabs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ab/>
    </w:r>
    <w:bookmarkStart w:id="235" w:name="DBG200"/>
    <w:bookmarkEnd w:id="235"/>
    <w:r>
      <w:rPr>
        <w:rFonts w:ascii="Arial" w:hAnsi="Arial" w:cs="Arial"/>
        <w:b/>
        <w:bCs/>
        <w:color w:val="000000"/>
        <w:sz w:val="24"/>
        <w:szCs w:val="24"/>
      </w:rPr>
      <w:t>Year ended 31 March 2017</w:t>
    </w:r>
    <w:bookmarkStart w:id="236" w:name="DBG201"/>
    <w:bookmarkEnd w:id="236"/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25" w:type="dxa"/>
        <w:right w:w="25" w:type="dxa"/>
      </w:tblCellMar>
      <w:tblLook w:val="0000" w:firstRow="0" w:lastRow="0" w:firstColumn="0" w:lastColumn="0" w:noHBand="0" w:noVBand="0"/>
    </w:tblPr>
    <w:tblGrid>
      <w:gridCol w:w="9089"/>
    </w:tblGrid>
    <w:tr w:rsidR="006B49A0">
      <w:tc>
        <w:tcPr>
          <w:tcW w:w="9089" w:type="dxa"/>
          <w:tcBorders>
            <w:top w:val="nil"/>
            <w:left w:val="nil"/>
            <w:bottom w:val="nil"/>
            <w:right w:val="nil"/>
          </w:tcBorders>
        </w:tcPr>
        <w:p w:rsidR="006B49A0" w:rsidRDefault="00ED717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28"/>
              <w:szCs w:val="28"/>
            </w:rPr>
          </w:pPr>
          <w:bookmarkStart w:id="258" w:name="DBG241"/>
          <w:bookmarkStart w:id="259" w:name="DBG242"/>
          <w:bookmarkEnd w:id="258"/>
          <w:bookmarkEnd w:id="259"/>
          <w:r>
            <w:rPr>
              <w:rFonts w:ascii="Arial" w:hAnsi="Arial" w:cs="Arial"/>
              <w:b/>
              <w:bCs/>
              <w:color w:val="000000"/>
              <w:sz w:val="28"/>
              <w:szCs w:val="28"/>
            </w:rPr>
            <w:t>Colintraive and Glendaruel Development Trust</w:t>
          </w:r>
        </w:p>
      </w:tc>
    </w:tr>
  </w:tbl>
  <w:p w:rsidR="006B49A0" w:rsidRDefault="006B49A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18"/>
      </w:rPr>
    </w:pPr>
  </w:p>
  <w:tbl>
    <w:tblPr>
      <w:tblW w:w="0" w:type="auto"/>
      <w:tblLayout w:type="fixed"/>
      <w:tblCellMar>
        <w:left w:w="25" w:type="dxa"/>
        <w:right w:w="25" w:type="dxa"/>
      </w:tblCellMar>
      <w:tblLook w:val="0000" w:firstRow="0" w:lastRow="0" w:firstColumn="0" w:lastColumn="0" w:noHBand="0" w:noVBand="0"/>
    </w:tblPr>
    <w:tblGrid>
      <w:gridCol w:w="9089"/>
    </w:tblGrid>
    <w:tr w:rsidR="006B49A0">
      <w:tc>
        <w:tcPr>
          <w:tcW w:w="9089" w:type="dxa"/>
          <w:tcBorders>
            <w:top w:val="nil"/>
            <w:left w:val="nil"/>
            <w:bottom w:val="nil"/>
            <w:right w:val="nil"/>
          </w:tcBorders>
        </w:tcPr>
        <w:p w:rsidR="006B49A0" w:rsidRDefault="00ED717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24"/>
              <w:szCs w:val="24"/>
            </w:rPr>
          </w:pPr>
          <w:bookmarkStart w:id="260" w:name="DBG243"/>
          <w:bookmarkStart w:id="261" w:name="DBG244"/>
          <w:bookmarkEnd w:id="260"/>
          <w:bookmarkEnd w:id="261"/>
          <w:r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t>Company Limited by Guarantee</w:t>
          </w:r>
        </w:p>
      </w:tc>
    </w:tr>
  </w:tbl>
  <w:p w:rsidR="006B49A0" w:rsidRDefault="006B49A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18"/>
      </w:rPr>
    </w:pPr>
  </w:p>
  <w:tbl>
    <w:tblPr>
      <w:tblW w:w="0" w:type="auto"/>
      <w:tblLayout w:type="fixed"/>
      <w:tblCellMar>
        <w:left w:w="25" w:type="dxa"/>
        <w:right w:w="25" w:type="dxa"/>
      </w:tblCellMar>
      <w:tblLook w:val="0000" w:firstRow="0" w:lastRow="0" w:firstColumn="0" w:lastColumn="0" w:noHBand="0" w:noVBand="0"/>
    </w:tblPr>
    <w:tblGrid>
      <w:gridCol w:w="9089"/>
    </w:tblGrid>
    <w:tr w:rsidR="006B49A0">
      <w:tc>
        <w:tcPr>
          <w:tcW w:w="9089" w:type="dxa"/>
          <w:tcBorders>
            <w:top w:val="nil"/>
            <w:left w:val="nil"/>
            <w:bottom w:val="nil"/>
            <w:right w:val="nil"/>
          </w:tcBorders>
        </w:tcPr>
        <w:p w:rsidR="006B49A0" w:rsidRDefault="00ED717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16"/>
              <w:szCs w:val="16"/>
            </w:rPr>
          </w:pPr>
          <w:bookmarkStart w:id="262" w:name="DBG245"/>
          <w:bookmarkStart w:id="263" w:name="DBG246"/>
          <w:bookmarkEnd w:id="262"/>
          <w:bookmarkEnd w:id="263"/>
          <w:r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t>Trustees' Annual Report (Incorporating the Director's Report)</w:t>
          </w:r>
          <w:r>
            <w:rPr>
              <w:rFonts w:ascii="Arial" w:hAnsi="Arial" w:cs="Arial"/>
              <w:b/>
              <w:bCs/>
              <w:i/>
              <w:iCs/>
              <w:color w:val="000000"/>
              <w:sz w:val="16"/>
              <w:szCs w:val="16"/>
            </w:rPr>
            <w:t xml:space="preserve"> (continued)</w:t>
          </w:r>
        </w:p>
      </w:tc>
    </w:tr>
  </w:tbl>
  <w:p w:rsidR="006B49A0" w:rsidRDefault="006B49A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18"/>
      </w:rPr>
    </w:pPr>
  </w:p>
  <w:p w:rsidR="006B49A0" w:rsidRDefault="00ED7177">
    <w:pPr>
      <w:widowControl w:val="0"/>
      <w:tabs>
        <w:tab w:val="center" w:pos="4532"/>
      </w:tabs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ab/>
    </w:r>
    <w:bookmarkStart w:id="264" w:name="DBG247"/>
    <w:bookmarkEnd w:id="264"/>
    <w:r>
      <w:rPr>
        <w:rFonts w:ascii="Arial" w:hAnsi="Arial" w:cs="Arial"/>
        <w:b/>
        <w:bCs/>
        <w:color w:val="000000"/>
        <w:sz w:val="24"/>
        <w:szCs w:val="24"/>
      </w:rPr>
      <w:t>Year ended 31 March 2017</w:t>
    </w:r>
    <w:bookmarkStart w:id="265" w:name="DBG248"/>
    <w:bookmarkEnd w:id="265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25" w:type="dxa"/>
        <w:right w:w="25" w:type="dxa"/>
      </w:tblCellMar>
      <w:tblLook w:val="0000" w:firstRow="0" w:lastRow="0" w:firstColumn="0" w:lastColumn="0" w:noHBand="0" w:noVBand="0"/>
    </w:tblPr>
    <w:tblGrid>
      <w:gridCol w:w="9089"/>
    </w:tblGrid>
    <w:tr w:rsidR="006B49A0">
      <w:tc>
        <w:tcPr>
          <w:tcW w:w="9089" w:type="dxa"/>
          <w:tcBorders>
            <w:top w:val="nil"/>
            <w:left w:val="nil"/>
            <w:bottom w:val="nil"/>
            <w:right w:val="nil"/>
          </w:tcBorders>
        </w:tcPr>
        <w:p w:rsidR="006B49A0" w:rsidRDefault="00ED717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28"/>
              <w:szCs w:val="28"/>
            </w:rPr>
          </w:pPr>
          <w:bookmarkStart w:id="335" w:name="DBG269"/>
          <w:bookmarkStart w:id="336" w:name="DBG270"/>
          <w:bookmarkEnd w:id="335"/>
          <w:bookmarkEnd w:id="336"/>
          <w:r>
            <w:rPr>
              <w:rFonts w:ascii="Arial" w:hAnsi="Arial" w:cs="Arial"/>
              <w:b/>
              <w:bCs/>
              <w:color w:val="000000"/>
              <w:sz w:val="28"/>
              <w:szCs w:val="28"/>
            </w:rPr>
            <w:t>Colintraive and Glendaruel Development Trust</w:t>
          </w:r>
        </w:p>
      </w:tc>
    </w:tr>
  </w:tbl>
  <w:p w:rsidR="006B49A0" w:rsidRDefault="006B49A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18"/>
      </w:rPr>
    </w:pPr>
  </w:p>
  <w:tbl>
    <w:tblPr>
      <w:tblW w:w="0" w:type="auto"/>
      <w:tblLayout w:type="fixed"/>
      <w:tblCellMar>
        <w:left w:w="25" w:type="dxa"/>
        <w:right w:w="25" w:type="dxa"/>
      </w:tblCellMar>
      <w:tblLook w:val="0000" w:firstRow="0" w:lastRow="0" w:firstColumn="0" w:lastColumn="0" w:noHBand="0" w:noVBand="0"/>
    </w:tblPr>
    <w:tblGrid>
      <w:gridCol w:w="9089"/>
    </w:tblGrid>
    <w:tr w:rsidR="006B49A0">
      <w:tc>
        <w:tcPr>
          <w:tcW w:w="9089" w:type="dxa"/>
          <w:tcBorders>
            <w:top w:val="nil"/>
            <w:left w:val="nil"/>
            <w:bottom w:val="nil"/>
            <w:right w:val="nil"/>
          </w:tcBorders>
        </w:tcPr>
        <w:p w:rsidR="006B49A0" w:rsidRDefault="00ED717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24"/>
              <w:szCs w:val="24"/>
            </w:rPr>
          </w:pPr>
          <w:bookmarkStart w:id="337" w:name="DBG271"/>
          <w:bookmarkStart w:id="338" w:name="DBG272"/>
          <w:bookmarkEnd w:id="337"/>
          <w:bookmarkEnd w:id="338"/>
          <w:r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t>Company Limited by Guarantee</w:t>
          </w:r>
        </w:p>
      </w:tc>
    </w:tr>
  </w:tbl>
  <w:p w:rsidR="006B49A0" w:rsidRDefault="006B49A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18"/>
      </w:rPr>
    </w:pPr>
  </w:p>
  <w:tbl>
    <w:tblPr>
      <w:tblW w:w="0" w:type="auto"/>
      <w:tblLayout w:type="fixed"/>
      <w:tblCellMar>
        <w:left w:w="25" w:type="dxa"/>
        <w:right w:w="25" w:type="dxa"/>
      </w:tblCellMar>
      <w:tblLook w:val="0000" w:firstRow="0" w:lastRow="0" w:firstColumn="0" w:lastColumn="0" w:noHBand="0" w:noVBand="0"/>
    </w:tblPr>
    <w:tblGrid>
      <w:gridCol w:w="9089"/>
    </w:tblGrid>
    <w:tr w:rsidR="006B49A0">
      <w:tc>
        <w:tcPr>
          <w:tcW w:w="9089" w:type="dxa"/>
          <w:tcBorders>
            <w:top w:val="nil"/>
            <w:left w:val="nil"/>
            <w:bottom w:val="nil"/>
            <w:right w:val="nil"/>
          </w:tcBorders>
        </w:tcPr>
        <w:p w:rsidR="006B49A0" w:rsidRDefault="00ED717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24"/>
              <w:szCs w:val="24"/>
            </w:rPr>
          </w:pPr>
          <w:bookmarkStart w:id="339" w:name="DBG273"/>
          <w:bookmarkStart w:id="340" w:name="DBG274"/>
          <w:bookmarkEnd w:id="339"/>
          <w:bookmarkEnd w:id="340"/>
          <w:r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t>Independent Examiner's Report to the Trustees of Colintraive and Glendaruel Development Trust</w:t>
          </w:r>
        </w:p>
      </w:tc>
    </w:tr>
  </w:tbl>
  <w:p w:rsidR="006B49A0" w:rsidRDefault="006B49A0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18"/>
      </w:rPr>
    </w:pPr>
  </w:p>
  <w:p w:rsidR="006B49A0" w:rsidRDefault="00ED7177">
    <w:pPr>
      <w:widowControl w:val="0"/>
      <w:tabs>
        <w:tab w:val="center" w:pos="4532"/>
      </w:tabs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ab/>
    </w:r>
    <w:bookmarkStart w:id="341" w:name="DBG275"/>
    <w:bookmarkEnd w:id="341"/>
    <w:r>
      <w:rPr>
        <w:rFonts w:ascii="Arial" w:hAnsi="Arial" w:cs="Arial"/>
        <w:b/>
        <w:bCs/>
        <w:color w:val="000000"/>
        <w:sz w:val="24"/>
        <w:szCs w:val="24"/>
      </w:rPr>
      <w:t>Year ended 31 March 2017</w:t>
    </w:r>
    <w:bookmarkStart w:id="342" w:name="DBG276"/>
    <w:bookmarkEnd w:id="34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apaClientRef" w:val="c26300"/>
    <w:docVar w:name="sapaDraft" w:val="False"/>
    <w:docVar w:name="sapaDrillErrorEnabled" w:val="1"/>
    <w:docVar w:name="sapaDrillFormatsEnabled" w:val="0"/>
    <w:docVar w:name="sapaDrillTbEnabled" w:val="1"/>
    <w:docVar w:name="sapaFormatName" w:val="frs102Charity\accounts.p"/>
    <w:docVar w:name="sapaMainHandle" w:val="656408"/>
    <w:docVar w:name="sapaPeriod" w:val="0"/>
    <w:docVar w:name="sapaPeriodEndDate" w:val="31/03/2017"/>
    <w:docVar w:name="sapaRptHandle" w:val="656934"/>
    <w:docVar w:name="sapaYearIndex" w:val="5"/>
    <w:docVar w:name="viDdFileNo" w:val="5"/>
    <w:docVar w:name="viDebugTblFileNo" w:val="4"/>
    <w:docVar w:name="viLogFileNo" w:val="6"/>
    <w:docVar w:name="vsDirName" w:val="C:\hc\output\root_1_2"/>
  </w:docVars>
  <w:rsids>
    <w:rsidRoot w:val="000D4FDF"/>
    <w:rsid w:val="000D4FDF"/>
    <w:rsid w:val="006829AC"/>
    <w:rsid w:val="006B49A0"/>
    <w:rsid w:val="00ED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C66CA9"/>
  <w14:defaultImageDpi w14:val="0"/>
  <w15:docId w15:val="{156E497B-B384-4632-989B-2B4F3E1E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4F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FDF"/>
  </w:style>
  <w:style w:type="paragraph" w:styleId="Footer">
    <w:name w:val="footer"/>
    <w:basedOn w:val="Normal"/>
    <w:link w:val="FooterChar"/>
    <w:uiPriority w:val="99"/>
    <w:unhideWhenUsed/>
    <w:rsid w:val="000D4F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FDF"/>
  </w:style>
  <w:style w:type="paragraph" w:styleId="BalloonText">
    <w:name w:val="Balloon Text"/>
    <w:basedOn w:val="Normal"/>
    <w:link w:val="BalloonTextChar"/>
    <w:uiPriority w:val="99"/>
    <w:semiHidden/>
    <w:unhideWhenUsed/>
    <w:rsid w:val="00682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9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26" Type="http://schemas.openxmlformats.org/officeDocument/2006/relationships/header" Target="header11.xml"/><Relationship Id="rId39" Type="http://schemas.openxmlformats.org/officeDocument/2006/relationships/footer" Target="footer17.xml"/><Relationship Id="rId21" Type="http://schemas.openxmlformats.org/officeDocument/2006/relationships/footer" Target="footer8.xml"/><Relationship Id="rId34" Type="http://schemas.openxmlformats.org/officeDocument/2006/relationships/header" Target="header15.xml"/><Relationship Id="rId42" Type="http://schemas.openxmlformats.org/officeDocument/2006/relationships/header" Target="header19.xml"/><Relationship Id="rId47" Type="http://schemas.openxmlformats.org/officeDocument/2006/relationships/footer" Target="footer21.xml"/><Relationship Id="rId50" Type="http://schemas.openxmlformats.org/officeDocument/2006/relationships/header" Target="header23.xml"/><Relationship Id="rId55" Type="http://schemas.openxmlformats.org/officeDocument/2006/relationships/footer" Target="footer25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29" Type="http://schemas.openxmlformats.org/officeDocument/2006/relationships/footer" Target="footer12.xml"/><Relationship Id="rId41" Type="http://schemas.openxmlformats.org/officeDocument/2006/relationships/footer" Target="footer18.xml"/><Relationship Id="rId54" Type="http://schemas.openxmlformats.org/officeDocument/2006/relationships/header" Target="header25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32" Type="http://schemas.openxmlformats.org/officeDocument/2006/relationships/header" Target="header14.xml"/><Relationship Id="rId37" Type="http://schemas.openxmlformats.org/officeDocument/2006/relationships/footer" Target="footer16.xml"/><Relationship Id="rId40" Type="http://schemas.openxmlformats.org/officeDocument/2006/relationships/header" Target="header18.xml"/><Relationship Id="rId45" Type="http://schemas.openxmlformats.org/officeDocument/2006/relationships/footer" Target="footer20.xml"/><Relationship Id="rId53" Type="http://schemas.openxmlformats.org/officeDocument/2006/relationships/footer" Target="footer24.xml"/><Relationship Id="rId58" Type="http://schemas.openxmlformats.org/officeDocument/2006/relationships/header" Target="header27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36" Type="http://schemas.openxmlformats.org/officeDocument/2006/relationships/header" Target="header16.xml"/><Relationship Id="rId49" Type="http://schemas.openxmlformats.org/officeDocument/2006/relationships/footer" Target="footer22.xml"/><Relationship Id="rId57" Type="http://schemas.openxmlformats.org/officeDocument/2006/relationships/footer" Target="footer26.xml"/><Relationship Id="rId61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footer" Target="footer7.xml"/><Relationship Id="rId31" Type="http://schemas.openxmlformats.org/officeDocument/2006/relationships/footer" Target="footer13.xml"/><Relationship Id="rId44" Type="http://schemas.openxmlformats.org/officeDocument/2006/relationships/header" Target="header20.xml"/><Relationship Id="rId52" Type="http://schemas.openxmlformats.org/officeDocument/2006/relationships/header" Target="header24.xml"/><Relationship Id="rId6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header" Target="header13.xml"/><Relationship Id="rId35" Type="http://schemas.openxmlformats.org/officeDocument/2006/relationships/footer" Target="footer15.xml"/><Relationship Id="rId43" Type="http://schemas.openxmlformats.org/officeDocument/2006/relationships/footer" Target="footer19.xml"/><Relationship Id="rId48" Type="http://schemas.openxmlformats.org/officeDocument/2006/relationships/header" Target="header22.xml"/><Relationship Id="rId56" Type="http://schemas.openxmlformats.org/officeDocument/2006/relationships/header" Target="header26.xml"/><Relationship Id="rId8" Type="http://schemas.openxmlformats.org/officeDocument/2006/relationships/footer" Target="footer1.xml"/><Relationship Id="rId51" Type="http://schemas.openxmlformats.org/officeDocument/2006/relationships/footer" Target="footer23.xml"/><Relationship Id="rId3" Type="http://schemas.openxmlformats.org/officeDocument/2006/relationships/webSettings" Target="webSettings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eader" Target="header17.xml"/><Relationship Id="rId46" Type="http://schemas.openxmlformats.org/officeDocument/2006/relationships/header" Target="header21.xml"/><Relationship Id="rId59" Type="http://schemas.openxmlformats.org/officeDocument/2006/relationships/footer" Target="footer2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c\hca\drilldow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drilldown.dot</Template>
  <TotalTime>0</TotalTime>
  <Pages>25</Pages>
  <Words>5735</Words>
  <Characters>32694</Characters>
  <Application>Microsoft Office Word</Application>
  <DocSecurity>0</DocSecurity>
  <Lines>272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Ross</dc:creator>
  <cp:keywords/>
  <dc:description/>
  <cp:lastModifiedBy>Jim Ross</cp:lastModifiedBy>
  <cp:revision>2</cp:revision>
  <cp:lastPrinted>2017-09-25T08:39:00Z</cp:lastPrinted>
  <dcterms:created xsi:type="dcterms:W3CDTF">2017-09-25T08:39:00Z</dcterms:created>
  <dcterms:modified xsi:type="dcterms:W3CDTF">2017-09-25T08:39:00Z</dcterms:modified>
</cp:coreProperties>
</file>